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745478" w14:paraId="68E1C06E" w14:textId="77777777" w:rsidTr="00442C09">
        <w:trPr>
          <w:trHeight w:val="2393"/>
        </w:trPr>
        <w:tc>
          <w:tcPr>
            <w:tcW w:w="6096" w:type="dxa"/>
          </w:tcPr>
          <w:p w14:paraId="21218A36" w14:textId="77777777" w:rsidR="00745478" w:rsidRPr="00745478" w:rsidRDefault="00745478" w:rsidP="00745478">
            <w:pPr>
              <w:snapToGrid w:val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3D3D8C">
              <w:rPr>
                <w:noProof/>
                <w:sz w:val="16"/>
                <w:szCs w:val="16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4DDC4F8E" wp14:editId="441E3F93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166370</wp:posOffset>
                  </wp:positionV>
                  <wp:extent cx="1903730" cy="464820"/>
                  <wp:effectExtent l="0" t="0" r="1270" b="0"/>
                  <wp:wrapTopAndBottom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󠆲</w:t>
            </w:r>
          </w:p>
          <w:p w14:paraId="472ABE88" w14:textId="2228A04C" w:rsidR="00745478" w:rsidRDefault="00745478" w:rsidP="00442C09">
            <w:pPr>
              <w:spacing w:before="240"/>
              <w:ind w:left="-426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t xml:space="preserve">      </w:t>
            </w:r>
            <w:r w:rsidR="00442C09">
              <w:rPr>
                <w:rFonts w:ascii="Arial" w:hAnsi="Arial" w:cs="Arial"/>
                <w:b/>
                <w:sz w:val="20"/>
                <w:szCs w:val="20"/>
              </w:rPr>
              <w:t>MIEJSKI OŚRODEK SPORTU I REKREACJI W KNUROWIE</w:t>
            </w:r>
          </w:p>
          <w:p w14:paraId="0B9A3F41" w14:textId="56648553" w:rsidR="00442C09" w:rsidRPr="006E5CCA" w:rsidRDefault="00442C09" w:rsidP="00442C09">
            <w:pPr>
              <w:spacing w:before="240"/>
              <w:ind w:left="-426" w:hanging="4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www.mosirknurow.pl</w:t>
            </w:r>
          </w:p>
          <w:p w14:paraId="19590F7A" w14:textId="77777777" w:rsidR="00745478" w:rsidRDefault="0074547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5880E64" w14:textId="79161916" w:rsidR="00442C09" w:rsidRPr="00B264ED" w:rsidRDefault="00442C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4ED">
              <w:rPr>
                <w:rFonts w:ascii="Arial" w:hAnsi="Arial" w:cs="Arial"/>
                <w:sz w:val="22"/>
                <w:szCs w:val="22"/>
              </w:rPr>
              <w:t>󠇗</w:t>
            </w:r>
            <w:r w:rsidRPr="00B264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4818"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>BOISKO,</w:t>
            </w:r>
            <w:r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Al. Lipowa</w:t>
            </w:r>
          </w:p>
          <w:p w14:paraId="43339A2B" w14:textId="25059933" w:rsidR="00442C09" w:rsidRPr="00B74818" w:rsidRDefault="00442C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4818">
              <w:rPr>
                <w:rFonts w:ascii="Arial" w:hAnsi="Arial" w:cs="Arial"/>
                <w:sz w:val="22"/>
                <w:szCs w:val="22"/>
              </w:rPr>
              <w:t>󠇗</w:t>
            </w:r>
            <w:r w:rsidRPr="00B74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>HALA SPORTOWA</w:t>
            </w:r>
            <w:r w:rsidR="00B74818"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Al. Lipowa</w:t>
            </w:r>
          </w:p>
          <w:p w14:paraId="1B6F8A56" w14:textId="0F852E01" w:rsidR="00B264ED" w:rsidRPr="00B74818" w:rsidRDefault="00B264E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4818">
              <w:rPr>
                <w:rFonts w:ascii="Arial" w:hAnsi="Arial" w:cs="Arial"/>
                <w:sz w:val="22"/>
                <w:szCs w:val="22"/>
              </w:rPr>
              <w:t>󠇗</w:t>
            </w:r>
            <w:r w:rsidRPr="00B74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C"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>SAL</w:t>
            </w:r>
            <w:r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B74818"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>WIELOFUNKCYJNA</w:t>
            </w:r>
            <w:r w:rsidR="00510CAC"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B748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Al. Lipowa</w:t>
            </w:r>
          </w:p>
          <w:p w14:paraId="0C458AA2" w14:textId="35E837DA" w:rsidR="00442C09" w:rsidRPr="000F33C1" w:rsidRDefault="00442C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572FE">
              <w:rPr>
                <w:rFonts w:ascii="Arial" w:hAnsi="Arial" w:cs="Arial"/>
                <w:color w:val="000000" w:themeColor="text1"/>
                <w:sz w:val="22"/>
                <w:szCs w:val="22"/>
                <w:highlight w:val="black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󠇗</w:t>
            </w:r>
            <w:r w:rsidRPr="002572FE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F33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PLAC TRENINGOWY</w:t>
            </w:r>
            <w:r w:rsidR="00032200" w:rsidRPr="000F33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, Al. Lipowa</w:t>
            </w:r>
          </w:p>
          <w:p w14:paraId="4FBBD530" w14:textId="6CC75A88" w:rsidR="00442C09" w:rsidRDefault="00442C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4ED">
              <w:rPr>
                <w:rFonts w:ascii="Arial" w:hAnsi="Arial" w:cs="Arial"/>
                <w:sz w:val="22"/>
                <w:szCs w:val="22"/>
              </w:rPr>
              <w:t xml:space="preserve">󠇗 </w:t>
            </w:r>
            <w:r w:rsidR="00B264ED"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LODOWISKO SEZONOWE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, ul, Ułanów</w:t>
            </w:r>
          </w:p>
          <w:p w14:paraId="6ED9607B" w14:textId="10AAF47D" w:rsidR="00B264ED" w:rsidRDefault="00B264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4ED">
              <w:rPr>
                <w:rFonts w:ascii="Arial" w:hAnsi="Arial" w:cs="Arial"/>
                <w:sz w:val="22"/>
                <w:szCs w:val="22"/>
              </w:rPr>
              <w:t xml:space="preserve">󠇗 </w:t>
            </w:r>
            <w:r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PŁYWALNIA KRYTA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proofErr w:type="spellStart"/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aQuarelax</w:t>
            </w:r>
            <w:proofErr w:type="spellEnd"/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="00510CAC"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ul. Szpitalna</w:t>
            </w:r>
          </w:p>
          <w:p w14:paraId="1612633F" w14:textId="6011B104" w:rsidR="00B264ED" w:rsidRPr="00B264ED" w:rsidRDefault="00B264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4ED">
              <w:rPr>
                <w:rFonts w:ascii="Arial" w:hAnsi="Arial" w:cs="Arial"/>
                <w:sz w:val="22"/>
                <w:szCs w:val="22"/>
              </w:rPr>
              <w:t xml:space="preserve">󠇗 </w:t>
            </w:r>
            <w:r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PŁYWALNIA KRYTA</w:t>
            </w:r>
            <w:r w:rsidR="00510CAC"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ul. Górnicza</w:t>
            </w:r>
          </w:p>
          <w:p w14:paraId="6CEDA809" w14:textId="3E8D32B7" w:rsidR="00442C09" w:rsidRPr="00510CAC" w:rsidRDefault="00442C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4ED">
              <w:rPr>
                <w:rFonts w:ascii="Arial" w:hAnsi="Arial" w:cs="Arial"/>
                <w:sz w:val="22"/>
                <w:szCs w:val="22"/>
              </w:rPr>
              <w:t xml:space="preserve">󠇗 </w:t>
            </w:r>
            <w:r w:rsidR="00B264ED"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HALA SPORTOWA</w:t>
            </w:r>
            <w:r w:rsidR="00510CAC"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B264ED"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ul. Górnicza</w:t>
            </w:r>
          </w:p>
          <w:p w14:paraId="563E83EE" w14:textId="6DAC494D" w:rsidR="00B264ED" w:rsidRPr="00510CAC" w:rsidRDefault="00B264E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4ED">
              <w:rPr>
                <w:rFonts w:ascii="Arial" w:hAnsi="Arial" w:cs="Arial"/>
                <w:sz w:val="22"/>
                <w:szCs w:val="22"/>
              </w:rPr>
              <w:t xml:space="preserve">󠇗 </w:t>
            </w:r>
            <w:r w:rsidR="00510CAC">
              <w:rPr>
                <w:rFonts w:asciiTheme="minorHAnsi" w:hAnsiTheme="minorHAnsi" w:cstheme="minorHAnsi"/>
                <w:bCs/>
                <w:sz w:val="22"/>
                <w:szCs w:val="22"/>
              </w:rPr>
              <w:t>SAL</w:t>
            </w:r>
            <w:r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WIELOFUNKCYJNA</w:t>
            </w:r>
            <w:r w:rsidR="00510CAC"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2200">
              <w:rPr>
                <w:rFonts w:asciiTheme="minorHAnsi" w:hAnsiTheme="minorHAnsi" w:cstheme="minorHAnsi"/>
                <w:bCs/>
                <w:sz w:val="22"/>
                <w:szCs w:val="22"/>
              </w:rPr>
              <w:t>ul. Górnicza</w:t>
            </w:r>
          </w:p>
          <w:p w14:paraId="1659233D" w14:textId="00F5C2B9" w:rsidR="00B264ED" w:rsidRDefault="00B264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4ED">
              <w:rPr>
                <w:rFonts w:ascii="Arial" w:hAnsi="Arial" w:cs="Arial"/>
                <w:sz w:val="22"/>
                <w:szCs w:val="22"/>
              </w:rPr>
              <w:t xml:space="preserve">󠇗 </w:t>
            </w:r>
            <w:r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RING</w:t>
            </w:r>
            <w:r w:rsidR="00510C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TRENINGOWY, </w:t>
            </w:r>
            <w:r w:rsidR="00D440A5">
              <w:rPr>
                <w:rFonts w:asciiTheme="minorHAnsi" w:hAnsiTheme="minorHAnsi" w:cstheme="minorHAnsi"/>
                <w:bCs/>
                <w:sz w:val="22"/>
                <w:szCs w:val="22"/>
              </w:rPr>
              <w:t>ul. Górnicza</w:t>
            </w:r>
          </w:p>
          <w:p w14:paraId="08B37D7C" w14:textId="69E41817" w:rsidR="00B264ED" w:rsidRPr="00B264ED" w:rsidRDefault="00B264ED" w:rsidP="00D440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64ED">
              <w:rPr>
                <w:rFonts w:ascii="Arial" w:hAnsi="Arial" w:cs="Arial"/>
                <w:sz w:val="22"/>
                <w:szCs w:val="22"/>
              </w:rPr>
              <w:t>󠇗</w:t>
            </w:r>
            <w:r w:rsidRPr="00B264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C"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>STADION MIEJSKI,</w:t>
            </w:r>
            <w:r w:rsidRPr="00510C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440A5">
              <w:rPr>
                <w:rFonts w:asciiTheme="minorHAnsi" w:hAnsiTheme="minorHAnsi" w:cstheme="minorHAnsi"/>
                <w:bCs/>
                <w:sz w:val="22"/>
                <w:szCs w:val="22"/>
              </w:rPr>
              <w:t>ul. Dworcowa</w:t>
            </w:r>
          </w:p>
        </w:tc>
      </w:tr>
    </w:tbl>
    <w:p w14:paraId="5B3ADBFC" w14:textId="77777777" w:rsidR="003F426C" w:rsidRDefault="003F426C">
      <w:pPr>
        <w:rPr>
          <w:sz w:val="16"/>
          <w:szCs w:val="16"/>
        </w:rPr>
      </w:pPr>
    </w:p>
    <w:p w14:paraId="1C9D1F0D" w14:textId="35AAE3AF" w:rsidR="00764442" w:rsidRPr="003E5DB9" w:rsidRDefault="003E5DB9" w:rsidP="003E5DB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3DF5">
        <w:rPr>
          <w:rFonts w:ascii="Arial" w:hAnsi="Arial" w:cs="Arial"/>
          <w:sz w:val="28"/>
          <w:szCs w:val="28"/>
        </w:rPr>
        <w:t>󠇗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D351F8">
        <w:rPr>
          <w:rFonts w:asciiTheme="minorHAnsi" w:hAnsiTheme="minorHAnsi" w:cstheme="minorHAnsi"/>
          <w:b/>
          <w:bCs/>
          <w:sz w:val="28"/>
          <w:szCs w:val="28"/>
        </w:rPr>
        <w:t xml:space="preserve">ZAKREŚLIĆ </w:t>
      </w:r>
      <w:r>
        <w:rPr>
          <w:rFonts w:asciiTheme="minorHAnsi" w:hAnsiTheme="minorHAnsi" w:cstheme="minorHAnsi"/>
          <w:b/>
          <w:bCs/>
          <w:sz w:val="28"/>
          <w:szCs w:val="28"/>
        </w:rPr>
        <w:t>SYMBOLEM ×</w:t>
      </w:r>
    </w:p>
    <w:p w14:paraId="5C705F73" w14:textId="77777777" w:rsidR="00283DF5" w:rsidRPr="00283DF5" w:rsidRDefault="00283DF5" w:rsidP="007644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D18E841" w14:textId="506C0E60" w:rsidR="00745478" w:rsidRPr="00283DF5" w:rsidRDefault="00745478" w:rsidP="00764442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83DF5">
        <w:rPr>
          <w:rFonts w:ascii="Arial" w:hAnsi="Arial" w:cs="Arial"/>
          <w:b/>
          <w:bCs/>
          <w:sz w:val="44"/>
          <w:szCs w:val="44"/>
        </w:rPr>
        <w:t>ZAMÓWIENIE OBIEKTU</w:t>
      </w:r>
    </w:p>
    <w:p w14:paraId="4411D7BE" w14:textId="77777777" w:rsidR="00745478" w:rsidRPr="00283DF5" w:rsidRDefault="00745478" w:rsidP="00745478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251ECF13" w14:textId="0D542B1E" w:rsidR="007D7B64" w:rsidRPr="00AD1676" w:rsidRDefault="00764442" w:rsidP="00AD16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1676">
        <w:rPr>
          <w:rFonts w:ascii="Arial" w:hAnsi="Arial" w:cs="Arial"/>
          <w:b/>
          <w:bCs/>
          <w:sz w:val="32"/>
          <w:szCs w:val="32"/>
        </w:rPr>
        <w:t>REZERWUJĄCY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1134"/>
        <w:gridCol w:w="2835"/>
      </w:tblGrid>
      <w:tr w:rsidR="00160E10" w:rsidRPr="00F3107C" w14:paraId="0AD4A263" w14:textId="77777777" w:rsidTr="00607760">
        <w:trPr>
          <w:trHeight w:val="1702"/>
        </w:trPr>
        <w:tc>
          <w:tcPr>
            <w:tcW w:w="10774" w:type="dxa"/>
            <w:gridSpan w:val="4"/>
          </w:tcPr>
          <w:p w14:paraId="1E6FEDDC" w14:textId="2756B921" w:rsidR="001D1D06" w:rsidRDefault="001D1D06" w:rsidP="001D1D06">
            <w:pPr>
              <w:pStyle w:val="Nagwek2"/>
              <w:tabs>
                <w:tab w:val="left" w:pos="0"/>
              </w:tabs>
              <w:snapToGrid w:val="0"/>
              <w:jc w:val="center"/>
            </w:pPr>
          </w:p>
          <w:p w14:paraId="4508FCA2" w14:textId="77777777" w:rsidR="00AD1676" w:rsidRPr="00AD1676" w:rsidRDefault="00AD1676" w:rsidP="00AD1676"/>
          <w:p w14:paraId="3ABB9665" w14:textId="3BE48374" w:rsidR="0025226D" w:rsidRDefault="0012285A" w:rsidP="0076444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85A">
              <w:rPr>
                <w:rFonts w:ascii="Arial" w:hAnsi="Arial" w:cs="Arial"/>
                <w:b/>
                <w:bCs/>
                <w:sz w:val="22"/>
                <w:szCs w:val="22"/>
              </w:rPr>
              <w:t>……………</w:t>
            </w:r>
            <w:r w:rsidR="001D1D06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</w:t>
            </w:r>
            <w:r w:rsidR="00F95765">
              <w:rPr>
                <w:rFonts w:ascii="Arial" w:hAnsi="Arial" w:cs="Arial"/>
                <w:b/>
                <w:bCs/>
                <w:sz w:val="22"/>
                <w:szCs w:val="22"/>
              </w:rPr>
              <w:t>……………..</w:t>
            </w:r>
            <w:r w:rsidR="001D1D06">
              <w:rPr>
                <w:rFonts w:ascii="Arial" w:hAnsi="Arial" w:cs="Arial"/>
                <w:b/>
                <w:bCs/>
                <w:sz w:val="22"/>
                <w:szCs w:val="22"/>
              </w:rPr>
              <w:t>………..……………</w:t>
            </w:r>
            <w:r w:rsidRPr="0012285A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……………………….</w:t>
            </w:r>
          </w:p>
          <w:p w14:paraId="49856FBE" w14:textId="7878083C" w:rsidR="00F3107C" w:rsidRPr="00F95765" w:rsidRDefault="00160E10" w:rsidP="00764442">
            <w:pPr>
              <w:snapToGrid w:val="0"/>
              <w:jc w:val="center"/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F95765">
              <w:rPr>
                <w:rFonts w:ascii="Arial" w:hAnsi="Arial" w:cs="Arial"/>
                <w:bCs/>
                <w:sz w:val="20"/>
                <w:vertAlign w:val="superscript"/>
              </w:rPr>
              <w:t xml:space="preserve">Nazwa klubu / firmy lub </w:t>
            </w:r>
            <w:r w:rsidR="00E60C11" w:rsidRPr="00F95765">
              <w:rPr>
                <w:rFonts w:ascii="Arial" w:hAnsi="Arial" w:cs="Arial"/>
                <w:bCs/>
                <w:sz w:val="20"/>
                <w:vertAlign w:val="superscript"/>
              </w:rPr>
              <w:t xml:space="preserve">imię i </w:t>
            </w:r>
            <w:r w:rsidRPr="00F95765">
              <w:rPr>
                <w:rFonts w:ascii="Arial" w:hAnsi="Arial" w:cs="Arial"/>
                <w:bCs/>
                <w:sz w:val="20"/>
                <w:vertAlign w:val="superscript"/>
              </w:rPr>
              <w:t>na</w:t>
            </w:r>
            <w:r w:rsidR="003A6459" w:rsidRPr="00F95765">
              <w:rPr>
                <w:rFonts w:ascii="Arial" w:hAnsi="Arial" w:cs="Arial"/>
                <w:bCs/>
                <w:sz w:val="20"/>
                <w:vertAlign w:val="superscript"/>
              </w:rPr>
              <w:t>zwisko osoby rezerwującej</w:t>
            </w:r>
          </w:p>
          <w:p w14:paraId="2FE0DF55" w14:textId="04D09DEF" w:rsidR="001D1D06" w:rsidRDefault="001D1D06" w:rsidP="00764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  <w:p w14:paraId="52478D73" w14:textId="77777777" w:rsidR="00AD1676" w:rsidRPr="00AF6146" w:rsidRDefault="00AD1676" w:rsidP="00764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  <w:p w14:paraId="1F1C97B4" w14:textId="7BDF2B67" w:rsidR="0025226D" w:rsidRDefault="002E1F00" w:rsidP="0076444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</w:t>
            </w:r>
            <w:r w:rsidR="001D1D06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……………………….…</w:t>
            </w:r>
            <w:r w:rsidR="00F95765">
              <w:rPr>
                <w:rFonts w:ascii="Arial" w:hAnsi="Arial" w:cs="Arial"/>
                <w:b/>
                <w:bCs/>
                <w:sz w:val="22"/>
                <w:szCs w:val="22"/>
              </w:rPr>
              <w:t>……………..</w:t>
            </w:r>
            <w:r w:rsidR="001D1D06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……………….</w:t>
            </w:r>
          </w:p>
          <w:p w14:paraId="26F49967" w14:textId="77777777" w:rsidR="00F3107C" w:rsidRPr="00F95765" w:rsidRDefault="00160E10" w:rsidP="00764442">
            <w:pPr>
              <w:snapToGrid w:val="0"/>
              <w:jc w:val="center"/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F95765">
              <w:rPr>
                <w:rFonts w:ascii="Arial" w:hAnsi="Arial" w:cs="Arial"/>
                <w:bCs/>
                <w:sz w:val="20"/>
                <w:vertAlign w:val="superscript"/>
              </w:rPr>
              <w:t>Adres siedziby / adres zamieszkania</w:t>
            </w:r>
          </w:p>
          <w:p w14:paraId="7520EA97" w14:textId="00F8FCB0" w:rsidR="00160E10" w:rsidRPr="00160E10" w:rsidRDefault="00160E10" w:rsidP="0076444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</w:tr>
      <w:tr w:rsidR="001263C2" w:rsidRPr="002A2D91" w14:paraId="3340EF11" w14:textId="77777777" w:rsidTr="0006755C">
        <w:trPr>
          <w:trHeight w:val="344"/>
        </w:trPr>
        <w:tc>
          <w:tcPr>
            <w:tcW w:w="4112" w:type="dxa"/>
          </w:tcPr>
          <w:p w14:paraId="1A666970" w14:textId="77777777" w:rsidR="00A21DFE" w:rsidRDefault="00A21DFE" w:rsidP="0060776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E7AD60" w14:textId="11BBE62D" w:rsidR="001263C2" w:rsidRPr="00A21DFE" w:rsidRDefault="00A21DFE" w:rsidP="00E60C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1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IMIĘ </w:t>
            </w:r>
            <w:r w:rsidR="00E60C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="00E60C11" w:rsidRPr="00A21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NAZWISKO </w:t>
            </w:r>
            <w:r w:rsidRPr="00A21DFE">
              <w:rPr>
                <w:rFonts w:ascii="Arial" w:hAnsi="Arial" w:cs="Arial"/>
                <w:b/>
                <w:bCs/>
                <w:sz w:val="18"/>
                <w:szCs w:val="18"/>
              </w:rPr>
              <w:t>OSOBY KONTAKTOWEJ</w:t>
            </w:r>
          </w:p>
        </w:tc>
        <w:tc>
          <w:tcPr>
            <w:tcW w:w="2693" w:type="dxa"/>
          </w:tcPr>
          <w:p w14:paraId="03F324DB" w14:textId="77777777" w:rsidR="00A21DFE" w:rsidRDefault="00A21DFE" w:rsidP="00745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98508" w14:textId="77777777" w:rsidR="00C80D5E" w:rsidRPr="00C80D5E" w:rsidRDefault="00C80D5E" w:rsidP="00C80D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D14279" w14:textId="77777777" w:rsidR="00896876" w:rsidRPr="00A21DFE" w:rsidRDefault="00896876" w:rsidP="007450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EFE922" w14:textId="77777777" w:rsidR="00745096" w:rsidRDefault="00745096" w:rsidP="00745096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Arial" w:hAnsi="Arial" w:cs="Arial"/>
              </w:rPr>
            </w:pPr>
          </w:p>
          <w:p w14:paraId="1CCF9AA4" w14:textId="77777777" w:rsidR="001263C2" w:rsidRPr="00A21DFE" w:rsidRDefault="00A21DFE" w:rsidP="00745096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TELEFON</w:t>
            </w:r>
          </w:p>
          <w:p w14:paraId="636C3E86" w14:textId="77777777" w:rsidR="00745096" w:rsidRPr="00745096" w:rsidRDefault="00745096" w:rsidP="00745096">
            <w:pPr>
              <w:jc w:val="center"/>
            </w:pPr>
          </w:p>
        </w:tc>
        <w:tc>
          <w:tcPr>
            <w:tcW w:w="2835" w:type="dxa"/>
          </w:tcPr>
          <w:p w14:paraId="4AA77651" w14:textId="77777777" w:rsidR="00A21DFE" w:rsidRDefault="00A21DFE" w:rsidP="00745096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  <w:p w14:paraId="1572E0E3" w14:textId="77777777" w:rsidR="00383BE9" w:rsidRPr="00383BE9" w:rsidRDefault="00383BE9" w:rsidP="00383BE9">
            <w:pPr>
              <w:pStyle w:val="Nagwek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732A27AC" w14:textId="77777777" w:rsidR="00745096" w:rsidRPr="002413E0" w:rsidRDefault="00745096" w:rsidP="0025226D">
            <w:pPr>
              <w:pStyle w:val="Nagwek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F0C5E4" w14:textId="77777777" w:rsidR="00FB028F" w:rsidRDefault="00FB028F" w:rsidP="00F35CCC">
      <w:pPr>
        <w:rPr>
          <w:rFonts w:ascii="Arial" w:hAnsi="Arial" w:cs="Arial"/>
          <w:b/>
          <w:bCs/>
          <w:sz w:val="28"/>
          <w:szCs w:val="28"/>
        </w:rPr>
      </w:pPr>
      <w:bookmarkStart w:id="1" w:name="_Hlk23323407"/>
    </w:p>
    <w:p w14:paraId="3F99FD79" w14:textId="03947AF0" w:rsidR="00314DF8" w:rsidRDefault="0039343F" w:rsidP="0039343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_Hlk23323145"/>
      <w:r>
        <w:rPr>
          <w:rFonts w:ascii="Arial" w:hAnsi="Arial" w:cs="Arial"/>
          <w:b/>
          <w:bCs/>
          <w:sz w:val="28"/>
          <w:szCs w:val="28"/>
        </w:rPr>
        <w:t>NABYWCA</w:t>
      </w:r>
      <w:bookmarkEnd w:id="2"/>
    </w:p>
    <w:p w14:paraId="119DCF38" w14:textId="250936B0" w:rsidR="007D7B64" w:rsidRPr="0016172E" w:rsidRDefault="0016172E" w:rsidP="0016172E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16172E">
        <w:rPr>
          <w:rFonts w:ascii="Arial" w:hAnsi="Arial" w:cs="Arial"/>
          <w:bCs/>
          <w:i/>
          <w:sz w:val="16"/>
          <w:szCs w:val="16"/>
        </w:rPr>
        <w:t>*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16172E">
        <w:rPr>
          <w:rFonts w:ascii="Arial" w:hAnsi="Arial" w:cs="Arial"/>
          <w:bCs/>
          <w:i/>
          <w:sz w:val="16"/>
          <w:szCs w:val="16"/>
        </w:rPr>
        <w:t>w przypadku</w:t>
      </w:r>
      <w:r w:rsidR="00992965">
        <w:rPr>
          <w:rFonts w:ascii="Arial" w:hAnsi="Arial" w:cs="Arial"/>
          <w:bCs/>
          <w:i/>
          <w:sz w:val="16"/>
          <w:szCs w:val="16"/>
        </w:rPr>
        <w:t xml:space="preserve"> zgłoszonej chęci wystawienia</w:t>
      </w:r>
      <w:r w:rsidRPr="0016172E">
        <w:rPr>
          <w:rFonts w:ascii="Arial" w:hAnsi="Arial" w:cs="Arial"/>
          <w:bCs/>
          <w:i/>
          <w:sz w:val="16"/>
          <w:szCs w:val="16"/>
        </w:rPr>
        <w:t xml:space="preserve"> faktury</w:t>
      </w:r>
      <w:bookmarkEnd w:id="1"/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5170"/>
        <w:gridCol w:w="2551"/>
      </w:tblGrid>
      <w:tr w:rsidR="00227F59" w:rsidRPr="00161FD7" w14:paraId="281443E3" w14:textId="77777777" w:rsidTr="00607760">
        <w:trPr>
          <w:trHeight w:val="34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35D06" w14:textId="77777777" w:rsidR="00227F59" w:rsidRDefault="00227F59" w:rsidP="005F6FB9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  <w:p w14:paraId="5DB4AC89" w14:textId="77313187" w:rsidR="00227F59" w:rsidRPr="00161FD7" w:rsidRDefault="00E60C11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NAZWA:</w:t>
            </w:r>
          </w:p>
          <w:p w14:paraId="774BD942" w14:textId="77777777" w:rsidR="00227F59" w:rsidRPr="00161FD7" w:rsidRDefault="00227F59" w:rsidP="005F6FB9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C2D8" w14:textId="77777777" w:rsidR="00227F59" w:rsidRDefault="00227F59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7A9BFAD" w14:textId="77777777" w:rsidR="00F10675" w:rsidRDefault="00F10675" w:rsidP="004403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A71BAB3" w14:textId="19478443" w:rsidR="0016172E" w:rsidRPr="00F10675" w:rsidRDefault="0016172E" w:rsidP="0044038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27F59" w:rsidRPr="00161FD7" w14:paraId="051A1978" w14:textId="77777777" w:rsidTr="00607760">
        <w:trPr>
          <w:trHeight w:val="340"/>
        </w:trPr>
        <w:tc>
          <w:tcPr>
            <w:tcW w:w="30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7D33A8" w14:textId="77777777" w:rsidR="00227F59" w:rsidRDefault="00227F59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5A3385DA" w14:textId="44B4BC9C" w:rsidR="00227F59" w:rsidRDefault="00E60C11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ADRES:</w:t>
            </w:r>
          </w:p>
          <w:p w14:paraId="05A2E386" w14:textId="77777777" w:rsidR="00227F59" w:rsidRPr="00161FD7" w:rsidRDefault="00227F59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F51A9" w14:textId="77777777" w:rsidR="00E94CBF" w:rsidRDefault="00E94CBF" w:rsidP="003B4611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</w:p>
          <w:p w14:paraId="61ECB342" w14:textId="762B38AB" w:rsidR="00AF6146" w:rsidRDefault="00E94CBF" w:rsidP="00E73FC4">
            <w:pPr>
              <w:pStyle w:val="Nagwek2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</w:p>
          <w:p w14:paraId="7329FCBE" w14:textId="77777777" w:rsidR="0016172E" w:rsidRPr="0016172E" w:rsidRDefault="0016172E" w:rsidP="0016172E"/>
          <w:p w14:paraId="50A5D646" w14:textId="77777777" w:rsidR="00227F59" w:rsidRPr="00161FD7" w:rsidRDefault="00AF6146" w:rsidP="00AF6146">
            <w:pPr>
              <w:snapToGrid w:val="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27F59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      k</w:t>
            </w:r>
            <w:r w:rsidR="00227F59" w:rsidRPr="00161FD7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od pocztowy </w:t>
            </w:r>
            <w:r w:rsidR="00227F59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                                       </w:t>
            </w:r>
            <w:r w:rsidR="00227F59" w:rsidRPr="00161FD7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miejscowość </w:t>
            </w:r>
            <w:r w:rsidR="00227F59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                                                       </w:t>
            </w:r>
            <w:r w:rsidR="00227F59" w:rsidRPr="00161FD7">
              <w:rPr>
                <w:rFonts w:ascii="Arial" w:hAnsi="Arial" w:cs="Arial"/>
                <w:b/>
                <w:bCs/>
                <w:sz w:val="20"/>
                <w:vertAlign w:val="superscript"/>
              </w:rPr>
              <w:t>ulica / nr</w:t>
            </w:r>
          </w:p>
        </w:tc>
      </w:tr>
      <w:tr w:rsidR="00B93E3E" w:rsidRPr="00161FD7" w14:paraId="41E00A79" w14:textId="77777777" w:rsidTr="00B93E3E">
        <w:trPr>
          <w:gridAfter w:val="1"/>
          <w:wAfter w:w="2551" w:type="dxa"/>
          <w:trHeight w:val="1846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C27F" w14:textId="77777777" w:rsidR="00B93E3E" w:rsidRDefault="00B93E3E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FE55AED" w14:textId="77777777" w:rsidR="00B93E3E" w:rsidRDefault="00B93E3E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NIP:</w:t>
            </w:r>
          </w:p>
          <w:p w14:paraId="4CDE194D" w14:textId="77777777" w:rsidR="00B93E3E" w:rsidRDefault="00B93E3E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7F7D8BB1" w14:textId="77777777" w:rsidR="00B93E3E" w:rsidRDefault="00B93E3E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4C8" w14:textId="26CB584F" w:rsidR="00B93E3E" w:rsidRDefault="00B93E3E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20783BF" w14:textId="5556274D" w:rsidR="0016172E" w:rsidRDefault="0016172E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52EAAE8" w14:textId="4A5F82BD" w:rsidR="0016172E" w:rsidRDefault="0016172E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4D275B2F" w14:textId="77777777" w:rsidR="0016172E" w:rsidRDefault="0016172E" w:rsidP="005F6FB9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6C97CA80" w14:textId="77777777" w:rsidR="00B93E3E" w:rsidRDefault="00B93E3E" w:rsidP="003A5232">
            <w:pPr>
              <w:snapToGrid w:val="0"/>
              <w:rPr>
                <w:rFonts w:ascii="Arial" w:hAnsi="Arial" w:cs="Arial"/>
                <w:b/>
                <w:bCs/>
                <w:sz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……………………………..…………………………….</w:t>
            </w:r>
          </w:p>
          <w:p w14:paraId="16407548" w14:textId="0B5CBF33" w:rsidR="00B93E3E" w:rsidRPr="002A2D91" w:rsidRDefault="00B93E3E" w:rsidP="00544C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vertAlign w:val="subscript"/>
              </w:rPr>
            </w:pPr>
            <w:r w:rsidRPr="002A2D91">
              <w:rPr>
                <w:rFonts w:ascii="Arial" w:hAnsi="Arial" w:cs="Arial"/>
                <w:b/>
                <w:bCs/>
                <w:sz w:val="20"/>
                <w:vertAlign w:val="subscript"/>
              </w:rPr>
              <w:t xml:space="preserve">Pieczątka </w:t>
            </w:r>
            <w:r w:rsidR="00E60C11">
              <w:rPr>
                <w:rFonts w:ascii="Arial" w:hAnsi="Arial" w:cs="Arial"/>
                <w:b/>
                <w:bCs/>
                <w:sz w:val="20"/>
                <w:vertAlign w:val="subscript"/>
              </w:rPr>
              <w:t>nabywcy</w:t>
            </w:r>
            <w:r w:rsidRPr="002A2D91">
              <w:rPr>
                <w:rFonts w:ascii="Arial" w:hAnsi="Arial" w:cs="Arial"/>
                <w:b/>
                <w:bCs/>
                <w:sz w:val="20"/>
                <w:vertAlign w:val="subscript"/>
              </w:rPr>
              <w:t xml:space="preserve"> i podpis osoby upoważnionej do zaciągania zobowiązań</w:t>
            </w:r>
          </w:p>
        </w:tc>
      </w:tr>
    </w:tbl>
    <w:p w14:paraId="4E4C8165" w14:textId="77777777" w:rsidR="0039343F" w:rsidRDefault="0039343F" w:rsidP="003934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A78DB0" w14:textId="6AD6D23E" w:rsidR="0039343F" w:rsidRPr="00DB4CA4" w:rsidRDefault="0039343F" w:rsidP="003934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ODBIORCA</w:t>
      </w:r>
    </w:p>
    <w:p w14:paraId="22046ECC" w14:textId="0B8CF2B9" w:rsidR="00D25FF9" w:rsidRPr="00F33EAE" w:rsidRDefault="00F33EAE" w:rsidP="00F33EAE">
      <w:pPr>
        <w:jc w:val="center"/>
        <w:rPr>
          <w:rFonts w:ascii="Arial" w:hAnsi="Arial" w:cs="Arial"/>
          <w:i/>
          <w:sz w:val="16"/>
          <w:szCs w:val="16"/>
        </w:rPr>
      </w:pPr>
      <w:r w:rsidRPr="00F33EAE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16172E" w:rsidRPr="00F33EAE">
        <w:rPr>
          <w:rFonts w:ascii="Arial" w:hAnsi="Arial" w:cs="Arial"/>
          <w:i/>
          <w:sz w:val="16"/>
          <w:szCs w:val="16"/>
        </w:rPr>
        <w:t>w przypadku</w:t>
      </w:r>
      <w:r w:rsidR="00992965" w:rsidRPr="00F33EAE">
        <w:rPr>
          <w:rFonts w:ascii="Arial" w:hAnsi="Arial" w:cs="Arial"/>
          <w:i/>
          <w:sz w:val="16"/>
          <w:szCs w:val="16"/>
        </w:rPr>
        <w:t xml:space="preserve"> zgłoszonej chęci wystawienia</w:t>
      </w:r>
      <w:r w:rsidR="0016172E" w:rsidRPr="00F33EAE">
        <w:rPr>
          <w:rFonts w:ascii="Arial" w:hAnsi="Arial" w:cs="Arial"/>
          <w:i/>
          <w:sz w:val="16"/>
          <w:szCs w:val="16"/>
        </w:rPr>
        <w:t xml:space="preserve"> faktury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7721"/>
      </w:tblGrid>
      <w:tr w:rsidR="0039343F" w:rsidRPr="00161FD7" w14:paraId="25F45004" w14:textId="77777777" w:rsidTr="001C0D12">
        <w:trPr>
          <w:trHeight w:val="340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5C7B0" w14:textId="77777777" w:rsidR="0039343F" w:rsidRDefault="0039343F" w:rsidP="001C0D12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  <w:p w14:paraId="32EA7EDC" w14:textId="2E5EA41A" w:rsidR="0039343F" w:rsidRPr="00161FD7" w:rsidRDefault="00E60C11" w:rsidP="001C0D1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NAZWA:</w:t>
            </w:r>
          </w:p>
          <w:p w14:paraId="6911822E" w14:textId="77777777" w:rsidR="0039343F" w:rsidRPr="00161FD7" w:rsidRDefault="0039343F" w:rsidP="001C0D12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0AC2" w14:textId="77777777" w:rsidR="0039343F" w:rsidRDefault="0039343F" w:rsidP="001C0D1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2A4AB868" w14:textId="77777777" w:rsidR="0039343F" w:rsidRDefault="0039343F" w:rsidP="001C0D1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BF58B78" w14:textId="78BDF41B" w:rsidR="0016172E" w:rsidRPr="00F10675" w:rsidRDefault="0016172E" w:rsidP="001C0D1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9343F" w:rsidRPr="00161FD7" w14:paraId="0EEC810D" w14:textId="77777777" w:rsidTr="001C0D12">
        <w:trPr>
          <w:trHeight w:val="340"/>
        </w:trPr>
        <w:tc>
          <w:tcPr>
            <w:tcW w:w="30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AE5FA1" w14:textId="77777777" w:rsidR="0039343F" w:rsidRDefault="0039343F" w:rsidP="001C0D1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4497637A" w14:textId="4CC312DF" w:rsidR="0039343F" w:rsidRDefault="00E60C11" w:rsidP="001C0D1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ADRES:</w:t>
            </w:r>
          </w:p>
          <w:p w14:paraId="7ED01DCD" w14:textId="77777777" w:rsidR="0039343F" w:rsidRPr="00161FD7" w:rsidRDefault="0039343F" w:rsidP="001C0D12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4438D" w14:textId="77777777" w:rsidR="0039343F" w:rsidRDefault="0039343F" w:rsidP="001C0D12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</w:p>
          <w:p w14:paraId="51703849" w14:textId="0F91265B" w:rsidR="0039343F" w:rsidRDefault="0039343F" w:rsidP="001C0D12">
            <w:pPr>
              <w:pStyle w:val="Nagwek2"/>
              <w:numPr>
                <w:ilvl w:val="0"/>
                <w:numId w:val="0"/>
              </w:numPr>
              <w:snapToGri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</w:p>
          <w:p w14:paraId="4E7929DB" w14:textId="77777777" w:rsidR="0016172E" w:rsidRPr="0016172E" w:rsidRDefault="0016172E" w:rsidP="0016172E"/>
          <w:p w14:paraId="592C2DF9" w14:textId="77777777" w:rsidR="0039343F" w:rsidRPr="00161FD7" w:rsidRDefault="0039343F" w:rsidP="001C0D12">
            <w:pPr>
              <w:snapToGrid w:val="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      k</w:t>
            </w:r>
            <w:r w:rsidRPr="00161FD7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od pocztowy 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                                       </w:t>
            </w:r>
            <w:r w:rsidRPr="00161FD7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miejscowość 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                                                        </w:t>
            </w:r>
            <w:r w:rsidRPr="00161FD7">
              <w:rPr>
                <w:rFonts w:ascii="Arial" w:hAnsi="Arial" w:cs="Arial"/>
                <w:b/>
                <w:bCs/>
                <w:sz w:val="20"/>
                <w:vertAlign w:val="superscript"/>
              </w:rPr>
              <w:t>ulica / nr</w:t>
            </w:r>
          </w:p>
        </w:tc>
      </w:tr>
    </w:tbl>
    <w:p w14:paraId="3BF2F433" w14:textId="72B7CA47" w:rsidR="00706DBC" w:rsidRDefault="00706DBC" w:rsidP="00D751DF">
      <w:pPr>
        <w:jc w:val="both"/>
        <w:rPr>
          <w:rFonts w:ascii="Arial" w:hAnsi="Arial" w:cs="Arial"/>
          <w:b/>
          <w:sz w:val="22"/>
          <w:szCs w:val="22"/>
        </w:rPr>
      </w:pPr>
    </w:p>
    <w:p w14:paraId="0FD7FAC2" w14:textId="6BBBACC8" w:rsidR="00E60C11" w:rsidRDefault="00E60C11" w:rsidP="00D751DF">
      <w:pPr>
        <w:jc w:val="both"/>
        <w:rPr>
          <w:rFonts w:ascii="Arial" w:hAnsi="Arial" w:cs="Arial"/>
          <w:b/>
          <w:sz w:val="22"/>
          <w:szCs w:val="22"/>
        </w:rPr>
      </w:pPr>
    </w:p>
    <w:p w14:paraId="388379E3" w14:textId="0F8F1CD7" w:rsidR="00E60C11" w:rsidRDefault="00E60C11" w:rsidP="00D751DF">
      <w:pPr>
        <w:jc w:val="both"/>
        <w:rPr>
          <w:rFonts w:ascii="Arial" w:hAnsi="Arial" w:cs="Arial"/>
          <w:b/>
          <w:sz w:val="22"/>
          <w:szCs w:val="22"/>
        </w:rPr>
      </w:pPr>
    </w:p>
    <w:p w14:paraId="728F1E78" w14:textId="77777777" w:rsidR="00D25FF9" w:rsidRDefault="00D25FF9" w:rsidP="00D751D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18"/>
        <w:gridCol w:w="1417"/>
        <w:gridCol w:w="1276"/>
        <w:gridCol w:w="1276"/>
        <w:gridCol w:w="850"/>
        <w:gridCol w:w="709"/>
        <w:gridCol w:w="992"/>
        <w:gridCol w:w="851"/>
      </w:tblGrid>
      <w:tr w:rsidR="00D25FF9" w:rsidRPr="00161FD7" w14:paraId="41D3F5CD" w14:textId="77777777" w:rsidTr="0092399C">
        <w:trPr>
          <w:trHeight w:val="4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7790C88B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86A6C85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Forma prawna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5D1CCB5" w14:textId="614062EC" w:rsidR="00D25FF9" w:rsidRPr="009B40D3" w:rsidRDefault="00283DF5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Obiekt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CA723E8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Data wynajęcia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03194158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Godzina rozpoczęcia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7AEC7A13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Godzina zakończenia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D141214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 xml:space="preserve">Szatnie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6067EAD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 xml:space="preserve">Ilość </w:t>
            </w:r>
          </w:p>
          <w:p w14:paraId="2236A4E4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Szatni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56083D7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  <w:p w14:paraId="02AE8DC0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Gotówka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7D80AC87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  <w:p w14:paraId="4C67B693" w14:textId="77777777" w:rsidR="00D25FF9" w:rsidRPr="009B40D3" w:rsidRDefault="00D25FF9" w:rsidP="009239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9B40D3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Przelew</w:t>
            </w:r>
          </w:p>
        </w:tc>
      </w:tr>
      <w:tr w:rsidR="00D25FF9" w:rsidRPr="00161FD7" w14:paraId="686EE748" w14:textId="77777777" w:rsidTr="0092399C">
        <w:trPr>
          <w:trHeight w:val="45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98F7D" w14:textId="77777777" w:rsidR="00D25FF9" w:rsidRPr="00FD58C0" w:rsidRDefault="00D25FF9" w:rsidP="009239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8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9C54" w14:textId="78C8201E" w:rsidR="00D25FF9" w:rsidRPr="00F33EAE" w:rsidRDefault="00F33EAE" w:rsidP="00F33E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AE"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2E56" w14:textId="0EFD957E" w:rsidR="00D25FF9" w:rsidRPr="00F33EAE" w:rsidRDefault="00F33EAE" w:rsidP="00F33EAE">
            <w:pPr>
              <w:snapToGri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Styl1"/>
                <w:b w:val="0"/>
                <w:sz w:val="18"/>
                <w:szCs w:val="18"/>
              </w:rPr>
              <w:t>Plac</w:t>
            </w:r>
            <w:r w:rsidRPr="00F33EAE">
              <w:rPr>
                <w:rStyle w:val="Styl1"/>
                <w:b w:val="0"/>
                <w:sz w:val="18"/>
                <w:szCs w:val="18"/>
              </w:rPr>
              <w:t xml:space="preserve"> </w:t>
            </w:r>
            <w:r>
              <w:rPr>
                <w:rStyle w:val="Styl1"/>
                <w:b w:val="0"/>
                <w:sz w:val="18"/>
                <w:szCs w:val="18"/>
              </w:rPr>
              <w:t>treningowy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81B1" w14:textId="2006DABE" w:rsidR="00D25FF9" w:rsidRPr="00297B16" w:rsidRDefault="00F33EAE" w:rsidP="00F33E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KARNET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alias w:val="Godz. rozpoczęcia"/>
            <w:tag w:val="Godz. rozpoczęcia"/>
            <w:id w:val="700981798"/>
            <w:placeholder>
              <w:docPart w:val="77BF0E246059487D920C1E800A55E8A2"/>
            </w:placeholder>
            <w:showingPlcHdr/>
            <w:dropDownList>
              <w:listItem w:value="Wybierz godzinę rozpoczęcia"/>
              <w:listItem w:displayText="8:15" w:value="8:15"/>
              <w:listItem w:displayText="9:00" w:value="9:00"/>
              <w:listItem w:displayText="9:30" w:value="9:30"/>
              <w:listItem w:displayText="9.45" w:value="9.45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  <w:listItem w:displayText="20:30" w:value="20:30"/>
              <w:listItem w:displayText="21:00" w:value="21:00"/>
            </w:dropDownList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4264516" w14:textId="77777777" w:rsidR="00D25FF9" w:rsidRPr="00FB14D2" w:rsidRDefault="00FB14D2" w:rsidP="0092399C">
                <w:pPr>
                  <w:snapToGrid w:val="0"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AA0110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alias w:val="Godz. zakończenia"/>
            <w:tag w:val="Godz. zakończenia"/>
            <w:id w:val="1535855042"/>
            <w:placeholder>
              <w:docPart w:val="79F8F2E44DA345FA8CE17595F4159D94"/>
            </w:placeholder>
            <w:showingPlcHdr/>
            <w:dropDownList>
              <w:listItem w:value="Wybierz godzinę zakończenia"/>
              <w:listItem w:displayText="9:45" w:value="9:45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  <w:listItem w:displayText="20:30" w:value="20:30"/>
              <w:listItem w:displayText="21:00" w:value="21:00"/>
              <w:listItem w:displayText="21:30" w:value="21:30"/>
              <w:listItem w:displayText="22:00" w:value="22:00"/>
            </w:dropDownList>
          </w:sdtPr>
          <w:sdtEndPr/>
          <w:sdtContent>
            <w:tc>
              <w:tcPr>
                <w:tcW w:w="1276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35120B" w14:textId="77777777" w:rsidR="00D25FF9" w:rsidRPr="00FB14D2" w:rsidRDefault="00FB14D2" w:rsidP="0092399C">
                <w:pPr>
                  <w:snapToGrid w:val="0"/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FB14D2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zy korzystacie  szatni??"/>
            <w:tag w:val="Czy korzystacie  szatni??"/>
            <w:id w:val="-6196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01FA8D" w14:textId="77777777" w:rsidR="00D25FF9" w:rsidRPr="00FD58C0" w:rsidRDefault="00706DBC" w:rsidP="009239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C2CC" w14:textId="77777777" w:rsidR="00D25FF9" w:rsidRPr="00FD58C0" w:rsidRDefault="00D25FF9" w:rsidP="009239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FFFFFF" w:themeColor="background1"/>
                <w:sz w:val="20"/>
                <w:szCs w:val="20"/>
              </w:rPr>
              <w:alias w:val="Wybierz ilość"/>
              <w:tag w:val="Wybierz ilość"/>
              <w:id w:val="-1210877993"/>
              <w:placeholder>
                <w:docPart w:val="81D897F5FA484111BD5BF44A31183495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dropDownList>
            </w:sdtPr>
            <w:sdtEndPr/>
            <w:sdtContent>
              <w:p w14:paraId="3B3EE234" w14:textId="77777777" w:rsidR="00D25FF9" w:rsidRPr="00FD58C0" w:rsidRDefault="00706DBC" w:rsidP="009239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B14D2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0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Płatność Gotówka?"/>
            <w:tag w:val="Płatność Gotówka?"/>
            <w:id w:val="-10231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78B36A" w14:textId="77777777" w:rsidR="00D25FF9" w:rsidRPr="00FD58C0" w:rsidRDefault="00706DBC" w:rsidP="009239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Płatność przelewem"/>
            <w:tag w:val="Czy będzie potrzebne oświetlenie boiska ??"/>
            <w:id w:val="-19086860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87D123" w14:textId="4532D7D4" w:rsidR="00D25FF9" w:rsidRPr="00FD58C0" w:rsidRDefault="00F33EAE" w:rsidP="0092399C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14:paraId="01AB9E82" w14:textId="77777777" w:rsidR="00D25842" w:rsidRDefault="00D25842" w:rsidP="00D751DF">
      <w:pPr>
        <w:jc w:val="both"/>
        <w:rPr>
          <w:rFonts w:ascii="Arial" w:hAnsi="Arial" w:cs="Arial"/>
          <w:b/>
          <w:sz w:val="22"/>
          <w:szCs w:val="22"/>
        </w:rPr>
      </w:pPr>
    </w:p>
    <w:p w14:paraId="2ACD4390" w14:textId="25F8A3FD" w:rsidR="00544C4A" w:rsidRDefault="00BA19EE" w:rsidP="00DD0032">
      <w:pPr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W przypadku płatności gotówką faktura wystawiana jest na podstawie paragonu fiskalnego</w:t>
      </w:r>
      <w:r w:rsidR="00952E1F">
        <w:rPr>
          <w:rFonts w:ascii="Arial" w:hAnsi="Arial" w:cs="Arial"/>
          <w:sz w:val="20"/>
          <w:szCs w:val="20"/>
        </w:rPr>
        <w:t>.</w:t>
      </w:r>
    </w:p>
    <w:p w14:paraId="1FA5B126" w14:textId="77777777" w:rsidR="00FB028F" w:rsidRDefault="00FB028F" w:rsidP="00DD0032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15D18FD1" w14:textId="5789D880" w:rsidR="003A06D1" w:rsidRPr="008D788C" w:rsidRDefault="003A06D1" w:rsidP="00DD0032">
      <w:pPr>
        <w:ind w:left="-851"/>
        <w:jc w:val="both"/>
        <w:rPr>
          <w:rFonts w:ascii="Arial" w:hAnsi="Arial" w:cs="Arial"/>
          <w:sz w:val="22"/>
          <w:szCs w:val="22"/>
        </w:rPr>
      </w:pPr>
      <w:r w:rsidRPr="008D788C">
        <w:rPr>
          <w:rFonts w:ascii="Arial" w:hAnsi="Arial" w:cs="Arial"/>
          <w:sz w:val="22"/>
          <w:szCs w:val="22"/>
        </w:rPr>
        <w:t>Oświadczam, iż ponoszę pełną odpowiedzialność za wyrządzone szkody ujawnione w trakcie mojego wynajmu lub po nim, w tym za zniszczenia obiektu, sprzętu, pomieszczeń, wyposażenia obiektu lub szkód wyrządzonych na rzecz osób trzecich przeze mnie lub przez uczestników zajęć</w:t>
      </w:r>
      <w:r w:rsidR="00DD0032" w:rsidRPr="008D788C">
        <w:rPr>
          <w:rFonts w:ascii="Arial" w:hAnsi="Arial" w:cs="Arial"/>
          <w:sz w:val="22"/>
          <w:szCs w:val="22"/>
        </w:rPr>
        <w:t>,</w:t>
      </w:r>
      <w:r w:rsidRPr="008D788C">
        <w:rPr>
          <w:rFonts w:ascii="Arial" w:hAnsi="Arial" w:cs="Arial"/>
          <w:sz w:val="22"/>
          <w:szCs w:val="22"/>
        </w:rPr>
        <w:t xml:space="preserve"> których jestem organizatorem, chyba że zostanie wskazana osoba, która szkodę wyrządziła.</w:t>
      </w:r>
    </w:p>
    <w:p w14:paraId="23870823" w14:textId="5E439C23" w:rsidR="003A06D1" w:rsidRDefault="003A06D1" w:rsidP="00DD0032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62C9CB4C" w14:textId="7289019E" w:rsidR="00DD0032" w:rsidRDefault="00DD0032" w:rsidP="00DD0032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0E4FFDEF" w14:textId="3A656C49" w:rsidR="00DA4744" w:rsidRDefault="00DA4744" w:rsidP="00DD0032">
      <w:pPr>
        <w:jc w:val="both"/>
        <w:rPr>
          <w:rFonts w:ascii="Arial" w:hAnsi="Arial" w:cs="Arial"/>
          <w:sz w:val="20"/>
          <w:szCs w:val="20"/>
        </w:rPr>
      </w:pPr>
    </w:p>
    <w:p w14:paraId="2DCD7DC9" w14:textId="72C4610D" w:rsidR="00D751DF" w:rsidRPr="003F426C" w:rsidRDefault="003A06D1" w:rsidP="00DD0032">
      <w:pPr>
        <w:ind w:left="-851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……………………</w:t>
      </w:r>
      <w:r w:rsidR="00DD0032">
        <w:rPr>
          <w:rFonts w:ascii="Arial" w:hAnsi="Arial" w:cs="Arial"/>
          <w:b/>
          <w:bCs/>
          <w:sz w:val="20"/>
        </w:rPr>
        <w:t>…………………………..…..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</w:t>
      </w:r>
      <w:r w:rsidR="00DD0032">
        <w:rPr>
          <w:rFonts w:ascii="Arial" w:hAnsi="Arial" w:cs="Arial"/>
          <w:b/>
          <w:bCs/>
          <w:sz w:val="20"/>
        </w:rPr>
        <w:t xml:space="preserve">                             </w:t>
      </w:r>
      <w:r w:rsidRPr="003C52F1">
        <w:rPr>
          <w:rFonts w:ascii="Arial" w:hAnsi="Arial" w:cs="Arial"/>
          <w:b/>
          <w:bCs/>
          <w:sz w:val="20"/>
          <w:vertAlign w:val="superscript"/>
        </w:rPr>
        <w:t>Czytelnie nazwisko i imię</w:t>
      </w:r>
      <w:r>
        <w:rPr>
          <w:rFonts w:ascii="Arial" w:hAnsi="Arial" w:cs="Arial"/>
          <w:b/>
          <w:bCs/>
          <w:sz w:val="20"/>
          <w:vertAlign w:val="superscript"/>
        </w:rPr>
        <w:tab/>
      </w:r>
    </w:p>
    <w:p w14:paraId="3F5F5831" w14:textId="77777777" w:rsidR="00D751DF" w:rsidRDefault="00D751DF" w:rsidP="00DD0032">
      <w:pPr>
        <w:ind w:left="-851"/>
        <w:jc w:val="both"/>
        <w:rPr>
          <w:rFonts w:ascii="Arial" w:hAnsi="Arial"/>
          <w:sz w:val="20"/>
          <w:szCs w:val="20"/>
        </w:rPr>
      </w:pPr>
    </w:p>
    <w:p w14:paraId="665D9ABD" w14:textId="77777777" w:rsidR="00BB7B62" w:rsidRDefault="00BB7B62" w:rsidP="00DD0032">
      <w:pPr>
        <w:ind w:left="-851"/>
        <w:jc w:val="both"/>
        <w:rPr>
          <w:rFonts w:ascii="Arial" w:hAnsi="Arial"/>
          <w:sz w:val="20"/>
          <w:szCs w:val="20"/>
        </w:rPr>
      </w:pPr>
    </w:p>
    <w:p w14:paraId="300630B5" w14:textId="77777777" w:rsidR="00BB7B62" w:rsidRPr="008D788C" w:rsidRDefault="00BB7B62" w:rsidP="00DD0032">
      <w:pPr>
        <w:ind w:left="-851"/>
        <w:jc w:val="both"/>
        <w:rPr>
          <w:rFonts w:ascii="Arial" w:hAnsi="Arial"/>
          <w:sz w:val="22"/>
          <w:szCs w:val="22"/>
        </w:rPr>
      </w:pPr>
    </w:p>
    <w:p w14:paraId="788766BE" w14:textId="460687D9" w:rsidR="003A06D1" w:rsidRPr="008D788C" w:rsidRDefault="003A06D1" w:rsidP="00DD0032">
      <w:pPr>
        <w:ind w:left="-851"/>
        <w:jc w:val="both"/>
        <w:rPr>
          <w:rFonts w:ascii="Arial" w:hAnsi="Arial"/>
          <w:sz w:val="22"/>
          <w:szCs w:val="22"/>
        </w:rPr>
      </w:pPr>
      <w:r w:rsidRPr="008D788C">
        <w:rPr>
          <w:rFonts w:ascii="Arial" w:hAnsi="Arial"/>
          <w:sz w:val="22"/>
          <w:szCs w:val="22"/>
        </w:rPr>
        <w:t xml:space="preserve">Oświadczam, iż znany mi jest stan techniczny obiektu </w:t>
      </w:r>
      <w:r w:rsidR="00DD0032" w:rsidRPr="008D788C">
        <w:rPr>
          <w:rFonts w:ascii="Arial" w:hAnsi="Arial"/>
          <w:sz w:val="22"/>
          <w:szCs w:val="22"/>
        </w:rPr>
        <w:t>oraz</w:t>
      </w:r>
      <w:r w:rsidRPr="008D788C">
        <w:rPr>
          <w:rFonts w:ascii="Arial" w:hAnsi="Arial"/>
          <w:sz w:val="22"/>
          <w:szCs w:val="22"/>
        </w:rPr>
        <w:t xml:space="preserve"> obowiązujący na jego terenie regulamin i nie wnoszę uwag i zastrzeżeń.                                                                                 </w:t>
      </w:r>
    </w:p>
    <w:p w14:paraId="530FF55F" w14:textId="7D03CA65" w:rsidR="00DA4744" w:rsidRDefault="003A06D1" w:rsidP="00DD0032">
      <w:pPr>
        <w:ind w:left="-8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</w:p>
    <w:p w14:paraId="15787576" w14:textId="77777777" w:rsidR="00DD0032" w:rsidRDefault="00DD0032" w:rsidP="00DD0032">
      <w:pPr>
        <w:ind w:left="-851"/>
        <w:jc w:val="both"/>
        <w:rPr>
          <w:rFonts w:ascii="Arial" w:hAnsi="Arial"/>
          <w:sz w:val="20"/>
          <w:szCs w:val="20"/>
        </w:rPr>
      </w:pPr>
    </w:p>
    <w:p w14:paraId="264523F1" w14:textId="66CA614E" w:rsidR="003A06D1" w:rsidRDefault="003A06D1" w:rsidP="00DD0032">
      <w:pPr>
        <w:ind w:left="-851"/>
        <w:jc w:val="right"/>
        <w:rPr>
          <w:rFonts w:ascii="Arial" w:hAnsi="Arial" w:cs="Arial"/>
          <w:b/>
          <w:bCs/>
          <w:sz w:val="20"/>
          <w:vertAlign w:val="superscript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D0032">
        <w:rPr>
          <w:rFonts w:ascii="Arial" w:hAnsi="Arial"/>
          <w:sz w:val="20"/>
          <w:szCs w:val="20"/>
        </w:rPr>
        <w:t xml:space="preserve">    .</w:t>
      </w:r>
      <w:r>
        <w:rPr>
          <w:rFonts w:ascii="Arial" w:hAnsi="Arial" w:cs="Arial"/>
          <w:b/>
          <w:bCs/>
          <w:sz w:val="20"/>
        </w:rPr>
        <w:t>…</w:t>
      </w:r>
      <w:r w:rsidR="00DD0032">
        <w:rPr>
          <w:rFonts w:ascii="Arial" w:hAnsi="Arial" w:cs="Arial"/>
          <w:b/>
          <w:bCs/>
          <w:sz w:val="20"/>
        </w:rPr>
        <w:t>……………………………………………..…..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3C52F1">
        <w:rPr>
          <w:rFonts w:ascii="Arial" w:hAnsi="Arial" w:cs="Arial"/>
          <w:b/>
          <w:bCs/>
          <w:sz w:val="20"/>
          <w:vertAlign w:val="superscript"/>
        </w:rPr>
        <w:t>Czytelnie nazwisko i imię</w:t>
      </w:r>
      <w:r>
        <w:rPr>
          <w:rFonts w:ascii="Arial" w:hAnsi="Arial" w:cs="Arial"/>
          <w:b/>
          <w:bCs/>
          <w:sz w:val="20"/>
          <w:vertAlign w:val="superscript"/>
        </w:rPr>
        <w:tab/>
      </w:r>
    </w:p>
    <w:p w14:paraId="458093A4" w14:textId="7249A036" w:rsidR="001F3849" w:rsidRDefault="008D788C" w:rsidP="00DD0032">
      <w:pPr>
        <w:ind w:left="-851"/>
        <w:rPr>
          <w:rFonts w:ascii="Arial" w:hAnsi="Arial" w:cs="Arial"/>
          <w:b/>
          <w:bCs/>
          <w:sz w:val="20"/>
          <w:vertAlign w:val="superscript"/>
        </w:rPr>
      </w:pPr>
      <w:r>
        <w:rPr>
          <w:rFonts w:ascii="Arial" w:hAnsi="Arial" w:cs="Arial"/>
          <w:b/>
          <w:bCs/>
          <w:noProof/>
          <w:sz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43606" wp14:editId="48586C08">
                <wp:simplePos x="0" y="0"/>
                <wp:positionH relativeFrom="column">
                  <wp:posOffset>-473710</wp:posOffset>
                </wp:positionH>
                <wp:positionV relativeFrom="paragraph">
                  <wp:posOffset>205740</wp:posOffset>
                </wp:positionV>
                <wp:extent cx="6507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192A5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pt,16.2pt" to="475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950BF6F" w14:textId="79CCABD6" w:rsidR="00DD0032" w:rsidRDefault="00DD0032" w:rsidP="00DD0032">
      <w:pPr>
        <w:ind w:left="-851"/>
        <w:rPr>
          <w:rFonts w:ascii="Arial" w:hAnsi="Arial" w:cs="Arial"/>
          <w:b/>
          <w:bCs/>
          <w:sz w:val="20"/>
          <w:vertAlign w:val="superscript"/>
        </w:rPr>
      </w:pPr>
    </w:p>
    <w:p w14:paraId="3BE91885" w14:textId="77777777" w:rsidR="00DD0032" w:rsidRPr="001F3849" w:rsidRDefault="00DD0032" w:rsidP="00DD0032">
      <w:pPr>
        <w:ind w:left="-851"/>
        <w:rPr>
          <w:rFonts w:ascii="Arial" w:hAnsi="Arial" w:cs="Arial"/>
          <w:b/>
          <w:bCs/>
          <w:sz w:val="20"/>
          <w:vertAlign w:val="superscript"/>
        </w:rPr>
      </w:pPr>
    </w:p>
    <w:p w14:paraId="0CEEEB2B" w14:textId="64523142" w:rsidR="00BB7B62" w:rsidRPr="00134F10" w:rsidRDefault="00134F10" w:rsidP="00DD0032">
      <w:pPr>
        <w:ind w:left="-851"/>
        <w:jc w:val="both"/>
        <w:rPr>
          <w:rFonts w:ascii="Arial" w:hAnsi="Arial"/>
          <w:b/>
          <w:sz w:val="20"/>
          <w:szCs w:val="20"/>
        </w:rPr>
      </w:pPr>
      <w:r w:rsidRPr="00134F10">
        <w:rPr>
          <w:rFonts w:ascii="Arial" w:hAnsi="Arial"/>
          <w:b/>
          <w:sz w:val="20"/>
          <w:szCs w:val="20"/>
        </w:rPr>
        <w:t>Klauzula RODO</w:t>
      </w:r>
    </w:p>
    <w:p w14:paraId="44C0939B" w14:textId="77777777" w:rsidR="00BB7B62" w:rsidRDefault="00BB7B62" w:rsidP="00DD0032">
      <w:pPr>
        <w:ind w:left="-851"/>
        <w:jc w:val="both"/>
        <w:rPr>
          <w:rFonts w:ascii="Arial" w:hAnsi="Arial"/>
          <w:sz w:val="20"/>
          <w:szCs w:val="20"/>
        </w:rPr>
      </w:pPr>
    </w:p>
    <w:p w14:paraId="2AEB89FC" w14:textId="350A8566" w:rsidR="00E3606D" w:rsidRPr="00E3606D" w:rsidRDefault="00E3606D" w:rsidP="00DD0032">
      <w:pPr>
        <w:numPr>
          <w:ilvl w:val="0"/>
          <w:numId w:val="4"/>
        </w:numPr>
        <w:ind w:left="-567" w:hanging="284"/>
        <w:jc w:val="both"/>
        <w:rPr>
          <w:rFonts w:ascii="Arial" w:hAnsi="Arial"/>
          <w:sz w:val="20"/>
          <w:szCs w:val="20"/>
        </w:rPr>
      </w:pPr>
      <w:r w:rsidRPr="00E3606D">
        <w:rPr>
          <w:rFonts w:ascii="Arial" w:hAnsi="Arial"/>
          <w:sz w:val="20"/>
          <w:szCs w:val="20"/>
        </w:rPr>
        <w:t>Administratorem Pani/Pana danych osobowych jest Mie</w:t>
      </w:r>
      <w:r w:rsidR="00134F10">
        <w:rPr>
          <w:rFonts w:ascii="Arial" w:hAnsi="Arial"/>
          <w:sz w:val="20"/>
          <w:szCs w:val="20"/>
        </w:rPr>
        <w:t>jski Ośrodek Sportu i Rekreacji w Knurowie</w:t>
      </w:r>
      <w:r w:rsidRPr="00E3606D">
        <w:rPr>
          <w:rFonts w:ascii="Arial" w:hAnsi="Arial"/>
          <w:sz w:val="20"/>
          <w:szCs w:val="20"/>
        </w:rPr>
        <w:t>, ul. Górnicza 2, 44-193 Knurów;</w:t>
      </w:r>
    </w:p>
    <w:p w14:paraId="291958DF" w14:textId="7D696937" w:rsidR="00E3606D" w:rsidRPr="00E3606D" w:rsidRDefault="00E3606D" w:rsidP="00DD0032">
      <w:pPr>
        <w:numPr>
          <w:ilvl w:val="0"/>
          <w:numId w:val="4"/>
        </w:numPr>
        <w:ind w:left="-567" w:hanging="284"/>
        <w:jc w:val="both"/>
        <w:rPr>
          <w:rFonts w:ascii="Arial" w:hAnsi="Arial"/>
          <w:sz w:val="20"/>
          <w:szCs w:val="20"/>
        </w:rPr>
      </w:pPr>
      <w:r w:rsidRPr="00E3606D">
        <w:rPr>
          <w:rFonts w:ascii="Arial" w:hAnsi="Arial"/>
          <w:sz w:val="20"/>
          <w:szCs w:val="20"/>
        </w:rPr>
        <w:t xml:space="preserve">Inspektorem ochrony danych w Miejskim Ośrodku Sportu i Rekreacji w Knurowie jest Pani Agnieszka Domagała, </w:t>
      </w:r>
      <w:r w:rsidR="00DD0032">
        <w:rPr>
          <w:rFonts w:ascii="Arial" w:hAnsi="Arial"/>
          <w:sz w:val="20"/>
          <w:szCs w:val="20"/>
        </w:rPr>
        <w:t xml:space="preserve">      </w:t>
      </w:r>
      <w:r w:rsidRPr="00E3606D">
        <w:rPr>
          <w:rFonts w:ascii="Arial" w:hAnsi="Arial"/>
          <w:sz w:val="20"/>
          <w:szCs w:val="20"/>
        </w:rPr>
        <w:t xml:space="preserve">e-mail: </w:t>
      </w:r>
      <w:hyperlink r:id="rId7" w:history="1">
        <w:r w:rsidRPr="00E3606D">
          <w:rPr>
            <w:rStyle w:val="Hipercze"/>
            <w:rFonts w:ascii="Arial" w:hAnsi="Arial"/>
            <w:sz w:val="20"/>
            <w:szCs w:val="20"/>
          </w:rPr>
          <w:t>iod24@agileo.it</w:t>
        </w:r>
      </w:hyperlink>
      <w:r w:rsidRPr="00E3606D">
        <w:rPr>
          <w:rFonts w:ascii="Arial" w:hAnsi="Arial"/>
          <w:sz w:val="20"/>
          <w:szCs w:val="20"/>
        </w:rPr>
        <w:t>;</w:t>
      </w:r>
    </w:p>
    <w:p w14:paraId="4C733210" w14:textId="77777777" w:rsidR="00E3606D" w:rsidRPr="00E3606D" w:rsidRDefault="00E3606D" w:rsidP="00DD0032">
      <w:pPr>
        <w:numPr>
          <w:ilvl w:val="0"/>
          <w:numId w:val="4"/>
        </w:numPr>
        <w:ind w:left="-567" w:hanging="284"/>
        <w:jc w:val="both"/>
        <w:rPr>
          <w:rFonts w:ascii="Arial" w:hAnsi="Arial"/>
          <w:sz w:val="20"/>
          <w:szCs w:val="20"/>
        </w:rPr>
      </w:pPr>
      <w:r w:rsidRPr="00E3606D">
        <w:rPr>
          <w:rFonts w:ascii="Arial" w:hAnsi="Arial"/>
          <w:sz w:val="20"/>
          <w:szCs w:val="20"/>
        </w:rPr>
        <w:t>Dane osobowe przetwarzane są w celu zamówienia obiektu na podstawie art. 6 ust. 1 lit. b ogólnego rozporządzenia o ochronie danych;</w:t>
      </w:r>
    </w:p>
    <w:p w14:paraId="7A545B7D" w14:textId="77777777" w:rsidR="00E3606D" w:rsidRPr="00E3606D" w:rsidRDefault="00E3606D" w:rsidP="00DD0032">
      <w:pPr>
        <w:numPr>
          <w:ilvl w:val="0"/>
          <w:numId w:val="4"/>
        </w:numPr>
        <w:ind w:left="-567" w:hanging="284"/>
        <w:jc w:val="both"/>
        <w:rPr>
          <w:rFonts w:ascii="Arial" w:hAnsi="Arial"/>
          <w:sz w:val="20"/>
          <w:szCs w:val="20"/>
        </w:rPr>
      </w:pPr>
      <w:r w:rsidRPr="00E3606D">
        <w:rPr>
          <w:rFonts w:ascii="Arial" w:hAnsi="Arial"/>
          <w:sz w:val="20"/>
          <w:szCs w:val="20"/>
        </w:rPr>
        <w:t>Odbiorcami danych będą osoby upoważnione przez administratora, podmioty przetwarzające, z którymi zawarliśmy odpowiednie umowy powierzenia oraz podmioty, którym udostępniane są dane wynikające z przepisu prawa;</w:t>
      </w:r>
    </w:p>
    <w:p w14:paraId="1146B5C9" w14:textId="77777777" w:rsidR="00E3606D" w:rsidRPr="00E3606D" w:rsidRDefault="00E3606D" w:rsidP="00DD0032">
      <w:pPr>
        <w:numPr>
          <w:ilvl w:val="0"/>
          <w:numId w:val="4"/>
        </w:numPr>
        <w:ind w:left="-567" w:hanging="284"/>
        <w:jc w:val="both"/>
        <w:rPr>
          <w:rFonts w:ascii="Arial" w:hAnsi="Arial"/>
          <w:sz w:val="20"/>
          <w:szCs w:val="20"/>
        </w:rPr>
      </w:pPr>
      <w:r w:rsidRPr="00E3606D">
        <w:rPr>
          <w:rFonts w:ascii="Arial" w:hAnsi="Arial"/>
          <w:sz w:val="20"/>
          <w:szCs w:val="20"/>
        </w:rPr>
        <w:t>Dane osobowe będą przechowywane przez okres wymagany przepisami prawa;</w:t>
      </w:r>
    </w:p>
    <w:p w14:paraId="60B89EBC" w14:textId="77777777" w:rsidR="00E3606D" w:rsidRPr="00E3606D" w:rsidRDefault="00E3606D" w:rsidP="00DD0032">
      <w:pPr>
        <w:numPr>
          <w:ilvl w:val="0"/>
          <w:numId w:val="4"/>
        </w:numPr>
        <w:ind w:left="-567" w:hanging="284"/>
        <w:jc w:val="both"/>
        <w:rPr>
          <w:rFonts w:ascii="Arial" w:hAnsi="Arial"/>
          <w:sz w:val="20"/>
          <w:szCs w:val="20"/>
        </w:rPr>
      </w:pPr>
      <w:r w:rsidRPr="00E3606D">
        <w:rPr>
          <w:rFonts w:ascii="Arial" w:hAnsi="Arial"/>
          <w:sz w:val="20"/>
          <w:szCs w:val="20"/>
        </w:rPr>
        <w:t>Posiada Pani/Pan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25AE6D69" w14:textId="77777777" w:rsidR="00E3606D" w:rsidRPr="00E3606D" w:rsidRDefault="00E3606D" w:rsidP="00DD0032">
      <w:pPr>
        <w:numPr>
          <w:ilvl w:val="0"/>
          <w:numId w:val="4"/>
        </w:numPr>
        <w:ind w:left="-567" w:hanging="284"/>
        <w:jc w:val="both"/>
        <w:rPr>
          <w:rFonts w:ascii="Arial" w:hAnsi="Arial"/>
          <w:sz w:val="20"/>
          <w:szCs w:val="20"/>
        </w:rPr>
      </w:pPr>
      <w:r w:rsidRPr="00E3606D">
        <w:rPr>
          <w:rFonts w:ascii="Arial" w:hAnsi="Arial"/>
          <w:sz w:val="20"/>
          <w:szCs w:val="20"/>
        </w:rPr>
        <w:t>Ma Pani/Pan prawo wniesienia skargi do organu nadzorczego, gdy uzna Pani/Pan, iż przetwarzanie danych osobowych Pani/Pana dotyczących narusza przepisy ogólnego rozporządzenia o ochronie danych osobowych z dnia 27 kwietnia 2016 r.;</w:t>
      </w:r>
    </w:p>
    <w:p w14:paraId="2FA82A31" w14:textId="77777777" w:rsidR="00E3606D" w:rsidRPr="00E3606D" w:rsidRDefault="00E3606D" w:rsidP="00DD0032">
      <w:pPr>
        <w:numPr>
          <w:ilvl w:val="0"/>
          <w:numId w:val="4"/>
        </w:numPr>
        <w:ind w:left="-567" w:hanging="284"/>
        <w:jc w:val="both"/>
        <w:rPr>
          <w:rFonts w:ascii="Arial" w:hAnsi="Arial"/>
          <w:sz w:val="20"/>
          <w:szCs w:val="20"/>
        </w:rPr>
      </w:pPr>
      <w:r w:rsidRPr="00E3606D">
        <w:rPr>
          <w:rFonts w:ascii="Arial" w:hAnsi="Arial"/>
          <w:sz w:val="20"/>
          <w:szCs w:val="20"/>
        </w:rPr>
        <w:t>Podanie przez Pana/Panią danych osobowych jest warunkiem zamówienia obiektu. Jest Pani/Pan zobowiązana/y do ich podania, a konsekwencją niepodania danych osobowych brak możliwości zamówienia obiektu.</w:t>
      </w:r>
    </w:p>
    <w:p w14:paraId="53FB03BB" w14:textId="77777777" w:rsidR="003A06D1" w:rsidRDefault="003A06D1" w:rsidP="00DD0032">
      <w:pPr>
        <w:ind w:left="-851"/>
        <w:jc w:val="both"/>
        <w:rPr>
          <w:rFonts w:ascii="Arial" w:hAnsi="Arial"/>
          <w:sz w:val="20"/>
          <w:szCs w:val="20"/>
        </w:rPr>
      </w:pPr>
    </w:p>
    <w:p w14:paraId="5FCAF98B" w14:textId="77777777" w:rsidR="00DA4744" w:rsidRDefault="00DA4744" w:rsidP="00DD0032">
      <w:pPr>
        <w:ind w:left="-851"/>
        <w:jc w:val="both"/>
        <w:rPr>
          <w:rFonts w:ascii="Arial" w:hAnsi="Arial"/>
          <w:sz w:val="20"/>
          <w:szCs w:val="20"/>
        </w:rPr>
      </w:pPr>
    </w:p>
    <w:p w14:paraId="30EF19A2" w14:textId="77777777" w:rsidR="008D788C" w:rsidRDefault="008D788C" w:rsidP="00DD0032">
      <w:pPr>
        <w:ind w:left="-851"/>
        <w:jc w:val="right"/>
        <w:rPr>
          <w:rFonts w:ascii="Arial" w:hAnsi="Arial"/>
          <w:sz w:val="20"/>
          <w:szCs w:val="20"/>
        </w:rPr>
      </w:pPr>
    </w:p>
    <w:p w14:paraId="08D436D2" w14:textId="03355AF5" w:rsidR="001F3849" w:rsidRDefault="003A06D1" w:rsidP="00DD0032">
      <w:pPr>
        <w:ind w:left="-851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     </w:t>
      </w:r>
      <w:r w:rsidR="00DD0032">
        <w:rPr>
          <w:rFonts w:ascii="Arial" w:hAnsi="Arial" w:cs="Arial"/>
          <w:b/>
          <w:bCs/>
          <w:sz w:val="20"/>
        </w:rPr>
        <w:t xml:space="preserve">              ……………………………..………………………..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C52F1">
        <w:rPr>
          <w:rFonts w:ascii="Arial" w:hAnsi="Arial" w:cs="Arial"/>
          <w:b/>
          <w:bCs/>
          <w:sz w:val="20"/>
          <w:vertAlign w:val="superscript"/>
        </w:rPr>
        <w:t>Czytelnie nazwisko i imię</w:t>
      </w:r>
      <w:r>
        <w:rPr>
          <w:rFonts w:ascii="Arial" w:hAnsi="Arial" w:cs="Arial"/>
          <w:b/>
          <w:bCs/>
          <w:sz w:val="20"/>
          <w:vertAlign w:val="superscript"/>
        </w:rPr>
        <w:tab/>
      </w:r>
    </w:p>
    <w:p w14:paraId="5047CA4A" w14:textId="77777777" w:rsidR="001F3849" w:rsidRDefault="001F3849" w:rsidP="00DD0032">
      <w:pPr>
        <w:ind w:left="-851"/>
        <w:jc w:val="both"/>
        <w:rPr>
          <w:rFonts w:ascii="Arial" w:hAnsi="Arial" w:cs="Arial"/>
          <w:b/>
          <w:bCs/>
          <w:sz w:val="20"/>
        </w:rPr>
      </w:pPr>
    </w:p>
    <w:p w14:paraId="6D2854F8" w14:textId="77777777" w:rsidR="00BB7B62" w:rsidRDefault="001F3849" w:rsidP="00DD0032">
      <w:pPr>
        <w:ind w:left="-85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</w:t>
      </w:r>
      <w:r w:rsidR="003A06D1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                          </w:t>
      </w:r>
    </w:p>
    <w:p w14:paraId="091C5147" w14:textId="21BADACE" w:rsidR="008962BD" w:rsidRPr="003A6459" w:rsidRDefault="008962BD" w:rsidP="00DD0032">
      <w:pPr>
        <w:ind w:left="-851"/>
        <w:jc w:val="both"/>
        <w:rPr>
          <w:rFonts w:ascii="Arial" w:hAnsi="Arial" w:cs="Arial"/>
          <w:b/>
          <w:bCs/>
          <w:sz w:val="20"/>
        </w:rPr>
      </w:pPr>
    </w:p>
    <w:sectPr w:rsidR="008962BD" w:rsidRPr="003A6459" w:rsidSect="00AA0110">
      <w:footnotePr>
        <w:pos w:val="beneathText"/>
      </w:footnotePr>
      <w:pgSz w:w="11905" w:h="16837"/>
      <w:pgMar w:top="567" w:right="84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665F24"/>
    <w:multiLevelType w:val="hybridMultilevel"/>
    <w:tmpl w:val="809EA746"/>
    <w:lvl w:ilvl="0" w:tplc="4FFCDA7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17A7F"/>
    <w:multiLevelType w:val="hybridMultilevel"/>
    <w:tmpl w:val="4F68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698"/>
    <w:multiLevelType w:val="hybridMultilevel"/>
    <w:tmpl w:val="32B4AB80"/>
    <w:lvl w:ilvl="0" w:tplc="4FCE278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60C92"/>
    <w:multiLevelType w:val="hybridMultilevel"/>
    <w:tmpl w:val="C6D6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622C"/>
    <w:multiLevelType w:val="hybridMultilevel"/>
    <w:tmpl w:val="8FB82460"/>
    <w:lvl w:ilvl="0" w:tplc="E3085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46C6F"/>
    <w:multiLevelType w:val="hybridMultilevel"/>
    <w:tmpl w:val="462A4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6"/>
    <w:rsid w:val="00005DAF"/>
    <w:rsid w:val="00032200"/>
    <w:rsid w:val="00034566"/>
    <w:rsid w:val="0005565C"/>
    <w:rsid w:val="0006053E"/>
    <w:rsid w:val="00060824"/>
    <w:rsid w:val="000641CB"/>
    <w:rsid w:val="0006755C"/>
    <w:rsid w:val="000C5802"/>
    <w:rsid w:val="000E6C50"/>
    <w:rsid w:val="000F33C1"/>
    <w:rsid w:val="000F3489"/>
    <w:rsid w:val="0012285A"/>
    <w:rsid w:val="00124B4A"/>
    <w:rsid w:val="001263C2"/>
    <w:rsid w:val="0013068C"/>
    <w:rsid w:val="00134F10"/>
    <w:rsid w:val="00151A07"/>
    <w:rsid w:val="00160848"/>
    <w:rsid w:val="00160E10"/>
    <w:rsid w:val="0016172E"/>
    <w:rsid w:val="00161FD7"/>
    <w:rsid w:val="00164E16"/>
    <w:rsid w:val="00166BC2"/>
    <w:rsid w:val="00167131"/>
    <w:rsid w:val="001823F7"/>
    <w:rsid w:val="001A02F1"/>
    <w:rsid w:val="001A0EEC"/>
    <w:rsid w:val="001D0CBA"/>
    <w:rsid w:val="001D1D06"/>
    <w:rsid w:val="001D51FB"/>
    <w:rsid w:val="001F3849"/>
    <w:rsid w:val="001F5808"/>
    <w:rsid w:val="00212DF6"/>
    <w:rsid w:val="00216D78"/>
    <w:rsid w:val="00227F59"/>
    <w:rsid w:val="002413E0"/>
    <w:rsid w:val="0025226D"/>
    <w:rsid w:val="002572FE"/>
    <w:rsid w:val="00260E22"/>
    <w:rsid w:val="00283DF5"/>
    <w:rsid w:val="00294520"/>
    <w:rsid w:val="00297B16"/>
    <w:rsid w:val="002A2D91"/>
    <w:rsid w:val="002E1F00"/>
    <w:rsid w:val="00301295"/>
    <w:rsid w:val="00305476"/>
    <w:rsid w:val="00305DD9"/>
    <w:rsid w:val="003138A6"/>
    <w:rsid w:val="00314DF8"/>
    <w:rsid w:val="00333AA0"/>
    <w:rsid w:val="00360F84"/>
    <w:rsid w:val="0038139D"/>
    <w:rsid w:val="00383BE9"/>
    <w:rsid w:val="0039343F"/>
    <w:rsid w:val="003A06D1"/>
    <w:rsid w:val="003A2C2F"/>
    <w:rsid w:val="003A5232"/>
    <w:rsid w:val="003A6459"/>
    <w:rsid w:val="003B4611"/>
    <w:rsid w:val="003C52F1"/>
    <w:rsid w:val="003C7DC4"/>
    <w:rsid w:val="003D3D8C"/>
    <w:rsid w:val="003E30FD"/>
    <w:rsid w:val="003E3477"/>
    <w:rsid w:val="003E5DB9"/>
    <w:rsid w:val="003F426C"/>
    <w:rsid w:val="00406E81"/>
    <w:rsid w:val="00437F32"/>
    <w:rsid w:val="00440389"/>
    <w:rsid w:val="00441FEE"/>
    <w:rsid w:val="00442C09"/>
    <w:rsid w:val="004633B8"/>
    <w:rsid w:val="004C5AB6"/>
    <w:rsid w:val="004D4ACD"/>
    <w:rsid w:val="00510CAC"/>
    <w:rsid w:val="00527747"/>
    <w:rsid w:val="00544C4A"/>
    <w:rsid w:val="005579AD"/>
    <w:rsid w:val="005723A7"/>
    <w:rsid w:val="00580649"/>
    <w:rsid w:val="00583416"/>
    <w:rsid w:val="005853C5"/>
    <w:rsid w:val="005A05BD"/>
    <w:rsid w:val="005A2640"/>
    <w:rsid w:val="005B70AE"/>
    <w:rsid w:val="005C11D0"/>
    <w:rsid w:val="005D140F"/>
    <w:rsid w:val="005F6FB9"/>
    <w:rsid w:val="00607760"/>
    <w:rsid w:val="00620FCD"/>
    <w:rsid w:val="00625FB9"/>
    <w:rsid w:val="006670C0"/>
    <w:rsid w:val="0067149C"/>
    <w:rsid w:val="00694167"/>
    <w:rsid w:val="006C3B0F"/>
    <w:rsid w:val="006D67DB"/>
    <w:rsid w:val="006E5CCA"/>
    <w:rsid w:val="006E5D28"/>
    <w:rsid w:val="00706DBC"/>
    <w:rsid w:val="00714AB0"/>
    <w:rsid w:val="00727C3C"/>
    <w:rsid w:val="007312AF"/>
    <w:rsid w:val="00745096"/>
    <w:rsid w:val="00745478"/>
    <w:rsid w:val="00745A4E"/>
    <w:rsid w:val="007558A1"/>
    <w:rsid w:val="00764442"/>
    <w:rsid w:val="00772AB1"/>
    <w:rsid w:val="007859D5"/>
    <w:rsid w:val="007D7631"/>
    <w:rsid w:val="007D7B64"/>
    <w:rsid w:val="00822E29"/>
    <w:rsid w:val="0082422A"/>
    <w:rsid w:val="00830581"/>
    <w:rsid w:val="00875665"/>
    <w:rsid w:val="00882F9A"/>
    <w:rsid w:val="008962BD"/>
    <w:rsid w:val="00896876"/>
    <w:rsid w:val="008B1812"/>
    <w:rsid w:val="008D788C"/>
    <w:rsid w:val="008E1A71"/>
    <w:rsid w:val="008F0442"/>
    <w:rsid w:val="008F372B"/>
    <w:rsid w:val="008F7A1A"/>
    <w:rsid w:val="00946DB1"/>
    <w:rsid w:val="00952E1F"/>
    <w:rsid w:val="009706F2"/>
    <w:rsid w:val="00975D60"/>
    <w:rsid w:val="0098365F"/>
    <w:rsid w:val="00992965"/>
    <w:rsid w:val="009B40D3"/>
    <w:rsid w:val="009E2CC6"/>
    <w:rsid w:val="009F03DC"/>
    <w:rsid w:val="00A211E8"/>
    <w:rsid w:val="00A21DFE"/>
    <w:rsid w:val="00A31899"/>
    <w:rsid w:val="00A4620B"/>
    <w:rsid w:val="00A506B7"/>
    <w:rsid w:val="00A53B6C"/>
    <w:rsid w:val="00AA0110"/>
    <w:rsid w:val="00AA2AB5"/>
    <w:rsid w:val="00AD1676"/>
    <w:rsid w:val="00AD5D1D"/>
    <w:rsid w:val="00AE1CDB"/>
    <w:rsid w:val="00AF6146"/>
    <w:rsid w:val="00B01619"/>
    <w:rsid w:val="00B04FC8"/>
    <w:rsid w:val="00B06852"/>
    <w:rsid w:val="00B071EB"/>
    <w:rsid w:val="00B264ED"/>
    <w:rsid w:val="00B44145"/>
    <w:rsid w:val="00B45B32"/>
    <w:rsid w:val="00B6632E"/>
    <w:rsid w:val="00B74818"/>
    <w:rsid w:val="00B810E3"/>
    <w:rsid w:val="00B937A3"/>
    <w:rsid w:val="00B93E3E"/>
    <w:rsid w:val="00BA14C6"/>
    <w:rsid w:val="00BA19EE"/>
    <w:rsid w:val="00BB7B62"/>
    <w:rsid w:val="00BC5BB5"/>
    <w:rsid w:val="00BF0656"/>
    <w:rsid w:val="00BF61A6"/>
    <w:rsid w:val="00C00C2C"/>
    <w:rsid w:val="00C02A4D"/>
    <w:rsid w:val="00C16B3F"/>
    <w:rsid w:val="00C66A60"/>
    <w:rsid w:val="00C73811"/>
    <w:rsid w:val="00C80D5E"/>
    <w:rsid w:val="00C839EB"/>
    <w:rsid w:val="00C9688C"/>
    <w:rsid w:val="00CA794D"/>
    <w:rsid w:val="00CB18C5"/>
    <w:rsid w:val="00CC04C0"/>
    <w:rsid w:val="00CF6A21"/>
    <w:rsid w:val="00D25842"/>
    <w:rsid w:val="00D25FF9"/>
    <w:rsid w:val="00D321B8"/>
    <w:rsid w:val="00D351F8"/>
    <w:rsid w:val="00D440A5"/>
    <w:rsid w:val="00D70C84"/>
    <w:rsid w:val="00D70EAC"/>
    <w:rsid w:val="00D751DF"/>
    <w:rsid w:val="00DA4744"/>
    <w:rsid w:val="00DB0D73"/>
    <w:rsid w:val="00DB4CA4"/>
    <w:rsid w:val="00DC5B4B"/>
    <w:rsid w:val="00DC5CAF"/>
    <w:rsid w:val="00DD0032"/>
    <w:rsid w:val="00DF7532"/>
    <w:rsid w:val="00E25350"/>
    <w:rsid w:val="00E3606D"/>
    <w:rsid w:val="00E60C11"/>
    <w:rsid w:val="00E66932"/>
    <w:rsid w:val="00E73FC4"/>
    <w:rsid w:val="00E75800"/>
    <w:rsid w:val="00E94CBF"/>
    <w:rsid w:val="00E96813"/>
    <w:rsid w:val="00EA1DD7"/>
    <w:rsid w:val="00EA6E80"/>
    <w:rsid w:val="00F04BC6"/>
    <w:rsid w:val="00F10675"/>
    <w:rsid w:val="00F3107C"/>
    <w:rsid w:val="00F33EAE"/>
    <w:rsid w:val="00F35CCC"/>
    <w:rsid w:val="00F516B1"/>
    <w:rsid w:val="00F56FAA"/>
    <w:rsid w:val="00F904B7"/>
    <w:rsid w:val="00F95765"/>
    <w:rsid w:val="00F978A4"/>
    <w:rsid w:val="00FA4452"/>
    <w:rsid w:val="00FB028F"/>
    <w:rsid w:val="00FB14D2"/>
    <w:rsid w:val="00FC6124"/>
    <w:rsid w:val="00FD58C0"/>
    <w:rsid w:val="00FD7D41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6E43"/>
  <w15:chartTrackingRefBased/>
  <w15:docId w15:val="{618572BE-B4BF-4974-B80F-26F3A765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C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 w:val="1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60824"/>
    <w:rPr>
      <w:color w:val="808080"/>
    </w:rPr>
  </w:style>
  <w:style w:type="character" w:customStyle="1" w:styleId="Styl1">
    <w:name w:val="Styl1"/>
    <w:basedOn w:val="Domylnaczcionkaakapitu"/>
    <w:uiPriority w:val="1"/>
    <w:rsid w:val="00034566"/>
    <w:rPr>
      <w:rFonts w:ascii="Arial" w:hAnsi="Arial"/>
      <w:b/>
      <w:sz w:val="20"/>
    </w:rPr>
  </w:style>
  <w:style w:type="character" w:styleId="Pogrubienie">
    <w:name w:val="Strong"/>
    <w:basedOn w:val="Domylnaczcionkaakapitu"/>
    <w:uiPriority w:val="22"/>
    <w:qFormat/>
    <w:rsid w:val="00F3107C"/>
    <w:rPr>
      <w:b/>
      <w:bCs/>
    </w:rPr>
  </w:style>
  <w:style w:type="character" w:customStyle="1" w:styleId="Styl2">
    <w:name w:val="Styl2"/>
    <w:basedOn w:val="Domylnaczcionkaakapitu"/>
    <w:uiPriority w:val="1"/>
    <w:rsid w:val="005723A7"/>
    <w:rPr>
      <w:rFonts w:asciiTheme="minorHAnsi" w:hAnsiTheme="minorHAnsi"/>
      <w:sz w:val="20"/>
    </w:rPr>
  </w:style>
  <w:style w:type="character" w:customStyle="1" w:styleId="Styl3">
    <w:name w:val="Styl3"/>
    <w:basedOn w:val="Domylnaczcionkaakapitu"/>
    <w:uiPriority w:val="1"/>
    <w:rsid w:val="0067149C"/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60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B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068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6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24@agile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isze\Desktop\zam&#243;wienie%20obi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BF0E246059487D920C1E800A55E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A55DF-106C-4B56-B1B3-ECF969A16AD8}"/>
      </w:docPartPr>
      <w:docPartBody>
        <w:p w:rsidR="008F5401" w:rsidRDefault="00A13A60" w:rsidP="00A13A60">
          <w:pPr>
            <w:pStyle w:val="77BF0E246059487D920C1E800A55E8A21"/>
          </w:pPr>
          <w:r w:rsidRPr="00AA0110">
            <w:rPr>
              <w:rStyle w:val="Tekstzastpczy"/>
              <w:color w:val="FFFFFF" w:themeColor="background1"/>
            </w:rPr>
            <w:t>Wybierz element.</w:t>
          </w:r>
        </w:p>
      </w:docPartBody>
    </w:docPart>
    <w:docPart>
      <w:docPartPr>
        <w:name w:val="79F8F2E44DA345FA8CE17595F4159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FDFEE-D01D-4C1C-B590-93809F0261F4}"/>
      </w:docPartPr>
      <w:docPartBody>
        <w:p w:rsidR="008F5401" w:rsidRDefault="00A13A60" w:rsidP="00A13A60">
          <w:pPr>
            <w:pStyle w:val="79F8F2E44DA345FA8CE17595F4159D941"/>
          </w:pPr>
          <w:r w:rsidRPr="00FB14D2">
            <w:rPr>
              <w:rStyle w:val="Tekstzastpczy"/>
              <w:color w:val="FFFFFF" w:themeColor="background1"/>
            </w:rPr>
            <w:t>Wybierz element.</w:t>
          </w:r>
        </w:p>
      </w:docPartBody>
    </w:docPart>
    <w:docPart>
      <w:docPartPr>
        <w:name w:val="81D897F5FA484111BD5BF44A31183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70CCA-0F7C-43EC-B08D-F393744F91F3}"/>
      </w:docPartPr>
      <w:docPartBody>
        <w:p w:rsidR="008F5401" w:rsidRDefault="00836691" w:rsidP="00836691">
          <w:pPr>
            <w:pStyle w:val="81D897F5FA484111BD5BF44A31183495"/>
          </w:pPr>
          <w:r w:rsidRPr="0030584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8"/>
    <w:rsid w:val="00024A3E"/>
    <w:rsid w:val="000510B4"/>
    <w:rsid w:val="00087AC2"/>
    <w:rsid w:val="001019AF"/>
    <w:rsid w:val="00101ED9"/>
    <w:rsid w:val="00162F90"/>
    <w:rsid w:val="00165182"/>
    <w:rsid w:val="00165C3A"/>
    <w:rsid w:val="00172921"/>
    <w:rsid w:val="001A07A2"/>
    <w:rsid w:val="001A3A2F"/>
    <w:rsid w:val="002048F9"/>
    <w:rsid w:val="002050AE"/>
    <w:rsid w:val="00225147"/>
    <w:rsid w:val="00262EB4"/>
    <w:rsid w:val="002643D8"/>
    <w:rsid w:val="002A557A"/>
    <w:rsid w:val="002A7E33"/>
    <w:rsid w:val="002F3EEA"/>
    <w:rsid w:val="003012E0"/>
    <w:rsid w:val="00331270"/>
    <w:rsid w:val="00342469"/>
    <w:rsid w:val="0037707D"/>
    <w:rsid w:val="003A7E6D"/>
    <w:rsid w:val="003B13DE"/>
    <w:rsid w:val="003F0778"/>
    <w:rsid w:val="003F568E"/>
    <w:rsid w:val="0041768D"/>
    <w:rsid w:val="00421265"/>
    <w:rsid w:val="00440C32"/>
    <w:rsid w:val="004503DF"/>
    <w:rsid w:val="004F23B5"/>
    <w:rsid w:val="00537AF3"/>
    <w:rsid w:val="00554F7B"/>
    <w:rsid w:val="00562EDC"/>
    <w:rsid w:val="005A0EA1"/>
    <w:rsid w:val="005C213D"/>
    <w:rsid w:val="005E45D0"/>
    <w:rsid w:val="00643B3A"/>
    <w:rsid w:val="006744B5"/>
    <w:rsid w:val="00693D51"/>
    <w:rsid w:val="006A1086"/>
    <w:rsid w:val="006B7CD2"/>
    <w:rsid w:val="00731E9A"/>
    <w:rsid w:val="00735416"/>
    <w:rsid w:val="00752936"/>
    <w:rsid w:val="007951D4"/>
    <w:rsid w:val="007F0129"/>
    <w:rsid w:val="00817A24"/>
    <w:rsid w:val="00834F0A"/>
    <w:rsid w:val="00836691"/>
    <w:rsid w:val="008925C1"/>
    <w:rsid w:val="008D1CB2"/>
    <w:rsid w:val="008E2CEB"/>
    <w:rsid w:val="008E2D40"/>
    <w:rsid w:val="008E6E82"/>
    <w:rsid w:val="008F5401"/>
    <w:rsid w:val="0091004A"/>
    <w:rsid w:val="00913017"/>
    <w:rsid w:val="00950917"/>
    <w:rsid w:val="00960E6C"/>
    <w:rsid w:val="009614C4"/>
    <w:rsid w:val="00975F70"/>
    <w:rsid w:val="009B5CB8"/>
    <w:rsid w:val="009B6A2A"/>
    <w:rsid w:val="009C5343"/>
    <w:rsid w:val="009D62A9"/>
    <w:rsid w:val="00A07922"/>
    <w:rsid w:val="00A13A60"/>
    <w:rsid w:val="00A51385"/>
    <w:rsid w:val="00A553E8"/>
    <w:rsid w:val="00A70403"/>
    <w:rsid w:val="00A721A5"/>
    <w:rsid w:val="00AB79DC"/>
    <w:rsid w:val="00AC40BC"/>
    <w:rsid w:val="00B012C9"/>
    <w:rsid w:val="00B17DAE"/>
    <w:rsid w:val="00B25707"/>
    <w:rsid w:val="00B536EE"/>
    <w:rsid w:val="00B70552"/>
    <w:rsid w:val="00C009B0"/>
    <w:rsid w:val="00C05753"/>
    <w:rsid w:val="00C16484"/>
    <w:rsid w:val="00C2555C"/>
    <w:rsid w:val="00C56663"/>
    <w:rsid w:val="00C604E1"/>
    <w:rsid w:val="00CC3A63"/>
    <w:rsid w:val="00CD200A"/>
    <w:rsid w:val="00CE45E7"/>
    <w:rsid w:val="00CF40EC"/>
    <w:rsid w:val="00CF6860"/>
    <w:rsid w:val="00D0617C"/>
    <w:rsid w:val="00DF7DC7"/>
    <w:rsid w:val="00E3197D"/>
    <w:rsid w:val="00E50909"/>
    <w:rsid w:val="00E91190"/>
    <w:rsid w:val="00EF2D28"/>
    <w:rsid w:val="00F054D7"/>
    <w:rsid w:val="00F06E1B"/>
    <w:rsid w:val="00F223BE"/>
    <w:rsid w:val="00F22E3C"/>
    <w:rsid w:val="00F255F1"/>
    <w:rsid w:val="00F4300B"/>
    <w:rsid w:val="00F578D7"/>
    <w:rsid w:val="00F64DDE"/>
    <w:rsid w:val="00F8156A"/>
    <w:rsid w:val="00F95905"/>
    <w:rsid w:val="00FB3AC4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04A"/>
    <w:rPr>
      <w:color w:val="808080"/>
    </w:rPr>
  </w:style>
  <w:style w:type="paragraph" w:customStyle="1" w:styleId="73A19B754A584698904A48153A4FFE74">
    <w:name w:val="73A19B754A584698904A48153A4FFE74"/>
  </w:style>
  <w:style w:type="paragraph" w:customStyle="1" w:styleId="CDB13574DFEB405F8E87A6A52690BDE2">
    <w:name w:val="CDB13574DFEB405F8E87A6A52690BDE2"/>
  </w:style>
  <w:style w:type="paragraph" w:customStyle="1" w:styleId="4AFBEF30340041AA8B75E2C4E836AAB0">
    <w:name w:val="4AFBEF30340041AA8B75E2C4E836AAB0"/>
    <w:rsid w:val="009B5CB8"/>
  </w:style>
  <w:style w:type="paragraph" w:customStyle="1" w:styleId="4EAC90FF8FAF467B8B3A42FAAF51CE98">
    <w:name w:val="4EAC90FF8FAF467B8B3A42FAAF51CE98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AC90FF8FAF467B8B3A42FAAF51CE981">
    <w:name w:val="4EAC90FF8FAF467B8B3A42FAAF51CE98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DD895ACEA94E3498CC491F8F9A9D2E">
    <w:name w:val="01DD895ACEA94E3498CC491F8F9A9D2E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36F96686C24C2A96411385A44661E0">
    <w:name w:val="D736F96686C24C2A96411385A44661E0"/>
    <w:rsid w:val="009B5CB8"/>
  </w:style>
  <w:style w:type="paragraph" w:customStyle="1" w:styleId="6BA8B8ABEDB9450AABEEA38B104B505B">
    <w:name w:val="6BA8B8ABEDB9450AABEEA38B104B505B"/>
    <w:rsid w:val="009B5CB8"/>
  </w:style>
  <w:style w:type="paragraph" w:customStyle="1" w:styleId="B4E6945C44354CF4A6AA8A467332C712">
    <w:name w:val="B4E6945C44354CF4A6AA8A467332C71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E6945C44354CF4A6AA8A467332C7121">
    <w:name w:val="B4E6945C44354CF4A6AA8A467332C712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46F2A994EE44B08A65A53260958DB2">
    <w:name w:val="C046F2A994EE44B08A65A53260958DB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B56B45AE534B018932F6C223CC5107">
    <w:name w:val="43B56B45AE534B018932F6C223CC5107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46F2A994EE44B08A65A53260958DB21">
    <w:name w:val="C046F2A994EE44B08A65A53260958DB2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36F96686C24C2A96411385A44661E01">
    <w:name w:val="D736F96686C24C2A96411385A44661E0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46F2A994EE44B08A65A53260958DB22">
    <w:name w:val="C046F2A994EE44B08A65A53260958DB2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36F96686C24C2A96411385A44661E02">
    <w:name w:val="D736F96686C24C2A96411385A44661E0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46F2A994EE44B08A65A53260958DB23">
    <w:name w:val="C046F2A994EE44B08A65A53260958DB2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46F2A994EE44B08A65A53260958DB24">
    <w:name w:val="C046F2A994EE44B08A65A53260958DB2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839C453E3B4EEABF324827EB387918">
    <w:name w:val="28839C453E3B4EEABF324827EB387918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46F2A994EE44B08A65A53260958DB25">
    <w:name w:val="C046F2A994EE44B08A65A53260958DB25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839C453E3B4EEABF324827EB3879181">
    <w:name w:val="28839C453E3B4EEABF324827EB387918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46F2A994EE44B08A65A53260958DB26">
    <w:name w:val="C046F2A994EE44B08A65A53260958DB26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839C453E3B4EEABF324827EB3879182">
    <w:name w:val="28839C453E3B4EEABF324827EB387918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46F2A994EE44B08A65A53260958DB27">
    <w:name w:val="C046F2A994EE44B08A65A53260958DB27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8839C453E3B4EEABF324827EB3879183">
    <w:name w:val="28839C453E3B4EEABF324827EB387918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">
    <w:name w:val="C8936EDA6B584A1CA3B2B83789161531"/>
    <w:rsid w:val="009B5CB8"/>
  </w:style>
  <w:style w:type="paragraph" w:customStyle="1" w:styleId="28839C453E3B4EEABF324827EB3879184">
    <w:name w:val="28839C453E3B4EEABF324827EB387918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">
    <w:name w:val="DAFD504A4988450DB0EF06CADE0C97CD"/>
    <w:rsid w:val="009B5CB8"/>
  </w:style>
  <w:style w:type="paragraph" w:customStyle="1" w:styleId="043ABB5B17E24C88B45A0192A98618AB">
    <w:name w:val="043ABB5B17E24C88B45A0192A98618AB"/>
    <w:rsid w:val="009B5CB8"/>
  </w:style>
  <w:style w:type="paragraph" w:customStyle="1" w:styleId="E16A227C076045D4A5D5D9CB98D387CE">
    <w:name w:val="E16A227C076045D4A5D5D9CB98D387CE"/>
    <w:rsid w:val="009B5CB8"/>
  </w:style>
  <w:style w:type="paragraph" w:customStyle="1" w:styleId="58F7D15A5649490E8A5B2D2FDE6248D0">
    <w:name w:val="58F7D15A5649490E8A5B2D2FDE6248D0"/>
    <w:rsid w:val="009B5CB8"/>
  </w:style>
  <w:style w:type="paragraph" w:customStyle="1" w:styleId="01B2EEEAFC8F436A8765A71D38AA697F">
    <w:name w:val="01B2EEEAFC8F436A8765A71D38AA697F"/>
    <w:rsid w:val="009B5CB8"/>
  </w:style>
  <w:style w:type="paragraph" w:customStyle="1" w:styleId="CAA2F7C1DDE94064A86494C916C3B060">
    <w:name w:val="CAA2F7C1DDE94064A86494C916C3B060"/>
    <w:rsid w:val="009B5CB8"/>
  </w:style>
  <w:style w:type="paragraph" w:customStyle="1" w:styleId="16238C861F5A4323AA005AB6BFC5DE2B">
    <w:name w:val="16238C861F5A4323AA005AB6BFC5DE2B"/>
    <w:rsid w:val="009B5CB8"/>
  </w:style>
  <w:style w:type="paragraph" w:customStyle="1" w:styleId="5C625D1DC5A74368B15CF612F41D3987">
    <w:name w:val="5C625D1DC5A74368B15CF612F41D3987"/>
    <w:rsid w:val="009B5CB8"/>
  </w:style>
  <w:style w:type="paragraph" w:customStyle="1" w:styleId="3BF88C16C18C466EB384720EB0044619">
    <w:name w:val="3BF88C16C18C466EB384720EB0044619"/>
    <w:rsid w:val="009B5CB8"/>
  </w:style>
  <w:style w:type="paragraph" w:customStyle="1" w:styleId="C3443BFA20A2409790750DF234AA7835">
    <w:name w:val="C3443BFA20A2409790750DF234AA7835"/>
    <w:rsid w:val="009B5CB8"/>
  </w:style>
  <w:style w:type="paragraph" w:customStyle="1" w:styleId="EA0A355EED4C42F6B0B9490506B5C03E">
    <w:name w:val="EA0A355EED4C42F6B0B9490506B5C03E"/>
    <w:rsid w:val="009B5CB8"/>
  </w:style>
  <w:style w:type="paragraph" w:customStyle="1" w:styleId="C8485F0E850C435287A6BE079B68F52A">
    <w:name w:val="C8485F0E850C435287A6BE079B68F52A"/>
    <w:rsid w:val="009B5CB8"/>
  </w:style>
  <w:style w:type="paragraph" w:customStyle="1" w:styleId="A70485A425A54AF0A9B5216307D4019E">
    <w:name w:val="A70485A425A54AF0A9B5216307D4019E"/>
    <w:rsid w:val="009B5CB8"/>
  </w:style>
  <w:style w:type="paragraph" w:customStyle="1" w:styleId="7153CC8970534E829B572246BEEBD7B0">
    <w:name w:val="7153CC8970534E829B572246BEEBD7B0"/>
    <w:rsid w:val="009B5CB8"/>
  </w:style>
  <w:style w:type="paragraph" w:customStyle="1" w:styleId="5AF5E4FFCCEE472C9FE1ED5C7082FF5B">
    <w:name w:val="5AF5E4FFCCEE472C9FE1ED5C7082FF5B"/>
    <w:rsid w:val="009B5CB8"/>
  </w:style>
  <w:style w:type="paragraph" w:customStyle="1" w:styleId="387DE4860B794CCCBDB69FE0922DD133">
    <w:name w:val="387DE4860B794CCCBDB69FE0922DD133"/>
    <w:rsid w:val="009B5CB8"/>
  </w:style>
  <w:style w:type="paragraph" w:customStyle="1" w:styleId="DE8888CCD006455EB138F13100A7F03C">
    <w:name w:val="DE8888CCD006455EB138F13100A7F03C"/>
    <w:rsid w:val="009B5CB8"/>
  </w:style>
  <w:style w:type="paragraph" w:customStyle="1" w:styleId="5611A121C81649E58AC6C7BF604E9B55">
    <w:name w:val="5611A121C81649E58AC6C7BF604E9B55"/>
    <w:rsid w:val="009B5CB8"/>
  </w:style>
  <w:style w:type="paragraph" w:customStyle="1" w:styleId="F98493BF009343AABF681DDB1355F0B3">
    <w:name w:val="F98493BF009343AABF681DDB1355F0B3"/>
    <w:rsid w:val="009B5CB8"/>
  </w:style>
  <w:style w:type="paragraph" w:customStyle="1" w:styleId="A222135556BB414CAB249EC41535BE7F">
    <w:name w:val="A222135556BB414CAB249EC41535BE7F"/>
    <w:rsid w:val="009B5CB8"/>
  </w:style>
  <w:style w:type="paragraph" w:customStyle="1" w:styleId="04F658FED68949FDAFDB07DB6C457219">
    <w:name w:val="04F658FED68949FDAFDB07DB6C457219"/>
    <w:rsid w:val="009B5CB8"/>
  </w:style>
  <w:style w:type="paragraph" w:customStyle="1" w:styleId="3201F1B1DA1F4E5F81F341B007F1135C">
    <w:name w:val="3201F1B1DA1F4E5F81F341B007F1135C"/>
    <w:rsid w:val="009B5CB8"/>
  </w:style>
  <w:style w:type="paragraph" w:customStyle="1" w:styleId="3C325667222E41918ABF480AD2866F74">
    <w:name w:val="3C325667222E41918ABF480AD2866F74"/>
    <w:rsid w:val="009B5CB8"/>
  </w:style>
  <w:style w:type="paragraph" w:customStyle="1" w:styleId="ECD1C2528283400A9A253D195354113C">
    <w:name w:val="ECD1C2528283400A9A253D195354113C"/>
    <w:rsid w:val="009B5CB8"/>
  </w:style>
  <w:style w:type="paragraph" w:customStyle="1" w:styleId="6D5C77400C394D2C9841621E405ED994">
    <w:name w:val="6D5C77400C394D2C9841621E405ED994"/>
    <w:rsid w:val="009B5CB8"/>
  </w:style>
  <w:style w:type="paragraph" w:customStyle="1" w:styleId="4BBF7DBD6EA44304987963F41EBA1DC9">
    <w:name w:val="4BBF7DBD6EA44304987963F41EBA1DC9"/>
    <w:rsid w:val="009B5CB8"/>
  </w:style>
  <w:style w:type="paragraph" w:customStyle="1" w:styleId="0EF3EE9148F6441E962573A0F6AE219C">
    <w:name w:val="0EF3EE9148F6441E962573A0F6AE219C"/>
    <w:rsid w:val="009B5CB8"/>
  </w:style>
  <w:style w:type="paragraph" w:customStyle="1" w:styleId="6227AF5794BE42AABF4A8F89DE62836D">
    <w:name w:val="6227AF5794BE42AABF4A8F89DE62836D"/>
    <w:rsid w:val="009B5CB8"/>
  </w:style>
  <w:style w:type="paragraph" w:customStyle="1" w:styleId="E9852B67DDA84187BE46781AC3B990CF">
    <w:name w:val="E9852B67DDA84187BE46781AC3B990CF"/>
    <w:rsid w:val="009B5CB8"/>
  </w:style>
  <w:style w:type="paragraph" w:customStyle="1" w:styleId="217D521A945B40758B8EBC5D39D921AA">
    <w:name w:val="217D521A945B40758B8EBC5D39D921AA"/>
    <w:rsid w:val="009B5CB8"/>
  </w:style>
  <w:style w:type="paragraph" w:customStyle="1" w:styleId="DAFD504A4988450DB0EF06CADE0C97CD1">
    <w:name w:val="DAFD504A4988450DB0EF06CADE0C97CD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1">
    <w:name w:val="C8936EDA6B584A1CA3B2B83789161531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1">
    <w:name w:val="3BF88C16C18C466EB384720EB0044619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1">
    <w:name w:val="01B2EEEAFC8F436A8765A71D38AA697F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1">
    <w:name w:val="C3443BFA20A2409790750DF234AA7835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1">
    <w:name w:val="CAA2F7C1DDE94064A86494C916C3B060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1">
    <w:name w:val="EA0A355EED4C42F6B0B9490506B5C03E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1">
    <w:name w:val="16238C861F5A4323AA005AB6BFC5DE2B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1">
    <w:name w:val="C8485F0E850C435287A6BE079B68F52A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2">
    <w:name w:val="DAFD504A4988450DB0EF06CADE0C97CD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1">
    <w:name w:val="3C325667222E41918ABF480AD2866F74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2">
    <w:name w:val="C8936EDA6B584A1CA3B2B83789161531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2">
    <w:name w:val="3BF88C16C18C466EB384720EB0044619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1">
    <w:name w:val="ECD1C2528283400A9A253D195354113C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2">
    <w:name w:val="01B2EEEAFC8F436A8765A71D38AA697F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2">
    <w:name w:val="C3443BFA20A2409790750DF234AA7835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1">
    <w:name w:val="6D5C77400C394D2C9841621E405ED994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2">
    <w:name w:val="CAA2F7C1DDE94064A86494C916C3B060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2">
    <w:name w:val="EA0A355EED4C42F6B0B9490506B5C03E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1">
    <w:name w:val="4BBF7DBD6EA44304987963F41EBA1DC9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2">
    <w:name w:val="16238C861F5A4323AA005AB6BFC5DE2B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2">
    <w:name w:val="C8485F0E850C435287A6BE079B68F52A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045DA0F80140479DA1288A1D997135">
    <w:name w:val="E3045DA0F80140479DA1288A1D997135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3">
    <w:name w:val="DAFD504A4988450DB0EF06CADE0C97CD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2">
    <w:name w:val="3C325667222E41918ABF480AD2866F74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3">
    <w:name w:val="C8936EDA6B584A1CA3B2B83789161531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3">
    <w:name w:val="3BF88C16C18C466EB384720EB0044619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2">
    <w:name w:val="ECD1C2528283400A9A253D195354113C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3">
    <w:name w:val="01B2EEEAFC8F436A8765A71D38AA697F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3">
    <w:name w:val="C3443BFA20A2409790750DF234AA7835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2">
    <w:name w:val="6D5C77400C394D2C9841621E405ED994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3">
    <w:name w:val="CAA2F7C1DDE94064A86494C916C3B060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3">
    <w:name w:val="EA0A355EED4C42F6B0B9490506B5C03E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2">
    <w:name w:val="4BBF7DBD6EA44304987963F41EBA1DC92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3">
    <w:name w:val="16238C861F5A4323AA005AB6BFC5DE2B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3">
    <w:name w:val="C8485F0E850C435287A6BE079B68F52A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">
    <w:name w:val="060AC0EB3C1348E3A15663B13ECBCF25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4">
    <w:name w:val="DAFD504A4988450DB0EF06CADE0C97CD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3">
    <w:name w:val="3C325667222E41918ABF480AD2866F74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4">
    <w:name w:val="C8936EDA6B584A1CA3B2B83789161531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4">
    <w:name w:val="3BF88C16C18C466EB384720EB0044619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3">
    <w:name w:val="ECD1C2528283400A9A253D195354113C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4">
    <w:name w:val="01B2EEEAFC8F436A8765A71D38AA697F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4">
    <w:name w:val="C3443BFA20A2409790750DF234AA7835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3">
    <w:name w:val="6D5C77400C394D2C9841621E405ED994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4">
    <w:name w:val="CAA2F7C1DDE94064A86494C916C3B060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4">
    <w:name w:val="EA0A355EED4C42F6B0B9490506B5C03E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3">
    <w:name w:val="4BBF7DBD6EA44304987963F41EBA1DC93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4">
    <w:name w:val="16238C861F5A4323AA005AB6BFC5DE2B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4">
    <w:name w:val="C8485F0E850C435287A6BE079B68F52A4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">
    <w:name w:val="060AC0EB3C1348E3A15663B13ECBCF251"/>
    <w:rsid w:val="009B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5">
    <w:name w:val="DAFD504A4988450DB0EF06CADE0C97CD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4">
    <w:name w:val="3C325667222E41918ABF480AD2866F74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5">
    <w:name w:val="C8936EDA6B584A1CA3B2B83789161531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5">
    <w:name w:val="3BF88C16C18C466EB384720EB0044619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4">
    <w:name w:val="ECD1C2528283400A9A253D195354113C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5">
    <w:name w:val="01B2EEEAFC8F436A8765A71D38AA697F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5">
    <w:name w:val="C3443BFA20A2409790750DF234AA7835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4">
    <w:name w:val="6D5C77400C394D2C9841621E405ED994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5">
    <w:name w:val="CAA2F7C1DDE94064A86494C916C3B060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5">
    <w:name w:val="EA0A355EED4C42F6B0B9490506B5C03E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4">
    <w:name w:val="4BBF7DBD6EA44304987963F41EBA1DC9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5">
    <w:name w:val="16238C861F5A4323AA005AB6BFC5DE2B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5">
    <w:name w:val="C8485F0E850C435287A6BE079B68F52A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2">
    <w:name w:val="060AC0EB3C1348E3A15663B13ECBCF252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6">
    <w:name w:val="DAFD504A4988450DB0EF06CADE0C97CD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5">
    <w:name w:val="3C325667222E41918ABF480AD2866F74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6">
    <w:name w:val="C8936EDA6B584A1CA3B2B83789161531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6">
    <w:name w:val="3BF88C16C18C466EB384720EB0044619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5">
    <w:name w:val="ECD1C2528283400A9A253D195354113C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6">
    <w:name w:val="01B2EEEAFC8F436A8765A71D38AA697F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6">
    <w:name w:val="C3443BFA20A2409790750DF234AA7835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5">
    <w:name w:val="6D5C77400C394D2C9841621E405ED994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6">
    <w:name w:val="CAA2F7C1DDE94064A86494C916C3B060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6">
    <w:name w:val="EA0A355EED4C42F6B0B9490506B5C03E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5">
    <w:name w:val="4BBF7DBD6EA44304987963F41EBA1DC9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6">
    <w:name w:val="16238C861F5A4323AA005AB6BFC5DE2B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6">
    <w:name w:val="C8485F0E850C435287A6BE079B68F52A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3">
    <w:name w:val="060AC0EB3C1348E3A15663B13ECBCF253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7">
    <w:name w:val="DAFD504A4988450DB0EF06CADE0C97CD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6">
    <w:name w:val="3C325667222E41918ABF480AD2866F74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7">
    <w:name w:val="C8936EDA6B584A1CA3B2B83789161531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7">
    <w:name w:val="3BF88C16C18C466EB384720EB0044619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6">
    <w:name w:val="ECD1C2528283400A9A253D195354113C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7">
    <w:name w:val="01B2EEEAFC8F436A8765A71D38AA697F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7">
    <w:name w:val="C3443BFA20A2409790750DF234AA7835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6">
    <w:name w:val="6D5C77400C394D2C9841621E405ED994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7">
    <w:name w:val="CAA2F7C1DDE94064A86494C916C3B060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7">
    <w:name w:val="EA0A355EED4C42F6B0B9490506B5C03E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6">
    <w:name w:val="4BBF7DBD6EA44304987963F41EBA1DC9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7">
    <w:name w:val="16238C861F5A4323AA005AB6BFC5DE2B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7">
    <w:name w:val="C8485F0E850C435287A6BE079B68F52A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4">
    <w:name w:val="060AC0EB3C1348E3A15663B13ECBCF25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8">
    <w:name w:val="DAFD504A4988450DB0EF06CADE0C97CD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7">
    <w:name w:val="3C325667222E41918ABF480AD2866F74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8">
    <w:name w:val="C8936EDA6B584A1CA3B2B83789161531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8">
    <w:name w:val="3BF88C16C18C466EB384720EB0044619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7">
    <w:name w:val="ECD1C2528283400A9A253D195354113C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8">
    <w:name w:val="01B2EEEAFC8F436A8765A71D38AA697F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8">
    <w:name w:val="C3443BFA20A2409790750DF234AA7835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7">
    <w:name w:val="6D5C77400C394D2C9841621E405ED994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8">
    <w:name w:val="CAA2F7C1DDE94064A86494C916C3B060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8">
    <w:name w:val="EA0A355EED4C42F6B0B9490506B5C03E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7">
    <w:name w:val="4BBF7DBD6EA44304987963F41EBA1DC9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8">
    <w:name w:val="16238C861F5A4323AA005AB6BFC5DE2B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8">
    <w:name w:val="C8485F0E850C435287A6BE079B68F52A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5">
    <w:name w:val="060AC0EB3C1348E3A15663B13ECBCF25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9">
    <w:name w:val="DAFD504A4988450DB0EF06CADE0C97CD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8">
    <w:name w:val="3C325667222E41918ABF480AD2866F74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9">
    <w:name w:val="C8936EDA6B584A1CA3B2B83789161531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9">
    <w:name w:val="3BF88C16C18C466EB384720EB0044619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8">
    <w:name w:val="ECD1C2528283400A9A253D195354113C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9">
    <w:name w:val="01B2EEEAFC8F436A8765A71D38AA697F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9">
    <w:name w:val="C3443BFA20A2409790750DF234AA7835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8">
    <w:name w:val="6D5C77400C394D2C9841621E405ED994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9">
    <w:name w:val="CAA2F7C1DDE94064A86494C916C3B060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9">
    <w:name w:val="EA0A355EED4C42F6B0B9490506B5C03E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8">
    <w:name w:val="4BBF7DBD6EA44304987963F41EBA1DC9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9">
    <w:name w:val="16238C861F5A4323AA005AB6BFC5DE2B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9">
    <w:name w:val="C8485F0E850C435287A6BE079B68F52A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6">
    <w:name w:val="060AC0EB3C1348E3A15663B13ECBCF25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10">
    <w:name w:val="DAFD504A4988450DB0EF06CADE0C97CD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9">
    <w:name w:val="3C325667222E41918ABF480AD2866F74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10">
    <w:name w:val="C8936EDA6B584A1CA3B2B83789161531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10">
    <w:name w:val="3BF88C16C18C466EB384720EB0044619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1C2528283400A9A253D195354113C9">
    <w:name w:val="ECD1C2528283400A9A253D195354113C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B2EEEAFC8F436A8765A71D38AA697F10">
    <w:name w:val="01B2EEEAFC8F436A8765A71D38AA697F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443BFA20A2409790750DF234AA783510">
    <w:name w:val="C3443BFA20A2409790750DF234AA7835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5C77400C394D2C9841621E405ED9949">
    <w:name w:val="6D5C77400C394D2C9841621E405ED994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2F7C1DDE94064A86494C916C3B06010">
    <w:name w:val="CAA2F7C1DDE94064A86494C916C3B060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0A355EED4C42F6B0B9490506B5C03E10">
    <w:name w:val="EA0A355EED4C42F6B0B9490506B5C03E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BF7DBD6EA44304987963F41EBA1DC99">
    <w:name w:val="4BBF7DBD6EA44304987963F41EBA1DC9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238C861F5A4323AA005AB6BFC5DE2B10">
    <w:name w:val="16238C861F5A4323AA005AB6BFC5DE2B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485F0E850C435287A6BE079B68F52A10">
    <w:name w:val="C8485F0E850C435287A6BE079B68F52A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7">
    <w:name w:val="060AC0EB3C1348E3A15663B13ECBCF25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11">
    <w:name w:val="DAFD504A4988450DB0EF06CADE0C97CD11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10">
    <w:name w:val="3C325667222E41918ABF480AD2866F74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11">
    <w:name w:val="C8936EDA6B584A1CA3B2B8378916153111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11">
    <w:name w:val="3BF88C16C18C466EB384720EB004461911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8">
    <w:name w:val="060AC0EB3C1348E3A15663B13ECBCF258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12">
    <w:name w:val="DAFD504A4988450DB0EF06CADE0C97CD12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11">
    <w:name w:val="3C325667222E41918ABF480AD2866F7411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12">
    <w:name w:val="C8936EDA6B584A1CA3B2B8378916153112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12">
    <w:name w:val="3BF88C16C18C466EB384720EB004461912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9">
    <w:name w:val="060AC0EB3C1348E3A15663B13ECBCF259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13">
    <w:name w:val="DAFD504A4988450DB0EF06CADE0C97CD13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12">
    <w:name w:val="3C325667222E41918ABF480AD2866F7412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13">
    <w:name w:val="C8936EDA6B584A1CA3B2B8378916153113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13">
    <w:name w:val="3BF88C16C18C466EB384720EB004461913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0">
    <w:name w:val="060AC0EB3C1348E3A15663B13ECBCF2510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FD504A4988450DB0EF06CADE0C97CD14">
    <w:name w:val="DAFD504A4988450DB0EF06CADE0C97CD1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325667222E41918ABF480AD2866F7413">
    <w:name w:val="3C325667222E41918ABF480AD2866F7413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936EDA6B584A1CA3B2B8378916153114">
    <w:name w:val="C8936EDA6B584A1CA3B2B837891615311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F88C16C18C466EB384720EB004461914">
    <w:name w:val="3BF88C16C18C466EB384720EB00446191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1">
    <w:name w:val="060AC0EB3C1348E3A15663B13ECBCF2511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14F5CC6FCF4A9E936707CAE512DC65">
    <w:name w:val="A014F5CC6FCF4A9E936707CAE512DC65"/>
    <w:rsid w:val="00F22E3C"/>
  </w:style>
  <w:style w:type="paragraph" w:customStyle="1" w:styleId="AEDE425387004D7FBB40C321FE6B0604">
    <w:name w:val="AEDE425387004D7FBB40C321FE6B0604"/>
    <w:rsid w:val="00F22E3C"/>
  </w:style>
  <w:style w:type="paragraph" w:customStyle="1" w:styleId="DAFD504A4988450DB0EF06CADE0C97CD15">
    <w:name w:val="DAFD504A4988450DB0EF06CADE0C97CD1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FD8850EF53492BBBC50CF1448221F4">
    <w:name w:val="47FD8850EF53492BBBC50CF1448221F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2">
    <w:name w:val="060AC0EB3C1348E3A15663B13ECBCF2512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D34ED125D984B53AA61A2834D4AE55E">
    <w:name w:val="CD34ED125D984B53AA61A2834D4AE55E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3">
    <w:name w:val="060AC0EB3C1348E3A15663B13ECBCF2513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675B48BF6245D5B96353297D61E5F4">
    <w:name w:val="1C675B48BF6245D5B96353297D61E5F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4">
    <w:name w:val="060AC0EB3C1348E3A15663B13ECBCF2514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972194375F49FDB9DE3F4D0992B491">
    <w:name w:val="88972194375F49FDB9DE3F4D0992B491"/>
    <w:rsid w:val="00F22E3C"/>
  </w:style>
  <w:style w:type="paragraph" w:customStyle="1" w:styleId="060AC0EB3C1348E3A15663B13ECBCF2515">
    <w:name w:val="060AC0EB3C1348E3A15663B13ECBCF2515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CA381B77E14E7A8A12234DDF51183E">
    <w:name w:val="C7CA381B77E14E7A8A12234DDF51183E"/>
    <w:rsid w:val="00F22E3C"/>
  </w:style>
  <w:style w:type="paragraph" w:customStyle="1" w:styleId="043ABB5B17E24C88B45A0192A98618AB1">
    <w:name w:val="043ABB5B17E24C88B45A0192A98618AB1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CA381B77E14E7A8A12234DDF51183E1">
    <w:name w:val="C7CA381B77E14E7A8A12234DDF51183E1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6">
    <w:name w:val="060AC0EB3C1348E3A15663B13ECBCF2516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3ABB5B17E24C88B45A0192A98618AB2">
    <w:name w:val="043ABB5B17E24C88B45A0192A98618AB2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CA381B77E14E7A8A12234DDF51183E2">
    <w:name w:val="C7CA381B77E14E7A8A12234DDF51183E2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7">
    <w:name w:val="060AC0EB3C1348E3A15663B13ECBCF2517"/>
    <w:rsid w:val="00F2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09DC4369B64B2E9FDB90BB6F61DF4A">
    <w:name w:val="8409DC4369B64B2E9FDB90BB6F61DF4A"/>
    <w:rsid w:val="00554F7B"/>
  </w:style>
  <w:style w:type="paragraph" w:customStyle="1" w:styleId="ACFD63B9E6A64EF1AC263B19F8C7A238">
    <w:name w:val="ACFD63B9E6A64EF1AC263B19F8C7A238"/>
    <w:rsid w:val="00554F7B"/>
  </w:style>
  <w:style w:type="paragraph" w:customStyle="1" w:styleId="F553DFCC9C4244D6B20D04E2E572F394">
    <w:name w:val="F553DFCC9C4244D6B20D04E2E572F394"/>
    <w:rsid w:val="00554F7B"/>
  </w:style>
  <w:style w:type="paragraph" w:customStyle="1" w:styleId="D6D12A0E3BA94EBB8EEB8F46C181EBC4">
    <w:name w:val="D6D12A0E3BA94EBB8EEB8F46C181EBC4"/>
    <w:rsid w:val="00554F7B"/>
  </w:style>
  <w:style w:type="paragraph" w:customStyle="1" w:styleId="78B6633645F94C9985E6090B48B4EFBA">
    <w:name w:val="78B6633645F94C9985E6090B48B4EFBA"/>
    <w:rsid w:val="00554F7B"/>
  </w:style>
  <w:style w:type="paragraph" w:customStyle="1" w:styleId="0E1D169A27884B3488D31E6F203C644F">
    <w:name w:val="0E1D169A27884B3488D31E6F203C644F"/>
    <w:rsid w:val="00554F7B"/>
  </w:style>
  <w:style w:type="paragraph" w:customStyle="1" w:styleId="6DF684B4C82547B5877B4A70122B0554">
    <w:name w:val="6DF684B4C82547B5877B4A70122B0554"/>
    <w:rsid w:val="00554F7B"/>
  </w:style>
  <w:style w:type="paragraph" w:customStyle="1" w:styleId="DA13FC32087E44D392010212AE10D63C">
    <w:name w:val="DA13FC32087E44D392010212AE10D63C"/>
    <w:rsid w:val="00554F7B"/>
  </w:style>
  <w:style w:type="paragraph" w:customStyle="1" w:styleId="060AC0EB3C1348E3A15663B13ECBCF2518">
    <w:name w:val="060AC0EB3C1348E3A15663B13ECBCF2518"/>
    <w:rsid w:val="0055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19">
    <w:name w:val="060AC0EB3C1348E3A15663B13ECBCF2519"/>
    <w:rsid w:val="0055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20">
    <w:name w:val="060AC0EB3C1348E3A15663B13ECBCF2520"/>
    <w:rsid w:val="0055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21">
    <w:name w:val="060AC0EB3C1348E3A15663B13ECBCF2521"/>
    <w:rsid w:val="0055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B8AF13A1C349948AD6D77C52DEE579">
    <w:name w:val="37B8AF13A1C349948AD6D77C52DEE579"/>
    <w:rsid w:val="00554F7B"/>
  </w:style>
  <w:style w:type="paragraph" w:customStyle="1" w:styleId="060AC0EB3C1348E3A15663B13ECBCF2522">
    <w:name w:val="060AC0EB3C1348E3A15663B13ECBCF2522"/>
    <w:rsid w:val="0055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23">
    <w:name w:val="060AC0EB3C1348E3A15663B13ECBCF2523"/>
    <w:rsid w:val="0055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946316325B4D67971AB19AA85C5CC1">
    <w:name w:val="36946316325B4D67971AB19AA85C5CC1"/>
    <w:rsid w:val="00554F7B"/>
  </w:style>
  <w:style w:type="paragraph" w:customStyle="1" w:styleId="060AC0EB3C1348E3A15663B13ECBCF2524">
    <w:name w:val="060AC0EB3C1348E3A15663B13ECBCF2524"/>
    <w:rsid w:val="0055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0AC0EB3C1348E3A15663B13ECBCF2525">
    <w:name w:val="060AC0EB3C1348E3A15663B13ECBCF2525"/>
    <w:rsid w:val="0055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61053DF5FD4C1D8BD8A3F23F29C62C">
    <w:name w:val="2C61053DF5FD4C1D8BD8A3F23F29C62C"/>
    <w:rsid w:val="00554F7B"/>
  </w:style>
  <w:style w:type="paragraph" w:customStyle="1" w:styleId="2E99D70BB9D240759C267D78D81D50C8">
    <w:name w:val="2E99D70BB9D240759C267D78D81D50C8"/>
    <w:rsid w:val="003F568E"/>
  </w:style>
  <w:style w:type="paragraph" w:customStyle="1" w:styleId="F17E8797315441EFA762129E467887A1">
    <w:name w:val="F17E8797315441EFA762129E467887A1"/>
    <w:rsid w:val="00FB3D6C"/>
  </w:style>
  <w:style w:type="paragraph" w:customStyle="1" w:styleId="3C5F21FF28C04B0E81C12BDB5CAADD2B">
    <w:name w:val="3C5F21FF28C04B0E81C12BDB5CAADD2B"/>
    <w:rsid w:val="00FB3D6C"/>
  </w:style>
  <w:style w:type="paragraph" w:customStyle="1" w:styleId="F805A39BA3B3400195A639B084097FCD">
    <w:name w:val="F805A39BA3B3400195A639B084097FCD"/>
    <w:rsid w:val="00FB3D6C"/>
  </w:style>
  <w:style w:type="paragraph" w:customStyle="1" w:styleId="CC1EC540D3934E0E88504F383D5F0E8D">
    <w:name w:val="CC1EC540D3934E0E88504F383D5F0E8D"/>
    <w:rsid w:val="00FB3D6C"/>
  </w:style>
  <w:style w:type="paragraph" w:customStyle="1" w:styleId="172116D6E2F049FA86B9E059AAAEC9D5">
    <w:name w:val="172116D6E2F049FA86B9E059AAAEC9D5"/>
    <w:rsid w:val="00FB3D6C"/>
  </w:style>
  <w:style w:type="paragraph" w:customStyle="1" w:styleId="8B282CA8B8084598A803CA5AE3556E16">
    <w:name w:val="8B282CA8B8084598A803CA5AE3556E16"/>
    <w:rsid w:val="00FB3D6C"/>
  </w:style>
  <w:style w:type="paragraph" w:customStyle="1" w:styleId="AF10D41A914E4E9BAA6B9D0789A32C69">
    <w:name w:val="AF10D41A914E4E9BAA6B9D0789A32C69"/>
    <w:rsid w:val="00FB3D6C"/>
  </w:style>
  <w:style w:type="paragraph" w:customStyle="1" w:styleId="0C684778A6CD40DCA8A1C020DA0F6F80">
    <w:name w:val="0C684778A6CD40DCA8A1C020DA0F6F80"/>
    <w:rsid w:val="00FB3D6C"/>
  </w:style>
  <w:style w:type="paragraph" w:customStyle="1" w:styleId="8E44920DBE5E43979F7F8821EA157ADD">
    <w:name w:val="8E44920DBE5E43979F7F8821EA157ADD"/>
    <w:rsid w:val="00FB3D6C"/>
  </w:style>
  <w:style w:type="paragraph" w:customStyle="1" w:styleId="5D72A630084241EE8F9B9FAB6179DEE9">
    <w:name w:val="5D72A630084241EE8F9B9FAB6179DEE9"/>
    <w:rsid w:val="00FB3D6C"/>
  </w:style>
  <w:style w:type="paragraph" w:customStyle="1" w:styleId="888F27F52B9542A78C723272459DAAE5">
    <w:name w:val="888F27F52B9542A78C723272459DAAE5"/>
    <w:rsid w:val="00FB3D6C"/>
  </w:style>
  <w:style w:type="paragraph" w:customStyle="1" w:styleId="B97F7DBBD33E46F3932D00901BBA571D">
    <w:name w:val="B97F7DBBD33E46F3932D00901BBA571D"/>
    <w:rsid w:val="00FB3D6C"/>
  </w:style>
  <w:style w:type="paragraph" w:customStyle="1" w:styleId="F7C6F2E46BF1464CAF84CED48380F791">
    <w:name w:val="F7C6F2E46BF1464CAF84CED48380F791"/>
    <w:rsid w:val="00FB3D6C"/>
  </w:style>
  <w:style w:type="paragraph" w:customStyle="1" w:styleId="D68F5943C114471FAC21871BA9F1C35E">
    <w:name w:val="D68F5943C114471FAC21871BA9F1C35E"/>
    <w:rsid w:val="00FB3D6C"/>
  </w:style>
  <w:style w:type="paragraph" w:customStyle="1" w:styleId="8384EFC7BA524732BDCD489206283AA8">
    <w:name w:val="8384EFC7BA524732BDCD489206283AA8"/>
    <w:rsid w:val="00FB3D6C"/>
  </w:style>
  <w:style w:type="paragraph" w:customStyle="1" w:styleId="6EAC601809A94DD29294750085A1C25E">
    <w:name w:val="6EAC601809A94DD29294750085A1C25E"/>
    <w:rsid w:val="00FB3D6C"/>
  </w:style>
  <w:style w:type="paragraph" w:customStyle="1" w:styleId="BADBD4EB8DF54B289780EE0E14153126">
    <w:name w:val="BADBD4EB8DF54B289780EE0E14153126"/>
    <w:rsid w:val="00FB3D6C"/>
  </w:style>
  <w:style w:type="paragraph" w:customStyle="1" w:styleId="BFDC3DB5DFF14D58A30F6E3EE702FA04">
    <w:name w:val="BFDC3DB5DFF14D58A30F6E3EE702FA04"/>
    <w:rsid w:val="00FB3D6C"/>
  </w:style>
  <w:style w:type="paragraph" w:customStyle="1" w:styleId="0D93D79FCFAC410BBFA6CEA3475BD83A">
    <w:name w:val="0D93D79FCFAC410BBFA6CEA3475BD83A"/>
    <w:rsid w:val="00FB3D6C"/>
  </w:style>
  <w:style w:type="paragraph" w:customStyle="1" w:styleId="ACEED825FCB145F0B50B7F300A6BA0AA">
    <w:name w:val="ACEED825FCB145F0B50B7F300A6BA0AA"/>
    <w:rsid w:val="00FB3D6C"/>
  </w:style>
  <w:style w:type="paragraph" w:customStyle="1" w:styleId="ECA2C24F75E14337995D3D18D7B51578">
    <w:name w:val="ECA2C24F75E14337995D3D18D7B51578"/>
    <w:rsid w:val="00FB3D6C"/>
  </w:style>
  <w:style w:type="paragraph" w:customStyle="1" w:styleId="D81556E0869146769A52247211C4B9CF">
    <w:name w:val="D81556E0869146769A52247211C4B9CF"/>
    <w:rsid w:val="00FB3D6C"/>
  </w:style>
  <w:style w:type="paragraph" w:customStyle="1" w:styleId="21E91F0033C9499AA13ACFCB55078545">
    <w:name w:val="21E91F0033C9499AA13ACFCB55078545"/>
    <w:rsid w:val="00FB3D6C"/>
  </w:style>
  <w:style w:type="paragraph" w:customStyle="1" w:styleId="8668F7DCDA304ADEBFF203448DDAE3BC">
    <w:name w:val="8668F7DCDA304ADEBFF203448DDAE3BC"/>
    <w:rsid w:val="00FB3D6C"/>
  </w:style>
  <w:style w:type="paragraph" w:customStyle="1" w:styleId="8B06460677E44F49BAB719C71FD6F510">
    <w:name w:val="8B06460677E44F49BAB719C71FD6F510"/>
    <w:rsid w:val="00FB3D6C"/>
  </w:style>
  <w:style w:type="paragraph" w:customStyle="1" w:styleId="7D5274F28C1B439A89A68B40F067B800">
    <w:name w:val="7D5274F28C1B439A89A68B40F067B800"/>
    <w:rsid w:val="00FB3D6C"/>
  </w:style>
  <w:style w:type="paragraph" w:customStyle="1" w:styleId="EA1F7E1C3CFA40B5BBAA17C18AE7C97E">
    <w:name w:val="EA1F7E1C3CFA40B5BBAA17C18AE7C97E"/>
    <w:rsid w:val="00FB3D6C"/>
  </w:style>
  <w:style w:type="paragraph" w:customStyle="1" w:styleId="AF709A5A802E4D68A92F9C83969F2213">
    <w:name w:val="AF709A5A802E4D68A92F9C83969F2213"/>
    <w:rsid w:val="00FB3D6C"/>
  </w:style>
  <w:style w:type="paragraph" w:customStyle="1" w:styleId="0330A22835F142EA8D9B7EFD78DE5972">
    <w:name w:val="0330A22835F142EA8D9B7EFD78DE5972"/>
    <w:rsid w:val="00FB3D6C"/>
  </w:style>
  <w:style w:type="paragraph" w:customStyle="1" w:styleId="6CFA1FBDFCDE494EB5704521A1473F55">
    <w:name w:val="6CFA1FBDFCDE494EB5704521A1473F55"/>
    <w:rsid w:val="00FB3D6C"/>
  </w:style>
  <w:style w:type="paragraph" w:customStyle="1" w:styleId="8A21744DEE2C44199F1C07725F999475">
    <w:name w:val="8A21744DEE2C44199F1C07725F999475"/>
    <w:rsid w:val="00FB3D6C"/>
  </w:style>
  <w:style w:type="paragraph" w:customStyle="1" w:styleId="5A783955758A42A5811A099AAB641492">
    <w:name w:val="5A783955758A42A5811A099AAB641492"/>
    <w:rsid w:val="00FB3D6C"/>
  </w:style>
  <w:style w:type="paragraph" w:customStyle="1" w:styleId="2BF996C478494E37BB083403DB355C64">
    <w:name w:val="2BF996C478494E37BB083403DB355C64"/>
    <w:rsid w:val="00FB3D6C"/>
  </w:style>
  <w:style w:type="paragraph" w:customStyle="1" w:styleId="4B92B43CB9314942AF26876E3E1A5B0E">
    <w:name w:val="4B92B43CB9314942AF26876E3E1A5B0E"/>
    <w:rsid w:val="00FB3D6C"/>
  </w:style>
  <w:style w:type="paragraph" w:customStyle="1" w:styleId="0960ADCECD0A49E0BB9EE293621E48A3">
    <w:name w:val="0960ADCECD0A49E0BB9EE293621E48A3"/>
    <w:rsid w:val="00FB3D6C"/>
  </w:style>
  <w:style w:type="paragraph" w:customStyle="1" w:styleId="B9680612A09C4017BE66294B2BC292EA">
    <w:name w:val="B9680612A09C4017BE66294B2BC292EA"/>
    <w:rsid w:val="00FB3D6C"/>
  </w:style>
  <w:style w:type="paragraph" w:customStyle="1" w:styleId="79BFCD90F2FB49A18B2DFEC435793C87">
    <w:name w:val="79BFCD90F2FB49A18B2DFEC435793C87"/>
    <w:rsid w:val="00FB3D6C"/>
  </w:style>
  <w:style w:type="paragraph" w:customStyle="1" w:styleId="1723BE000865441D816840D9AC616015">
    <w:name w:val="1723BE000865441D816840D9AC616015"/>
    <w:rsid w:val="00FB3D6C"/>
  </w:style>
  <w:style w:type="paragraph" w:customStyle="1" w:styleId="86D55F9614EF4CF6A46915FFB73E4AE3">
    <w:name w:val="86D55F9614EF4CF6A46915FFB73E4AE3"/>
    <w:rsid w:val="00FB3D6C"/>
  </w:style>
  <w:style w:type="paragraph" w:customStyle="1" w:styleId="F9AE2A024B0244C9A3F587131906FF86">
    <w:name w:val="F9AE2A024B0244C9A3F587131906FF86"/>
    <w:rsid w:val="00FB3D6C"/>
  </w:style>
  <w:style w:type="paragraph" w:customStyle="1" w:styleId="382CE17804FD4B44B92EB0803339B601">
    <w:name w:val="382CE17804FD4B44B92EB0803339B601"/>
    <w:rsid w:val="00FB3D6C"/>
  </w:style>
  <w:style w:type="paragraph" w:customStyle="1" w:styleId="EB70165A35D94F84AEB9E352AFF76BF9">
    <w:name w:val="EB70165A35D94F84AEB9E352AFF76BF9"/>
    <w:rsid w:val="00FB3D6C"/>
  </w:style>
  <w:style w:type="paragraph" w:customStyle="1" w:styleId="EF80D943A55642FEA0076ADB4752465D">
    <w:name w:val="EF80D943A55642FEA0076ADB4752465D"/>
    <w:rsid w:val="00FB3D6C"/>
  </w:style>
  <w:style w:type="paragraph" w:customStyle="1" w:styleId="EAD365E2C6EE4B9797A5E228AB419BD4">
    <w:name w:val="EAD365E2C6EE4B9797A5E228AB419BD4"/>
    <w:rsid w:val="00FB3D6C"/>
  </w:style>
  <w:style w:type="paragraph" w:customStyle="1" w:styleId="43F08F618ADC4B4D90FE15C1B4AF9FA1">
    <w:name w:val="43F08F618ADC4B4D90FE15C1B4AF9FA1"/>
    <w:rsid w:val="00FB3D6C"/>
  </w:style>
  <w:style w:type="paragraph" w:customStyle="1" w:styleId="1F5C62BEDD4949D3BBA5817F90503F65">
    <w:name w:val="1F5C62BEDD4949D3BBA5817F90503F65"/>
    <w:rsid w:val="00FB3D6C"/>
  </w:style>
  <w:style w:type="paragraph" w:customStyle="1" w:styleId="430E52CE885349C397987CB3BCDE8EAC">
    <w:name w:val="430E52CE885349C397987CB3BCDE8EAC"/>
    <w:rsid w:val="00FB3D6C"/>
  </w:style>
  <w:style w:type="paragraph" w:customStyle="1" w:styleId="ACD162C795BC4881ADC0404EF9D7AA10">
    <w:name w:val="ACD162C795BC4881ADC0404EF9D7AA10"/>
    <w:rsid w:val="00FB3D6C"/>
  </w:style>
  <w:style w:type="paragraph" w:customStyle="1" w:styleId="9C15DFEB93CD408DBB9848890F39E2EA">
    <w:name w:val="9C15DFEB93CD408DBB9848890F39E2EA"/>
    <w:rsid w:val="00FB3D6C"/>
  </w:style>
  <w:style w:type="paragraph" w:customStyle="1" w:styleId="CBE48551CD324304AF91DC002FCF8A0F">
    <w:name w:val="CBE48551CD324304AF91DC002FCF8A0F"/>
    <w:rsid w:val="00FB3D6C"/>
  </w:style>
  <w:style w:type="paragraph" w:customStyle="1" w:styleId="C274C4A739F145058A9512A151E6BC4D">
    <w:name w:val="C274C4A739F145058A9512A151E6BC4D"/>
    <w:rsid w:val="00FB3D6C"/>
  </w:style>
  <w:style w:type="paragraph" w:customStyle="1" w:styleId="9155DB6ECA22402BA875BA3222FC30D1">
    <w:name w:val="9155DB6ECA22402BA875BA3222FC30D1"/>
    <w:rsid w:val="00FB3D6C"/>
  </w:style>
  <w:style w:type="paragraph" w:customStyle="1" w:styleId="E0F0A94C465A421BAC8A49D064173B6B">
    <w:name w:val="E0F0A94C465A421BAC8A49D064173B6B"/>
    <w:rsid w:val="00FB3D6C"/>
  </w:style>
  <w:style w:type="paragraph" w:customStyle="1" w:styleId="7D90257E5E704DF4B8A81F2B8519BEED">
    <w:name w:val="7D90257E5E704DF4B8A81F2B8519BEED"/>
    <w:rsid w:val="00FB3D6C"/>
  </w:style>
  <w:style w:type="paragraph" w:customStyle="1" w:styleId="1989E9E9133B45459E830EB8BF7884AA">
    <w:name w:val="1989E9E9133B45459E830EB8BF7884AA"/>
    <w:rsid w:val="00FB3D6C"/>
  </w:style>
  <w:style w:type="paragraph" w:customStyle="1" w:styleId="9DCB77984D7E40CBBBF17AB493D09A67">
    <w:name w:val="9DCB77984D7E40CBBBF17AB493D09A67"/>
    <w:rsid w:val="00FB3D6C"/>
  </w:style>
  <w:style w:type="paragraph" w:customStyle="1" w:styleId="F848A23927FF43C083F2FDD680BAA66B">
    <w:name w:val="F848A23927FF43C083F2FDD680BAA66B"/>
    <w:rsid w:val="00FB3D6C"/>
  </w:style>
  <w:style w:type="paragraph" w:customStyle="1" w:styleId="4192F177965B4D948CE4EDF038B7937F">
    <w:name w:val="4192F177965B4D948CE4EDF038B7937F"/>
    <w:rsid w:val="00FB3D6C"/>
  </w:style>
  <w:style w:type="paragraph" w:customStyle="1" w:styleId="651B0532C2654339AD3A418CBEFABF0B">
    <w:name w:val="651B0532C2654339AD3A418CBEFABF0B"/>
    <w:rsid w:val="00FB3D6C"/>
  </w:style>
  <w:style w:type="paragraph" w:customStyle="1" w:styleId="ADD4A5011D204F6893F4EC9654FC037A">
    <w:name w:val="ADD4A5011D204F6893F4EC9654FC037A"/>
    <w:rsid w:val="00FB3D6C"/>
  </w:style>
  <w:style w:type="paragraph" w:customStyle="1" w:styleId="2EEC53C3FD4A4C218ECE36119EBB3CF3">
    <w:name w:val="2EEC53C3FD4A4C218ECE36119EBB3CF3"/>
    <w:rsid w:val="00FB3D6C"/>
  </w:style>
  <w:style w:type="paragraph" w:customStyle="1" w:styleId="F66AFF769A924D97A7B0110F367857E9">
    <w:name w:val="F66AFF769A924D97A7B0110F367857E9"/>
    <w:rsid w:val="00FB3D6C"/>
  </w:style>
  <w:style w:type="paragraph" w:customStyle="1" w:styleId="4D02B36477D54D89B504C040D4DF1DC5">
    <w:name w:val="4D02B36477D54D89B504C040D4DF1DC5"/>
    <w:rsid w:val="00FB3D6C"/>
  </w:style>
  <w:style w:type="paragraph" w:customStyle="1" w:styleId="026F47BFB7C24A929265229D09506359">
    <w:name w:val="026F47BFB7C24A929265229D09506359"/>
    <w:rsid w:val="00FB3D6C"/>
  </w:style>
  <w:style w:type="paragraph" w:customStyle="1" w:styleId="95743047ACC941A9ACBBBE2D6DCEBFAE">
    <w:name w:val="95743047ACC941A9ACBBBE2D6DCEBFAE"/>
    <w:rsid w:val="00FB3D6C"/>
  </w:style>
  <w:style w:type="paragraph" w:customStyle="1" w:styleId="6D3B0FD57B2A4E109AEBD44C4A0434F0">
    <w:name w:val="6D3B0FD57B2A4E109AEBD44C4A0434F0"/>
    <w:rsid w:val="00FB3D6C"/>
  </w:style>
  <w:style w:type="paragraph" w:customStyle="1" w:styleId="3A4906EDDDAB4619A3FECAE2225F0865">
    <w:name w:val="3A4906EDDDAB4619A3FECAE2225F0865"/>
    <w:rsid w:val="00FB3D6C"/>
  </w:style>
  <w:style w:type="paragraph" w:customStyle="1" w:styleId="29EF8C00B86944BA880269912444DFEF">
    <w:name w:val="29EF8C00B86944BA880269912444DFEF"/>
    <w:rsid w:val="00FB3D6C"/>
  </w:style>
  <w:style w:type="paragraph" w:customStyle="1" w:styleId="A0861600451C4EF8ADE1E16317D8A286">
    <w:name w:val="A0861600451C4EF8ADE1E16317D8A286"/>
    <w:rsid w:val="00FB3D6C"/>
  </w:style>
  <w:style w:type="paragraph" w:customStyle="1" w:styleId="40E3678029BD47A3812CD50FB6AA1DB0">
    <w:name w:val="40E3678029BD47A3812CD50FB6AA1DB0"/>
    <w:rsid w:val="00FB3D6C"/>
  </w:style>
  <w:style w:type="paragraph" w:customStyle="1" w:styleId="6891EB940EE144EDB607AEBA025AE73C">
    <w:name w:val="6891EB940EE144EDB607AEBA025AE73C"/>
    <w:rsid w:val="00FB3D6C"/>
  </w:style>
  <w:style w:type="paragraph" w:customStyle="1" w:styleId="05BFA633300247258C6248EE0FF8F7D4">
    <w:name w:val="05BFA633300247258C6248EE0FF8F7D4"/>
    <w:rsid w:val="00FB3D6C"/>
  </w:style>
  <w:style w:type="paragraph" w:customStyle="1" w:styleId="43011A86C5154140A0182118652EE2E8">
    <w:name w:val="43011A86C5154140A0182118652EE2E8"/>
    <w:rsid w:val="00FB3D6C"/>
  </w:style>
  <w:style w:type="paragraph" w:customStyle="1" w:styleId="B26F6559E9284AFB928DD788603043D3">
    <w:name w:val="B26F6559E9284AFB928DD788603043D3"/>
    <w:rsid w:val="00FB3D6C"/>
  </w:style>
  <w:style w:type="paragraph" w:customStyle="1" w:styleId="5541F88581314601B694589E5EC4D9C8">
    <w:name w:val="5541F88581314601B694589E5EC4D9C8"/>
    <w:rsid w:val="00FB3D6C"/>
  </w:style>
  <w:style w:type="paragraph" w:customStyle="1" w:styleId="DACBCFDFB7F540F6B45B653C0E2A1EC0">
    <w:name w:val="DACBCFDFB7F540F6B45B653C0E2A1EC0"/>
    <w:rsid w:val="00FB3D6C"/>
  </w:style>
  <w:style w:type="paragraph" w:customStyle="1" w:styleId="A40C6C217DF44200B22D5D722BAC5393">
    <w:name w:val="A40C6C217DF44200B22D5D722BAC5393"/>
    <w:rsid w:val="00FB3D6C"/>
  </w:style>
  <w:style w:type="paragraph" w:customStyle="1" w:styleId="E32AE7A755B24509900801C4386393DE">
    <w:name w:val="E32AE7A755B24509900801C4386393DE"/>
    <w:rsid w:val="00FB3D6C"/>
  </w:style>
  <w:style w:type="paragraph" w:customStyle="1" w:styleId="E662FB2D9F6B4CED9DFBB0376BD45DA0">
    <w:name w:val="E662FB2D9F6B4CED9DFBB0376BD45DA0"/>
    <w:rsid w:val="00FB3D6C"/>
  </w:style>
  <w:style w:type="paragraph" w:customStyle="1" w:styleId="A9D53D5FB4334599921D451C32500B9A">
    <w:name w:val="A9D53D5FB4334599921D451C32500B9A"/>
    <w:rsid w:val="00FB3D6C"/>
  </w:style>
  <w:style w:type="paragraph" w:customStyle="1" w:styleId="93EB8A0770AF46AB8B05D1D9688EBCC7">
    <w:name w:val="93EB8A0770AF46AB8B05D1D9688EBCC7"/>
    <w:rsid w:val="00FB3D6C"/>
  </w:style>
  <w:style w:type="paragraph" w:customStyle="1" w:styleId="9A87F0273A90463E9DB7BB9F995DCA57">
    <w:name w:val="9A87F0273A90463E9DB7BB9F995DCA57"/>
    <w:rsid w:val="00FB3D6C"/>
  </w:style>
  <w:style w:type="paragraph" w:customStyle="1" w:styleId="4AEAC152636F4C779C20B800A589F7BE">
    <w:name w:val="4AEAC152636F4C779C20B800A589F7BE"/>
    <w:rsid w:val="00FB3D6C"/>
  </w:style>
  <w:style w:type="paragraph" w:customStyle="1" w:styleId="0798378965CF4921AC692B1980A0D9A4">
    <w:name w:val="0798378965CF4921AC692B1980A0D9A4"/>
    <w:rsid w:val="00FB3D6C"/>
  </w:style>
  <w:style w:type="paragraph" w:customStyle="1" w:styleId="7478738DECCD4AD9B5070444E45A4D17">
    <w:name w:val="7478738DECCD4AD9B5070444E45A4D17"/>
    <w:rsid w:val="00FB3D6C"/>
  </w:style>
  <w:style w:type="paragraph" w:customStyle="1" w:styleId="7DB321B62B65453CACDF97CA38366F80">
    <w:name w:val="7DB321B62B65453CACDF97CA38366F80"/>
    <w:rsid w:val="00FB3D6C"/>
  </w:style>
  <w:style w:type="paragraph" w:customStyle="1" w:styleId="0E8B14D299A54AAA8EC260EEF1328F95">
    <w:name w:val="0E8B14D299A54AAA8EC260EEF1328F95"/>
    <w:rsid w:val="00FB3D6C"/>
  </w:style>
  <w:style w:type="paragraph" w:customStyle="1" w:styleId="B47B6EA0B20245379CA7C3F00F6778CB">
    <w:name w:val="B47B6EA0B20245379CA7C3F00F6778CB"/>
    <w:rsid w:val="00FB3D6C"/>
  </w:style>
  <w:style w:type="paragraph" w:customStyle="1" w:styleId="9928EDE254E643EF827E3AF6AC35D43D">
    <w:name w:val="9928EDE254E643EF827E3AF6AC35D43D"/>
    <w:rsid w:val="00FB3D6C"/>
  </w:style>
  <w:style w:type="paragraph" w:customStyle="1" w:styleId="A7F63B232D32458894BFBE3950149D96">
    <w:name w:val="A7F63B232D32458894BFBE3950149D96"/>
    <w:rsid w:val="00FB3D6C"/>
  </w:style>
  <w:style w:type="paragraph" w:customStyle="1" w:styleId="ACB1A927EEE94CFAA0BE034EC9E48086">
    <w:name w:val="ACB1A927EEE94CFAA0BE034EC9E48086"/>
    <w:rsid w:val="00FB3D6C"/>
  </w:style>
  <w:style w:type="paragraph" w:customStyle="1" w:styleId="DA449A920D40482F9CC50B88D495FF14">
    <w:name w:val="DA449A920D40482F9CC50B88D495FF14"/>
    <w:rsid w:val="00FB3D6C"/>
  </w:style>
  <w:style w:type="paragraph" w:customStyle="1" w:styleId="116FDEA49E6B468CB42B5C7F091EE7A2">
    <w:name w:val="116FDEA49E6B468CB42B5C7F091EE7A2"/>
    <w:rsid w:val="00FB3D6C"/>
  </w:style>
  <w:style w:type="paragraph" w:customStyle="1" w:styleId="C202DB8A75624514A4C5A574C7569B0D">
    <w:name w:val="C202DB8A75624514A4C5A574C7569B0D"/>
    <w:rsid w:val="00FB3D6C"/>
  </w:style>
  <w:style w:type="paragraph" w:customStyle="1" w:styleId="5CBC6874DE824445A080FE8E2BAE8AF3">
    <w:name w:val="5CBC6874DE824445A080FE8E2BAE8AF3"/>
    <w:rsid w:val="00FB3D6C"/>
  </w:style>
  <w:style w:type="paragraph" w:customStyle="1" w:styleId="871277AC61974D609AC69B79B81271FF">
    <w:name w:val="871277AC61974D609AC69B79B81271FF"/>
    <w:rsid w:val="00FB3D6C"/>
  </w:style>
  <w:style w:type="paragraph" w:customStyle="1" w:styleId="E6E6E9A2D8C24B6EB3DBE97D7F61F595">
    <w:name w:val="E6E6E9A2D8C24B6EB3DBE97D7F61F595"/>
    <w:rsid w:val="00FB3D6C"/>
  </w:style>
  <w:style w:type="paragraph" w:customStyle="1" w:styleId="4B067FF23DE14D97BB85BA4388865B81">
    <w:name w:val="4B067FF23DE14D97BB85BA4388865B81"/>
    <w:rsid w:val="00FB3D6C"/>
  </w:style>
  <w:style w:type="paragraph" w:customStyle="1" w:styleId="5AC6FB79D751458BAC48FAE9673D0058">
    <w:name w:val="5AC6FB79D751458BAC48FAE9673D0058"/>
    <w:rsid w:val="00FB3D6C"/>
  </w:style>
  <w:style w:type="paragraph" w:customStyle="1" w:styleId="E9B39E580DD845E8BF716716E01B1DA4">
    <w:name w:val="E9B39E580DD845E8BF716716E01B1DA4"/>
    <w:rsid w:val="00FB3D6C"/>
  </w:style>
  <w:style w:type="paragraph" w:customStyle="1" w:styleId="9996A369507C4AB0B18715F4B11EDB7E">
    <w:name w:val="9996A369507C4AB0B18715F4B11EDB7E"/>
    <w:rsid w:val="00FB3D6C"/>
  </w:style>
  <w:style w:type="paragraph" w:customStyle="1" w:styleId="24398B469F0B4238BB4B42C8F828A6F8">
    <w:name w:val="24398B469F0B4238BB4B42C8F828A6F8"/>
    <w:rsid w:val="00FB3D6C"/>
  </w:style>
  <w:style w:type="paragraph" w:customStyle="1" w:styleId="645C2C6D122148FDB315076154023BC2">
    <w:name w:val="645C2C6D122148FDB315076154023BC2"/>
    <w:rsid w:val="00FB3D6C"/>
  </w:style>
  <w:style w:type="paragraph" w:customStyle="1" w:styleId="10FE456026434EC39DAE38289EE53D63">
    <w:name w:val="10FE456026434EC39DAE38289EE53D63"/>
    <w:rsid w:val="00FB3D6C"/>
  </w:style>
  <w:style w:type="paragraph" w:customStyle="1" w:styleId="6EA1D102E7484F93B6FF75CD3533AEE8">
    <w:name w:val="6EA1D102E7484F93B6FF75CD3533AEE8"/>
    <w:rsid w:val="00FB3D6C"/>
  </w:style>
  <w:style w:type="paragraph" w:customStyle="1" w:styleId="357273E872AA460F90A360EB98629BC9">
    <w:name w:val="357273E872AA460F90A360EB98629BC9"/>
    <w:rsid w:val="00FB3D6C"/>
  </w:style>
  <w:style w:type="paragraph" w:customStyle="1" w:styleId="06DF77E638D34A97991D547D1C3181DB">
    <w:name w:val="06DF77E638D34A97991D547D1C3181DB"/>
    <w:rsid w:val="00FB3D6C"/>
  </w:style>
  <w:style w:type="paragraph" w:customStyle="1" w:styleId="E13C4AE2CCAF432AA110683B8CFF5993">
    <w:name w:val="E13C4AE2CCAF432AA110683B8CFF5993"/>
    <w:rsid w:val="00FB3D6C"/>
  </w:style>
  <w:style w:type="paragraph" w:customStyle="1" w:styleId="651225A9913E4D44A8F9406D79223D61">
    <w:name w:val="651225A9913E4D44A8F9406D79223D61"/>
    <w:rsid w:val="00FB3D6C"/>
  </w:style>
  <w:style w:type="paragraph" w:customStyle="1" w:styleId="115D30D8BBD54209AA47B0E7010E51E1">
    <w:name w:val="115D30D8BBD54209AA47B0E7010E51E1"/>
    <w:rsid w:val="00FB3D6C"/>
  </w:style>
  <w:style w:type="paragraph" w:customStyle="1" w:styleId="C381D359A3C84B55959B0EECE96BF95C">
    <w:name w:val="C381D359A3C84B55959B0EECE96BF95C"/>
    <w:rsid w:val="00FB3D6C"/>
  </w:style>
  <w:style w:type="paragraph" w:customStyle="1" w:styleId="5049276AF60E494AA74B9E8246349FC6">
    <w:name w:val="5049276AF60E494AA74B9E8246349FC6"/>
    <w:rsid w:val="00FB3D6C"/>
  </w:style>
  <w:style w:type="paragraph" w:customStyle="1" w:styleId="F67C6208683E427399C6AD059E528004">
    <w:name w:val="F67C6208683E427399C6AD059E528004"/>
    <w:rsid w:val="00FB3D6C"/>
  </w:style>
  <w:style w:type="paragraph" w:customStyle="1" w:styleId="BE2B44858441400F92D110DFE874D160">
    <w:name w:val="BE2B44858441400F92D110DFE874D160"/>
    <w:rsid w:val="00FB3D6C"/>
  </w:style>
  <w:style w:type="paragraph" w:customStyle="1" w:styleId="E0FD8FA52B4A49ADBA2B0B7DC85653D5">
    <w:name w:val="E0FD8FA52B4A49ADBA2B0B7DC85653D5"/>
    <w:rsid w:val="00FB3D6C"/>
  </w:style>
  <w:style w:type="paragraph" w:customStyle="1" w:styleId="8579897CE4294683B57598319A76E30C">
    <w:name w:val="8579897CE4294683B57598319A76E30C"/>
    <w:rsid w:val="00FB3D6C"/>
  </w:style>
  <w:style w:type="paragraph" w:customStyle="1" w:styleId="244A68DEA2484FB5A01F684A5419B246">
    <w:name w:val="244A68DEA2484FB5A01F684A5419B246"/>
    <w:rsid w:val="00FB3D6C"/>
  </w:style>
  <w:style w:type="paragraph" w:customStyle="1" w:styleId="FE69677ED4FF4F1DAC1A353FB2DCD83F">
    <w:name w:val="FE69677ED4FF4F1DAC1A353FB2DCD83F"/>
    <w:rsid w:val="00FB3D6C"/>
  </w:style>
  <w:style w:type="paragraph" w:customStyle="1" w:styleId="3EA2563B626141989D32F208E11B53EE">
    <w:name w:val="3EA2563B626141989D32F208E11B53EE"/>
    <w:rsid w:val="00FB3D6C"/>
  </w:style>
  <w:style w:type="paragraph" w:customStyle="1" w:styleId="9B2190DAE60749B9B553C08F9D512980">
    <w:name w:val="9B2190DAE60749B9B553C08F9D512980"/>
    <w:rsid w:val="00FB3D6C"/>
  </w:style>
  <w:style w:type="paragraph" w:customStyle="1" w:styleId="07215EA930C84353A1D62C0FCFBDEEFE">
    <w:name w:val="07215EA930C84353A1D62C0FCFBDEEFE"/>
    <w:rsid w:val="00FB3D6C"/>
  </w:style>
  <w:style w:type="paragraph" w:customStyle="1" w:styleId="1999597AA7334758B5A85F065C2433FE">
    <w:name w:val="1999597AA7334758B5A85F065C2433FE"/>
    <w:rsid w:val="00FB3D6C"/>
  </w:style>
  <w:style w:type="paragraph" w:customStyle="1" w:styleId="3D1AD22B0C5C4DE6B0935108386FDBC4">
    <w:name w:val="3D1AD22B0C5C4DE6B0935108386FDBC4"/>
    <w:rsid w:val="00FB3D6C"/>
  </w:style>
  <w:style w:type="paragraph" w:customStyle="1" w:styleId="9EEA6D3DFF3640419922425FE31A1B93">
    <w:name w:val="9EEA6D3DFF3640419922425FE31A1B93"/>
    <w:rsid w:val="00FB3D6C"/>
  </w:style>
  <w:style w:type="paragraph" w:customStyle="1" w:styleId="ABC38C12ABDE4412A72266A2D1F1DA14">
    <w:name w:val="ABC38C12ABDE4412A72266A2D1F1DA14"/>
    <w:rsid w:val="00FB3D6C"/>
  </w:style>
  <w:style w:type="paragraph" w:customStyle="1" w:styleId="7C227ECCA1EF4AF3A8B0C08C3C66DDF6">
    <w:name w:val="7C227ECCA1EF4AF3A8B0C08C3C66DDF6"/>
    <w:rsid w:val="00FB3D6C"/>
  </w:style>
  <w:style w:type="paragraph" w:customStyle="1" w:styleId="26F49F9C447E4788A28CF37474F2E9C4">
    <w:name w:val="26F49F9C447E4788A28CF37474F2E9C4"/>
    <w:rsid w:val="00FB3D6C"/>
  </w:style>
  <w:style w:type="paragraph" w:customStyle="1" w:styleId="8AC2FA59CC04447497D5A4D01CDADF81">
    <w:name w:val="8AC2FA59CC04447497D5A4D01CDADF81"/>
    <w:rsid w:val="00FB3D6C"/>
  </w:style>
  <w:style w:type="paragraph" w:customStyle="1" w:styleId="5650D149DC6843158965A981609928C3">
    <w:name w:val="5650D149DC6843158965A981609928C3"/>
    <w:rsid w:val="00FB3D6C"/>
  </w:style>
  <w:style w:type="paragraph" w:customStyle="1" w:styleId="B86911715C6D4247AEA52D8069DD0337">
    <w:name w:val="B86911715C6D4247AEA52D8069DD0337"/>
    <w:rsid w:val="00FB3D6C"/>
  </w:style>
  <w:style w:type="paragraph" w:customStyle="1" w:styleId="20944E2594A548678D45F8D2F543618B">
    <w:name w:val="20944E2594A548678D45F8D2F543618B"/>
    <w:rsid w:val="00FB3D6C"/>
  </w:style>
  <w:style w:type="paragraph" w:customStyle="1" w:styleId="33D9D833FBF847B3A9E4BE8C33B34796">
    <w:name w:val="33D9D833FBF847B3A9E4BE8C33B34796"/>
    <w:rsid w:val="00FB3D6C"/>
  </w:style>
  <w:style w:type="paragraph" w:customStyle="1" w:styleId="B1E25A37BB684B85A9A39305764FF44C">
    <w:name w:val="B1E25A37BB684B85A9A39305764FF44C"/>
    <w:rsid w:val="00FB3D6C"/>
  </w:style>
  <w:style w:type="paragraph" w:customStyle="1" w:styleId="D758EB01969B44E195D956B8C996A15C">
    <w:name w:val="D758EB01969B44E195D956B8C996A15C"/>
    <w:rsid w:val="00FB3D6C"/>
  </w:style>
  <w:style w:type="paragraph" w:customStyle="1" w:styleId="4D875E2616E14D688E73C59983AC488E">
    <w:name w:val="4D875E2616E14D688E73C59983AC488E"/>
    <w:rsid w:val="00FB3D6C"/>
  </w:style>
  <w:style w:type="paragraph" w:customStyle="1" w:styleId="9F03ACD2B27542839E7524CEB24A11E2">
    <w:name w:val="9F03ACD2B27542839E7524CEB24A11E2"/>
    <w:rsid w:val="00FB3D6C"/>
  </w:style>
  <w:style w:type="paragraph" w:customStyle="1" w:styleId="51EFDBB03B4D4F75866D5D2B21B91EFC">
    <w:name w:val="51EFDBB03B4D4F75866D5D2B21B91EFC"/>
    <w:rsid w:val="00FB3D6C"/>
  </w:style>
  <w:style w:type="paragraph" w:customStyle="1" w:styleId="8D52EF3EE2C942969F6475692F62F2ED">
    <w:name w:val="8D52EF3EE2C942969F6475692F62F2ED"/>
    <w:rsid w:val="00FB3D6C"/>
  </w:style>
  <w:style w:type="paragraph" w:customStyle="1" w:styleId="76B30F231D304D5EAEFC8ACC8621BB97">
    <w:name w:val="76B30F231D304D5EAEFC8ACC8621BB97"/>
    <w:rsid w:val="00FB3D6C"/>
  </w:style>
  <w:style w:type="paragraph" w:customStyle="1" w:styleId="D47CCDED5FE94D768E3710BCAEF99E79">
    <w:name w:val="D47CCDED5FE94D768E3710BCAEF99E79"/>
    <w:rsid w:val="00FB3D6C"/>
  </w:style>
  <w:style w:type="paragraph" w:customStyle="1" w:styleId="B5572BB95D0045A0A58B846D02D06181">
    <w:name w:val="B5572BB95D0045A0A58B846D02D06181"/>
    <w:rsid w:val="00FB3D6C"/>
  </w:style>
  <w:style w:type="paragraph" w:customStyle="1" w:styleId="3FA96E13F1844762B2F992835C7B5685">
    <w:name w:val="3FA96E13F1844762B2F992835C7B5685"/>
    <w:rsid w:val="00FB3D6C"/>
  </w:style>
  <w:style w:type="paragraph" w:customStyle="1" w:styleId="5682F0E00CB540E183FAE4A69913B278">
    <w:name w:val="5682F0E00CB540E183FAE4A69913B278"/>
    <w:rsid w:val="00FB3D6C"/>
  </w:style>
  <w:style w:type="paragraph" w:customStyle="1" w:styleId="EDB2B95554944CE28C18574E47D3A3DF">
    <w:name w:val="EDB2B95554944CE28C18574E47D3A3DF"/>
    <w:rsid w:val="00FB3D6C"/>
  </w:style>
  <w:style w:type="paragraph" w:customStyle="1" w:styleId="9C444EEB07464878BB3CE3001A8D7A5D">
    <w:name w:val="9C444EEB07464878BB3CE3001A8D7A5D"/>
    <w:rsid w:val="00FB3D6C"/>
  </w:style>
  <w:style w:type="paragraph" w:customStyle="1" w:styleId="749D7FBCE21749FD961F5886B26D16A8">
    <w:name w:val="749D7FBCE21749FD961F5886B26D16A8"/>
    <w:rsid w:val="00FB3D6C"/>
  </w:style>
  <w:style w:type="paragraph" w:customStyle="1" w:styleId="1A9E9CF3A5144C4FBFD0A9B1290E3A0D">
    <w:name w:val="1A9E9CF3A5144C4FBFD0A9B1290E3A0D"/>
    <w:rsid w:val="00FB3D6C"/>
  </w:style>
  <w:style w:type="paragraph" w:customStyle="1" w:styleId="09CF8A7AA8714B85931AAFE86C14F31A">
    <w:name w:val="09CF8A7AA8714B85931AAFE86C14F31A"/>
    <w:rsid w:val="00FB3D6C"/>
  </w:style>
  <w:style w:type="paragraph" w:customStyle="1" w:styleId="42CBA6F4B985459791CC37E30FF15417">
    <w:name w:val="42CBA6F4B985459791CC37E30FF15417"/>
    <w:rsid w:val="00FB3D6C"/>
  </w:style>
  <w:style w:type="paragraph" w:customStyle="1" w:styleId="B90FB83EBD7C4EDEAC742D85370F809C">
    <w:name w:val="B90FB83EBD7C4EDEAC742D85370F809C"/>
    <w:rsid w:val="00FB3D6C"/>
  </w:style>
  <w:style w:type="paragraph" w:customStyle="1" w:styleId="F71597F7683648CB838B625FDEA14C89">
    <w:name w:val="F71597F7683648CB838B625FDEA14C89"/>
    <w:rsid w:val="00FB3D6C"/>
  </w:style>
  <w:style w:type="paragraph" w:customStyle="1" w:styleId="7CE059D863A24514940A29E0DF45732C">
    <w:name w:val="7CE059D863A24514940A29E0DF45732C"/>
    <w:rsid w:val="00FB3D6C"/>
  </w:style>
  <w:style w:type="paragraph" w:customStyle="1" w:styleId="B74783F6F73B4A028D284A067ACE8C7D">
    <w:name w:val="B74783F6F73B4A028D284A067ACE8C7D"/>
    <w:rsid w:val="00FB3D6C"/>
  </w:style>
  <w:style w:type="paragraph" w:customStyle="1" w:styleId="EDEF582CCDC94E2EB00E1E19FD7F5BC6">
    <w:name w:val="EDEF582CCDC94E2EB00E1E19FD7F5BC6"/>
    <w:rsid w:val="00FB3D6C"/>
  </w:style>
  <w:style w:type="paragraph" w:customStyle="1" w:styleId="80847CE0E2BA42E8A9A115076DA77E7B">
    <w:name w:val="80847CE0E2BA42E8A9A115076DA77E7B"/>
    <w:rsid w:val="00FB3D6C"/>
  </w:style>
  <w:style w:type="paragraph" w:customStyle="1" w:styleId="6BECC85E860E41FCB5E9E85B8D0920B0">
    <w:name w:val="6BECC85E860E41FCB5E9E85B8D0920B0"/>
    <w:rsid w:val="00FB3D6C"/>
  </w:style>
  <w:style w:type="paragraph" w:customStyle="1" w:styleId="ED0D6A59372B4BA0B2B59A233A93CD8F">
    <w:name w:val="ED0D6A59372B4BA0B2B59A233A93CD8F"/>
    <w:rsid w:val="00FB3D6C"/>
  </w:style>
  <w:style w:type="paragraph" w:customStyle="1" w:styleId="001229EA5B7849FA86EE81E3B398925D">
    <w:name w:val="001229EA5B7849FA86EE81E3B398925D"/>
    <w:rsid w:val="00FB3D6C"/>
  </w:style>
  <w:style w:type="paragraph" w:customStyle="1" w:styleId="DD901BD348714073ACD0A3F1EDF0C7CD">
    <w:name w:val="DD901BD348714073ACD0A3F1EDF0C7CD"/>
    <w:rsid w:val="00FB3D6C"/>
  </w:style>
  <w:style w:type="paragraph" w:customStyle="1" w:styleId="F36F441017914F7C9D5BCEAA3D880492">
    <w:name w:val="F36F441017914F7C9D5BCEAA3D880492"/>
    <w:rsid w:val="00FB3D6C"/>
  </w:style>
  <w:style w:type="paragraph" w:customStyle="1" w:styleId="1B638AF0B2C449C9B1D2A300C8866E59">
    <w:name w:val="1B638AF0B2C449C9B1D2A300C8866E59"/>
    <w:rsid w:val="00FB3D6C"/>
  </w:style>
  <w:style w:type="paragraph" w:customStyle="1" w:styleId="F223AE8FF0B24220BBE0A42128468FDC">
    <w:name w:val="F223AE8FF0B24220BBE0A42128468FDC"/>
    <w:rsid w:val="00FB3D6C"/>
  </w:style>
  <w:style w:type="paragraph" w:customStyle="1" w:styleId="8E223DA8B16841D48356A3BD3395E054">
    <w:name w:val="8E223DA8B16841D48356A3BD3395E054"/>
    <w:rsid w:val="00FB3D6C"/>
  </w:style>
  <w:style w:type="paragraph" w:customStyle="1" w:styleId="6834F79A267B45239466807C14DDF2A6">
    <w:name w:val="6834F79A267B45239466807C14DDF2A6"/>
    <w:rsid w:val="00FB3D6C"/>
  </w:style>
  <w:style w:type="paragraph" w:customStyle="1" w:styleId="FB5306BE761E4FAB8D7BE47850F00ACE">
    <w:name w:val="FB5306BE761E4FAB8D7BE47850F00ACE"/>
    <w:rsid w:val="00FB3D6C"/>
  </w:style>
  <w:style w:type="paragraph" w:customStyle="1" w:styleId="98CB6AB9C96447EA8EC8A55DEF6C427A">
    <w:name w:val="98CB6AB9C96447EA8EC8A55DEF6C427A"/>
    <w:rsid w:val="00FB3D6C"/>
  </w:style>
  <w:style w:type="paragraph" w:customStyle="1" w:styleId="65407496958146689675EBE792EBB46F">
    <w:name w:val="65407496958146689675EBE792EBB46F"/>
    <w:rsid w:val="00FB3D6C"/>
  </w:style>
  <w:style w:type="paragraph" w:customStyle="1" w:styleId="80ED8A21AD3842CEA254DF404FC38C1D">
    <w:name w:val="80ED8A21AD3842CEA254DF404FC38C1D"/>
    <w:rsid w:val="00FB3D6C"/>
  </w:style>
  <w:style w:type="paragraph" w:customStyle="1" w:styleId="F12AE73F8DEB49BD928C54A0C5CB397D">
    <w:name w:val="F12AE73F8DEB49BD928C54A0C5CB397D"/>
    <w:rsid w:val="00FB3D6C"/>
  </w:style>
  <w:style w:type="paragraph" w:customStyle="1" w:styleId="E7C6EC4F20124B589FC846922269C5E5">
    <w:name w:val="E7C6EC4F20124B589FC846922269C5E5"/>
    <w:rsid w:val="00FB3D6C"/>
  </w:style>
  <w:style w:type="paragraph" w:customStyle="1" w:styleId="438FAF71F97C4065ABFAA1BEF71BF1BA">
    <w:name w:val="438FAF71F97C4065ABFAA1BEF71BF1BA"/>
    <w:rsid w:val="00FB3D6C"/>
  </w:style>
  <w:style w:type="paragraph" w:customStyle="1" w:styleId="846459FEAACB4E41A8B5DDAA9D7FC416">
    <w:name w:val="846459FEAACB4E41A8B5DDAA9D7FC416"/>
    <w:rsid w:val="00FB3D6C"/>
  </w:style>
  <w:style w:type="paragraph" w:customStyle="1" w:styleId="600EA1ECBD8F41A7BE01C59ED55CD7FE">
    <w:name w:val="600EA1ECBD8F41A7BE01C59ED55CD7FE"/>
    <w:rsid w:val="00FB3D6C"/>
  </w:style>
  <w:style w:type="paragraph" w:customStyle="1" w:styleId="07187C43ED164F9AA08FBF2525C96292">
    <w:name w:val="07187C43ED164F9AA08FBF2525C96292"/>
    <w:rsid w:val="00FB3D6C"/>
  </w:style>
  <w:style w:type="paragraph" w:customStyle="1" w:styleId="68613368EE594382AA37BC78110FF816">
    <w:name w:val="68613368EE594382AA37BC78110FF816"/>
    <w:rsid w:val="00FB3D6C"/>
  </w:style>
  <w:style w:type="paragraph" w:customStyle="1" w:styleId="4A962A40AB9A447FB85C9992F5E894AE">
    <w:name w:val="4A962A40AB9A447FB85C9992F5E894AE"/>
    <w:rsid w:val="00FB3D6C"/>
  </w:style>
  <w:style w:type="paragraph" w:customStyle="1" w:styleId="3280CF24CFC34994AE1AF37A66757AC1">
    <w:name w:val="3280CF24CFC34994AE1AF37A66757AC1"/>
    <w:rsid w:val="00FB3D6C"/>
  </w:style>
  <w:style w:type="paragraph" w:customStyle="1" w:styleId="90CB543989384F848D9CAF3C0EF4206C">
    <w:name w:val="90CB543989384F848D9CAF3C0EF4206C"/>
    <w:rsid w:val="00FB3D6C"/>
  </w:style>
  <w:style w:type="paragraph" w:customStyle="1" w:styleId="346FB8584B0E4EF38A119283D66A6B3A">
    <w:name w:val="346FB8584B0E4EF38A119283D66A6B3A"/>
    <w:rsid w:val="00FB3D6C"/>
  </w:style>
  <w:style w:type="paragraph" w:customStyle="1" w:styleId="388DB54724BA41D4B3C713BB2FC0D171">
    <w:name w:val="388DB54724BA41D4B3C713BB2FC0D171"/>
    <w:rsid w:val="00FB3D6C"/>
  </w:style>
  <w:style w:type="paragraph" w:customStyle="1" w:styleId="0C82F3A983554022AED29FF2DC54A002">
    <w:name w:val="0C82F3A983554022AED29FF2DC54A002"/>
    <w:rsid w:val="00FB3D6C"/>
  </w:style>
  <w:style w:type="paragraph" w:customStyle="1" w:styleId="C8D54E4C54D94DB1A7FE6E6D09F80684">
    <w:name w:val="C8D54E4C54D94DB1A7FE6E6D09F80684"/>
    <w:rsid w:val="00FB3D6C"/>
  </w:style>
  <w:style w:type="paragraph" w:customStyle="1" w:styleId="BD999F58E445470480C0AAC039879AE2">
    <w:name w:val="BD999F58E445470480C0AAC039879AE2"/>
    <w:rsid w:val="00FB3D6C"/>
  </w:style>
  <w:style w:type="paragraph" w:customStyle="1" w:styleId="A19A4D5D74ED4965AB4800D38A6A8840">
    <w:name w:val="A19A4D5D74ED4965AB4800D38A6A8840"/>
    <w:rsid w:val="00FB3D6C"/>
  </w:style>
  <w:style w:type="paragraph" w:customStyle="1" w:styleId="533BA5869DA04FA8BB0C788D2492BE4B">
    <w:name w:val="533BA5869DA04FA8BB0C788D2492BE4B"/>
    <w:rsid w:val="00FB3D6C"/>
  </w:style>
  <w:style w:type="paragraph" w:customStyle="1" w:styleId="D5C9B2E3EC7F4DAD85411A0312B25C66">
    <w:name w:val="D5C9B2E3EC7F4DAD85411A0312B25C66"/>
    <w:rsid w:val="00FB3D6C"/>
  </w:style>
  <w:style w:type="paragraph" w:customStyle="1" w:styleId="6281CCD459DA4AB9955EABEE288795EB">
    <w:name w:val="6281CCD459DA4AB9955EABEE288795EB"/>
    <w:rsid w:val="00FB3D6C"/>
  </w:style>
  <w:style w:type="paragraph" w:customStyle="1" w:styleId="A40623F243D246F19197EAA551CAB9AC">
    <w:name w:val="A40623F243D246F19197EAA551CAB9AC"/>
    <w:rsid w:val="00FB3D6C"/>
  </w:style>
  <w:style w:type="paragraph" w:customStyle="1" w:styleId="58AB72F744E749358CCF6386A396D9FA">
    <w:name w:val="58AB72F744E749358CCF6386A396D9FA"/>
    <w:rsid w:val="00FB3D6C"/>
  </w:style>
  <w:style w:type="paragraph" w:customStyle="1" w:styleId="247DB8BCCF8C4C608A9AEA7E5F6EC842">
    <w:name w:val="247DB8BCCF8C4C608A9AEA7E5F6EC842"/>
    <w:rsid w:val="00FB3D6C"/>
  </w:style>
  <w:style w:type="paragraph" w:customStyle="1" w:styleId="EC9422FB182D4C639F784F66BC11D8DF">
    <w:name w:val="EC9422FB182D4C639F784F66BC11D8DF"/>
    <w:rsid w:val="00FB3D6C"/>
  </w:style>
  <w:style w:type="paragraph" w:customStyle="1" w:styleId="ED5144D6957A46308FB1ED16A507135D">
    <w:name w:val="ED5144D6957A46308FB1ED16A507135D"/>
    <w:rsid w:val="00FB3D6C"/>
  </w:style>
  <w:style w:type="paragraph" w:customStyle="1" w:styleId="9175A2477ECD4304AC9E49DEBE47F421">
    <w:name w:val="9175A2477ECD4304AC9E49DEBE47F421"/>
    <w:rsid w:val="00FB3D6C"/>
  </w:style>
  <w:style w:type="paragraph" w:customStyle="1" w:styleId="2F100634BDB447B39CB09142D00DC755">
    <w:name w:val="2F100634BDB447B39CB09142D00DC755"/>
    <w:rsid w:val="00FB3D6C"/>
  </w:style>
  <w:style w:type="paragraph" w:customStyle="1" w:styleId="20EE6D10912742779B6DCC0C48FBEBCC">
    <w:name w:val="20EE6D10912742779B6DCC0C48FBEBCC"/>
    <w:rsid w:val="00FB3D6C"/>
  </w:style>
  <w:style w:type="paragraph" w:customStyle="1" w:styleId="D1FEDDF9ADEF475D92579C92751A6B2D">
    <w:name w:val="D1FEDDF9ADEF475D92579C92751A6B2D"/>
    <w:rsid w:val="00FB3D6C"/>
  </w:style>
  <w:style w:type="paragraph" w:customStyle="1" w:styleId="CCB14EDB3EE543DDA9719CFDA59EF1C7">
    <w:name w:val="CCB14EDB3EE543DDA9719CFDA59EF1C7"/>
    <w:rsid w:val="00FB3D6C"/>
  </w:style>
  <w:style w:type="paragraph" w:customStyle="1" w:styleId="6A5DA30A8A71479ABE455DDB682609B6">
    <w:name w:val="6A5DA30A8A71479ABE455DDB682609B6"/>
    <w:rsid w:val="00FB3D6C"/>
  </w:style>
  <w:style w:type="paragraph" w:customStyle="1" w:styleId="FCC74FDFC8EA4638A8A7CD19C6CAE40F">
    <w:name w:val="FCC74FDFC8EA4638A8A7CD19C6CAE40F"/>
    <w:rsid w:val="00FB3D6C"/>
  </w:style>
  <w:style w:type="paragraph" w:customStyle="1" w:styleId="23B1C4EA4AD545658F41CA7A7DFFA9B5">
    <w:name w:val="23B1C4EA4AD545658F41CA7A7DFFA9B5"/>
    <w:rsid w:val="00FB3D6C"/>
  </w:style>
  <w:style w:type="paragraph" w:customStyle="1" w:styleId="AB93E9CB684241C099B94DBEBE5F4F3C">
    <w:name w:val="AB93E9CB684241C099B94DBEBE5F4F3C"/>
    <w:rsid w:val="00FB3D6C"/>
  </w:style>
  <w:style w:type="paragraph" w:customStyle="1" w:styleId="E57A4403E853440C8924ABF1317D6C4E">
    <w:name w:val="E57A4403E853440C8924ABF1317D6C4E"/>
    <w:rsid w:val="00FB3D6C"/>
  </w:style>
  <w:style w:type="paragraph" w:customStyle="1" w:styleId="768DE6807A9A4044ACC8C41DE261C7B7">
    <w:name w:val="768DE6807A9A4044ACC8C41DE261C7B7"/>
    <w:rsid w:val="00FB3D6C"/>
  </w:style>
  <w:style w:type="paragraph" w:customStyle="1" w:styleId="1CB9854837524AD79014B19031ED03D9">
    <w:name w:val="1CB9854837524AD79014B19031ED03D9"/>
    <w:rsid w:val="00FB3D6C"/>
  </w:style>
  <w:style w:type="paragraph" w:customStyle="1" w:styleId="8F9F56D84B1345FA8C061BB6D6E36168">
    <w:name w:val="8F9F56D84B1345FA8C061BB6D6E36168"/>
    <w:rsid w:val="00FB3D6C"/>
  </w:style>
  <w:style w:type="paragraph" w:customStyle="1" w:styleId="AC2E0583A8F7476E8B5D7EECEED4532E">
    <w:name w:val="AC2E0583A8F7476E8B5D7EECEED4532E"/>
    <w:rsid w:val="00FB3D6C"/>
  </w:style>
  <w:style w:type="paragraph" w:customStyle="1" w:styleId="22D4D2CC2AE44E808A2FC2DB3D5E1894">
    <w:name w:val="22D4D2CC2AE44E808A2FC2DB3D5E1894"/>
    <w:rsid w:val="00FB3D6C"/>
  </w:style>
  <w:style w:type="paragraph" w:customStyle="1" w:styleId="03CC51C96D80469FBDE60C20ED8F382F">
    <w:name w:val="03CC51C96D80469FBDE60C20ED8F382F"/>
    <w:rsid w:val="00FB3D6C"/>
  </w:style>
  <w:style w:type="paragraph" w:customStyle="1" w:styleId="E733C470F70F4D73AB15454A2B099FF9">
    <w:name w:val="E733C470F70F4D73AB15454A2B099FF9"/>
    <w:rsid w:val="00FB3D6C"/>
  </w:style>
  <w:style w:type="paragraph" w:customStyle="1" w:styleId="12E125D3DE634D6EA36EF2741C580619">
    <w:name w:val="12E125D3DE634D6EA36EF2741C580619"/>
    <w:rsid w:val="00FB3D6C"/>
  </w:style>
  <w:style w:type="paragraph" w:customStyle="1" w:styleId="5D693143F85F41EDA979E79DD02F326F">
    <w:name w:val="5D693143F85F41EDA979E79DD02F326F"/>
    <w:rsid w:val="00FB3D6C"/>
  </w:style>
  <w:style w:type="paragraph" w:customStyle="1" w:styleId="E593AB0B4D2E48F0A0B94E5F9E67C74B">
    <w:name w:val="E593AB0B4D2E48F0A0B94E5F9E67C74B"/>
    <w:rsid w:val="00FB3D6C"/>
  </w:style>
  <w:style w:type="paragraph" w:customStyle="1" w:styleId="F835013E36D0408E857FE080BE96E023">
    <w:name w:val="F835013E36D0408E857FE080BE96E023"/>
    <w:rsid w:val="00FB3D6C"/>
  </w:style>
  <w:style w:type="paragraph" w:customStyle="1" w:styleId="19C22140220443FE83563B5875135F6F">
    <w:name w:val="19C22140220443FE83563B5875135F6F"/>
    <w:rsid w:val="00FB3D6C"/>
  </w:style>
  <w:style w:type="paragraph" w:customStyle="1" w:styleId="0AA03A2EF71B4E6DB3D068A417088F92">
    <w:name w:val="0AA03A2EF71B4E6DB3D068A417088F92"/>
    <w:rsid w:val="00FB3D6C"/>
  </w:style>
  <w:style w:type="paragraph" w:customStyle="1" w:styleId="9BC8B07CA12746DE8C87EC4BAAE50B15">
    <w:name w:val="9BC8B07CA12746DE8C87EC4BAAE50B15"/>
    <w:rsid w:val="00FB3D6C"/>
  </w:style>
  <w:style w:type="paragraph" w:customStyle="1" w:styleId="88D3548654A54D74ADEF73C40F91E22E">
    <w:name w:val="88D3548654A54D74ADEF73C40F91E22E"/>
    <w:rsid w:val="00FB3D6C"/>
  </w:style>
  <w:style w:type="paragraph" w:customStyle="1" w:styleId="9AA34C37D63C49639A7CD2B7BF011FE5">
    <w:name w:val="9AA34C37D63C49639A7CD2B7BF011FE5"/>
    <w:rsid w:val="00FB3D6C"/>
  </w:style>
  <w:style w:type="paragraph" w:customStyle="1" w:styleId="1F123F8C4FA34B14B38434EFFBA82581">
    <w:name w:val="1F123F8C4FA34B14B38434EFFBA82581"/>
    <w:rsid w:val="00FB3D6C"/>
  </w:style>
  <w:style w:type="paragraph" w:customStyle="1" w:styleId="A09A3364F69A46629B01FD29F5BE3ECC">
    <w:name w:val="A09A3364F69A46629B01FD29F5BE3ECC"/>
    <w:rsid w:val="00FB3D6C"/>
  </w:style>
  <w:style w:type="paragraph" w:customStyle="1" w:styleId="0C44D2F5A4EA432DA8682EE55EBA6992">
    <w:name w:val="0C44D2F5A4EA432DA8682EE55EBA6992"/>
    <w:rsid w:val="00FB3D6C"/>
  </w:style>
  <w:style w:type="paragraph" w:customStyle="1" w:styleId="19B7F5CA99334F28B4CB7FCCDA424B02">
    <w:name w:val="19B7F5CA99334F28B4CB7FCCDA424B02"/>
    <w:rsid w:val="00FB3D6C"/>
  </w:style>
  <w:style w:type="paragraph" w:customStyle="1" w:styleId="8C080D98DDBF4A3A8EA2D2A2892ADBF4">
    <w:name w:val="8C080D98DDBF4A3A8EA2D2A2892ADBF4"/>
    <w:rsid w:val="00FB3D6C"/>
  </w:style>
  <w:style w:type="paragraph" w:customStyle="1" w:styleId="2D4CE5B02AE24BD1A1C26665DBABFF7B">
    <w:name w:val="2D4CE5B02AE24BD1A1C26665DBABFF7B"/>
    <w:rsid w:val="00FB3D6C"/>
  </w:style>
  <w:style w:type="paragraph" w:customStyle="1" w:styleId="70FDC0BFA5C0496F9F73D50E3FA3001A">
    <w:name w:val="70FDC0BFA5C0496F9F73D50E3FA3001A"/>
    <w:rsid w:val="00FB3D6C"/>
  </w:style>
  <w:style w:type="paragraph" w:customStyle="1" w:styleId="3FD879CE9CEC4012A6C9C3E71EB7F331">
    <w:name w:val="3FD879CE9CEC4012A6C9C3E71EB7F331"/>
    <w:rsid w:val="00FB3D6C"/>
  </w:style>
  <w:style w:type="paragraph" w:customStyle="1" w:styleId="C5B98C817A0A4275AA5212241153365F">
    <w:name w:val="C5B98C817A0A4275AA5212241153365F"/>
    <w:rsid w:val="00FB3D6C"/>
  </w:style>
  <w:style w:type="paragraph" w:customStyle="1" w:styleId="13CBD7274E8B49DBB9ACD2D18DF4964F">
    <w:name w:val="13CBD7274E8B49DBB9ACD2D18DF4964F"/>
    <w:rsid w:val="00FB3D6C"/>
  </w:style>
  <w:style w:type="paragraph" w:customStyle="1" w:styleId="6758592F152B4CFB90487F833B483761">
    <w:name w:val="6758592F152B4CFB90487F833B483761"/>
    <w:rsid w:val="00FB3D6C"/>
  </w:style>
  <w:style w:type="paragraph" w:customStyle="1" w:styleId="9EC5B6F42D2F4195A1470938342E3512">
    <w:name w:val="9EC5B6F42D2F4195A1470938342E3512"/>
    <w:rsid w:val="00FB3D6C"/>
  </w:style>
  <w:style w:type="paragraph" w:customStyle="1" w:styleId="3D47B1AC3C7D42D3987398362BA343D6">
    <w:name w:val="3D47B1AC3C7D42D3987398362BA343D6"/>
    <w:rsid w:val="00FB3D6C"/>
  </w:style>
  <w:style w:type="paragraph" w:customStyle="1" w:styleId="B045053AAC9F420F8B78AEF105DC61AF">
    <w:name w:val="B045053AAC9F420F8B78AEF105DC61AF"/>
    <w:rsid w:val="00FB3D6C"/>
  </w:style>
  <w:style w:type="paragraph" w:customStyle="1" w:styleId="A09A0D4129514C5589A340AF312AB475">
    <w:name w:val="A09A0D4129514C5589A340AF312AB475"/>
    <w:rsid w:val="00FB3D6C"/>
  </w:style>
  <w:style w:type="paragraph" w:customStyle="1" w:styleId="0D8F4252743E4F5397BEAA2E1FF2D7F2">
    <w:name w:val="0D8F4252743E4F5397BEAA2E1FF2D7F2"/>
    <w:rsid w:val="00FB3D6C"/>
  </w:style>
  <w:style w:type="paragraph" w:customStyle="1" w:styleId="E63CA90885764FD69F6C5461224A5DE5">
    <w:name w:val="E63CA90885764FD69F6C5461224A5DE5"/>
    <w:rsid w:val="00FB3D6C"/>
  </w:style>
  <w:style w:type="paragraph" w:customStyle="1" w:styleId="8209750B22BA4E42B082BD33A3BBCCFA">
    <w:name w:val="8209750B22BA4E42B082BD33A3BBCCFA"/>
    <w:rsid w:val="00FB3D6C"/>
  </w:style>
  <w:style w:type="paragraph" w:customStyle="1" w:styleId="D7E06A265A9F4474A90CCEB476C34868">
    <w:name w:val="D7E06A265A9F4474A90CCEB476C34868"/>
    <w:rsid w:val="00FB3D6C"/>
  </w:style>
  <w:style w:type="paragraph" w:customStyle="1" w:styleId="4376A566B89E4CB19514E12CE139EC98">
    <w:name w:val="4376A566B89E4CB19514E12CE139EC98"/>
    <w:rsid w:val="00FB3D6C"/>
  </w:style>
  <w:style w:type="paragraph" w:customStyle="1" w:styleId="07F86AF97AFA4623B415C04988C3CCE9">
    <w:name w:val="07F86AF97AFA4623B415C04988C3CCE9"/>
    <w:rsid w:val="00FB3D6C"/>
  </w:style>
  <w:style w:type="paragraph" w:customStyle="1" w:styleId="F9602F6AC8944825B1B3BE4DDA77157D">
    <w:name w:val="F9602F6AC8944825B1B3BE4DDA77157D"/>
    <w:rsid w:val="00FB3D6C"/>
  </w:style>
  <w:style w:type="paragraph" w:customStyle="1" w:styleId="182318D2415B4E32A296680B2898D149">
    <w:name w:val="182318D2415B4E32A296680B2898D149"/>
    <w:rsid w:val="00FB3D6C"/>
  </w:style>
  <w:style w:type="paragraph" w:customStyle="1" w:styleId="E41FFB2EDE4B4A0D94FD92096E2CAC3F">
    <w:name w:val="E41FFB2EDE4B4A0D94FD92096E2CAC3F"/>
    <w:rsid w:val="00FB3D6C"/>
  </w:style>
  <w:style w:type="paragraph" w:customStyle="1" w:styleId="A0046752B20A4C0891511F9E2ECC1467">
    <w:name w:val="A0046752B20A4C0891511F9E2ECC1467"/>
    <w:rsid w:val="00FB3D6C"/>
  </w:style>
  <w:style w:type="paragraph" w:customStyle="1" w:styleId="778EEDDA27274FC1989F69DFF54F207A">
    <w:name w:val="778EEDDA27274FC1989F69DFF54F207A"/>
    <w:rsid w:val="00FB3D6C"/>
  </w:style>
  <w:style w:type="paragraph" w:customStyle="1" w:styleId="3DA32F554E9048A49FC5103BF10AC79A">
    <w:name w:val="3DA32F554E9048A49FC5103BF10AC79A"/>
    <w:rsid w:val="00FB3D6C"/>
  </w:style>
  <w:style w:type="paragraph" w:customStyle="1" w:styleId="92B13B7E52E148D6A772350BE7DAC61C">
    <w:name w:val="92B13B7E52E148D6A772350BE7DAC61C"/>
    <w:rsid w:val="00FB3D6C"/>
  </w:style>
  <w:style w:type="paragraph" w:customStyle="1" w:styleId="7E2B0FCB62C04891833574120287463A">
    <w:name w:val="7E2B0FCB62C04891833574120287463A"/>
    <w:rsid w:val="00FB3D6C"/>
  </w:style>
  <w:style w:type="paragraph" w:customStyle="1" w:styleId="BED7E61B2C954AEEA42F0EAF0B453FAC">
    <w:name w:val="BED7E61B2C954AEEA42F0EAF0B453FAC"/>
    <w:rsid w:val="00FB3D6C"/>
  </w:style>
  <w:style w:type="paragraph" w:customStyle="1" w:styleId="35C94AF1EA3448B09CBB4E3FCB0C7197">
    <w:name w:val="35C94AF1EA3448B09CBB4E3FCB0C7197"/>
    <w:rsid w:val="00FB3D6C"/>
  </w:style>
  <w:style w:type="paragraph" w:customStyle="1" w:styleId="5B3BE717A9AE4744B2FF990BA2C383E9">
    <w:name w:val="5B3BE717A9AE4744B2FF990BA2C383E9"/>
    <w:rsid w:val="00FB3D6C"/>
  </w:style>
  <w:style w:type="paragraph" w:customStyle="1" w:styleId="7FB0A8D3574042D788D8E364189E6959">
    <w:name w:val="7FB0A8D3574042D788D8E364189E6959"/>
    <w:rsid w:val="00FB3D6C"/>
  </w:style>
  <w:style w:type="paragraph" w:customStyle="1" w:styleId="2371B6FC68F142E38AFE57D5BD647C8E">
    <w:name w:val="2371B6FC68F142E38AFE57D5BD647C8E"/>
    <w:rsid w:val="00FB3D6C"/>
  </w:style>
  <w:style w:type="paragraph" w:customStyle="1" w:styleId="5E0DAC010EC343BFA8C6223A7454C47B">
    <w:name w:val="5E0DAC010EC343BFA8C6223A7454C47B"/>
    <w:rsid w:val="00FB3D6C"/>
  </w:style>
  <w:style w:type="paragraph" w:customStyle="1" w:styleId="E841989D291048CBA1E16F16F9BE6E76">
    <w:name w:val="E841989D291048CBA1E16F16F9BE6E76"/>
    <w:rsid w:val="00FB3D6C"/>
  </w:style>
  <w:style w:type="paragraph" w:customStyle="1" w:styleId="D0BE410700DC4656B00AB245C43FD18A">
    <w:name w:val="D0BE410700DC4656B00AB245C43FD18A"/>
    <w:rsid w:val="00FB3D6C"/>
  </w:style>
  <w:style w:type="paragraph" w:customStyle="1" w:styleId="A165A13BB32C4EB7996C393AE8050EA2">
    <w:name w:val="A165A13BB32C4EB7996C393AE8050EA2"/>
    <w:rsid w:val="00FB3D6C"/>
  </w:style>
  <w:style w:type="paragraph" w:customStyle="1" w:styleId="8542C82A63284F6B99D793B771B2FF8A">
    <w:name w:val="8542C82A63284F6B99D793B771B2FF8A"/>
    <w:rsid w:val="00FB3D6C"/>
  </w:style>
  <w:style w:type="paragraph" w:customStyle="1" w:styleId="B9CF0BED16774D218E784ADEDB18B409">
    <w:name w:val="B9CF0BED16774D218E784ADEDB18B409"/>
    <w:rsid w:val="00FB3D6C"/>
  </w:style>
  <w:style w:type="paragraph" w:customStyle="1" w:styleId="DC216DEEAC87469793268F92F526DCB9">
    <w:name w:val="DC216DEEAC87469793268F92F526DCB9"/>
    <w:rsid w:val="00FB3D6C"/>
  </w:style>
  <w:style w:type="paragraph" w:customStyle="1" w:styleId="1E30B9AB2EC348E39B78936168089E92">
    <w:name w:val="1E30B9AB2EC348E39B78936168089E92"/>
    <w:rsid w:val="00FB3D6C"/>
  </w:style>
  <w:style w:type="paragraph" w:customStyle="1" w:styleId="A77F65C078B8427FB950275968B67DE6">
    <w:name w:val="A77F65C078B8427FB950275968B67DE6"/>
    <w:rsid w:val="00FB3D6C"/>
  </w:style>
  <w:style w:type="paragraph" w:customStyle="1" w:styleId="DBB032CF11B4412EA5EDDCD9E515C53E">
    <w:name w:val="DBB032CF11B4412EA5EDDCD9E515C53E"/>
    <w:rsid w:val="00FB3D6C"/>
  </w:style>
  <w:style w:type="paragraph" w:customStyle="1" w:styleId="EE566077A5F4499D9CBDD3FC6A97C664">
    <w:name w:val="EE566077A5F4499D9CBDD3FC6A97C664"/>
    <w:rsid w:val="00FB3D6C"/>
  </w:style>
  <w:style w:type="paragraph" w:customStyle="1" w:styleId="E29ECBEC29084255A506F39246887EB9">
    <w:name w:val="E29ECBEC29084255A506F39246887EB9"/>
    <w:rsid w:val="00FB3D6C"/>
  </w:style>
  <w:style w:type="paragraph" w:customStyle="1" w:styleId="7890C35330664560A03E15BA028AA6C5">
    <w:name w:val="7890C35330664560A03E15BA028AA6C5"/>
    <w:rsid w:val="00FB3D6C"/>
  </w:style>
  <w:style w:type="paragraph" w:customStyle="1" w:styleId="D7F3FAB5613448C2A755C19A1A7FBEDC">
    <w:name w:val="D7F3FAB5613448C2A755C19A1A7FBEDC"/>
    <w:rsid w:val="00FB3D6C"/>
  </w:style>
  <w:style w:type="paragraph" w:customStyle="1" w:styleId="59B0598D81734AF9976566780E620AF7">
    <w:name w:val="59B0598D81734AF9976566780E620AF7"/>
    <w:rsid w:val="00FB3D6C"/>
  </w:style>
  <w:style w:type="paragraph" w:customStyle="1" w:styleId="425541188D144EA6A81F83D5CD5BE8F3">
    <w:name w:val="425541188D144EA6A81F83D5CD5BE8F3"/>
    <w:rsid w:val="00FB3D6C"/>
  </w:style>
  <w:style w:type="paragraph" w:customStyle="1" w:styleId="3F2CA1CA7C55465E8E5A606C5B43F02D">
    <w:name w:val="3F2CA1CA7C55465E8E5A606C5B43F02D"/>
    <w:rsid w:val="00FB3D6C"/>
  </w:style>
  <w:style w:type="paragraph" w:customStyle="1" w:styleId="72CBACD4144641CAA92E0FE0E09A587E">
    <w:name w:val="72CBACD4144641CAA92E0FE0E09A587E"/>
    <w:rsid w:val="00FB3D6C"/>
  </w:style>
  <w:style w:type="paragraph" w:customStyle="1" w:styleId="9DA0A9C6254F40B19FE9BC04062143E4">
    <w:name w:val="9DA0A9C6254F40B19FE9BC04062143E4"/>
    <w:rsid w:val="00FB3D6C"/>
  </w:style>
  <w:style w:type="paragraph" w:customStyle="1" w:styleId="9D24EB7660C04092BED5DB87135BD1D4">
    <w:name w:val="9D24EB7660C04092BED5DB87135BD1D4"/>
    <w:rsid w:val="00FB3D6C"/>
  </w:style>
  <w:style w:type="paragraph" w:customStyle="1" w:styleId="2B8B5C1745044292B55F809936069C92">
    <w:name w:val="2B8B5C1745044292B55F809936069C92"/>
    <w:rsid w:val="00FB3D6C"/>
  </w:style>
  <w:style w:type="paragraph" w:customStyle="1" w:styleId="38FA775539E24D3298E9D813F1F5957E">
    <w:name w:val="38FA775539E24D3298E9D813F1F5957E"/>
    <w:rsid w:val="00FB3D6C"/>
  </w:style>
  <w:style w:type="paragraph" w:customStyle="1" w:styleId="D312629962EF4F58BDBFE7543C94D5C3">
    <w:name w:val="D312629962EF4F58BDBFE7543C94D5C3"/>
    <w:rsid w:val="00FB3D6C"/>
  </w:style>
  <w:style w:type="paragraph" w:customStyle="1" w:styleId="03512BF190244852A51F4DDFB8B6E96B">
    <w:name w:val="03512BF190244852A51F4DDFB8B6E96B"/>
    <w:rsid w:val="00FB3D6C"/>
  </w:style>
  <w:style w:type="paragraph" w:customStyle="1" w:styleId="2B6ACE1E71254F3E92D7F3166911D516">
    <w:name w:val="2B6ACE1E71254F3E92D7F3166911D516"/>
    <w:rsid w:val="00FB3D6C"/>
  </w:style>
  <w:style w:type="paragraph" w:customStyle="1" w:styleId="897790FE79604CD0A58955CC17029E47">
    <w:name w:val="897790FE79604CD0A58955CC17029E47"/>
    <w:rsid w:val="00FB3D6C"/>
  </w:style>
  <w:style w:type="paragraph" w:customStyle="1" w:styleId="3549382D8C9C4A20A3E24B5ED94385E3">
    <w:name w:val="3549382D8C9C4A20A3E24B5ED94385E3"/>
    <w:rsid w:val="00FB3D6C"/>
  </w:style>
  <w:style w:type="paragraph" w:customStyle="1" w:styleId="3F4A44B584554EA2842C07043524BF41">
    <w:name w:val="3F4A44B584554EA2842C07043524BF41"/>
    <w:rsid w:val="00FB3D6C"/>
  </w:style>
  <w:style w:type="paragraph" w:customStyle="1" w:styleId="344963E8D36C4F3B84BA43E5C09E8EC7">
    <w:name w:val="344963E8D36C4F3B84BA43E5C09E8EC7"/>
    <w:rsid w:val="00FB3D6C"/>
  </w:style>
  <w:style w:type="paragraph" w:customStyle="1" w:styleId="17012C86A65B492F88F98C73A341873D">
    <w:name w:val="17012C86A65B492F88F98C73A341873D"/>
    <w:rsid w:val="00FB3D6C"/>
  </w:style>
  <w:style w:type="paragraph" w:customStyle="1" w:styleId="D2F218455B474FD8BD87ED87CEF25EB5">
    <w:name w:val="D2F218455B474FD8BD87ED87CEF25EB5"/>
    <w:rsid w:val="00FB3D6C"/>
  </w:style>
  <w:style w:type="paragraph" w:customStyle="1" w:styleId="D88B8909262949ACB1F18DF692E914EA">
    <w:name w:val="D88B8909262949ACB1F18DF692E914EA"/>
    <w:rsid w:val="00FB3D6C"/>
  </w:style>
  <w:style w:type="paragraph" w:customStyle="1" w:styleId="BB1DAB3350424993BADBBD049060AC91">
    <w:name w:val="BB1DAB3350424993BADBBD049060AC91"/>
    <w:rsid w:val="00FB3D6C"/>
  </w:style>
  <w:style w:type="paragraph" w:customStyle="1" w:styleId="372A6ADBB25746E088642A94C1A226BF">
    <w:name w:val="372A6ADBB25746E088642A94C1A226BF"/>
    <w:rsid w:val="00FB3D6C"/>
  </w:style>
  <w:style w:type="paragraph" w:customStyle="1" w:styleId="7FCEC62535CE4A328B57723FCE029DCD">
    <w:name w:val="7FCEC62535CE4A328B57723FCE029DCD"/>
    <w:rsid w:val="00FB3D6C"/>
  </w:style>
  <w:style w:type="paragraph" w:customStyle="1" w:styleId="E9C21693CAB04C00B4496B1C555BE491">
    <w:name w:val="E9C21693CAB04C00B4496B1C555BE491"/>
    <w:rsid w:val="00FB3D6C"/>
  </w:style>
  <w:style w:type="paragraph" w:customStyle="1" w:styleId="81B90AF577254B89A9F901516E528C30">
    <w:name w:val="81B90AF577254B89A9F901516E528C30"/>
    <w:rsid w:val="00FB3D6C"/>
  </w:style>
  <w:style w:type="paragraph" w:customStyle="1" w:styleId="AF033B404B874E77AF0D6118B905B875">
    <w:name w:val="AF033B404B874E77AF0D6118B905B875"/>
    <w:rsid w:val="00FB3D6C"/>
  </w:style>
  <w:style w:type="paragraph" w:customStyle="1" w:styleId="6FE29EEFA4DC40FEB943AED725D4F5B1">
    <w:name w:val="6FE29EEFA4DC40FEB943AED725D4F5B1"/>
    <w:rsid w:val="00FB3D6C"/>
  </w:style>
  <w:style w:type="paragraph" w:customStyle="1" w:styleId="FBD6C4898582431D99396111096DAE9F">
    <w:name w:val="FBD6C4898582431D99396111096DAE9F"/>
    <w:rsid w:val="00FB3D6C"/>
  </w:style>
  <w:style w:type="paragraph" w:customStyle="1" w:styleId="9E1986D95194489695BF2F1C5F41A02D">
    <w:name w:val="9E1986D95194489695BF2F1C5F41A02D"/>
    <w:rsid w:val="00FB3D6C"/>
  </w:style>
  <w:style w:type="paragraph" w:customStyle="1" w:styleId="6768C13E235E4DF78AE13B7CCEA11001">
    <w:name w:val="6768C13E235E4DF78AE13B7CCEA11001"/>
    <w:rsid w:val="00FB3D6C"/>
  </w:style>
  <w:style w:type="paragraph" w:customStyle="1" w:styleId="24D51F98056D4978B8B38C2CC635DA62">
    <w:name w:val="24D51F98056D4978B8B38C2CC635DA62"/>
    <w:rsid w:val="00FB3D6C"/>
  </w:style>
  <w:style w:type="paragraph" w:customStyle="1" w:styleId="F54DAE671A854FD4BAB5E471CD9F370E">
    <w:name w:val="F54DAE671A854FD4BAB5E471CD9F370E"/>
    <w:rsid w:val="00FB3D6C"/>
  </w:style>
  <w:style w:type="paragraph" w:customStyle="1" w:styleId="D0B4C1A045BC4A87A7F66E2F900C8182">
    <w:name w:val="D0B4C1A045BC4A87A7F66E2F900C8182"/>
    <w:rsid w:val="00FB3D6C"/>
  </w:style>
  <w:style w:type="paragraph" w:customStyle="1" w:styleId="A76CB2A618D54026A9485786A7FF8D7C">
    <w:name w:val="A76CB2A618D54026A9485786A7FF8D7C"/>
    <w:rsid w:val="00FB3D6C"/>
  </w:style>
  <w:style w:type="paragraph" w:customStyle="1" w:styleId="A1A1D382AC6C4884B7D9EC96318163B2">
    <w:name w:val="A1A1D382AC6C4884B7D9EC96318163B2"/>
    <w:rsid w:val="00FB3D6C"/>
  </w:style>
  <w:style w:type="paragraph" w:customStyle="1" w:styleId="F4C6C8E202434880AA4F4B39390C9A16">
    <w:name w:val="F4C6C8E202434880AA4F4B39390C9A16"/>
    <w:rsid w:val="00FB3D6C"/>
  </w:style>
  <w:style w:type="paragraph" w:customStyle="1" w:styleId="7FF1814F78A645A08A1ADFCF609D5FA7">
    <w:name w:val="7FF1814F78A645A08A1ADFCF609D5FA7"/>
    <w:rsid w:val="00FB3D6C"/>
  </w:style>
  <w:style w:type="paragraph" w:customStyle="1" w:styleId="ADCFF825C8DA46D3BD5054ABC5E6A304">
    <w:name w:val="ADCFF825C8DA46D3BD5054ABC5E6A304"/>
    <w:rsid w:val="00FB3D6C"/>
  </w:style>
  <w:style w:type="paragraph" w:customStyle="1" w:styleId="DE139AE64E3B489BA3EE15879C99EF25">
    <w:name w:val="DE139AE64E3B489BA3EE15879C99EF25"/>
    <w:rsid w:val="00FB3D6C"/>
  </w:style>
  <w:style w:type="paragraph" w:customStyle="1" w:styleId="4A001DCEE4514AABB80426932C2ED517">
    <w:name w:val="4A001DCEE4514AABB80426932C2ED517"/>
    <w:rsid w:val="00FB3D6C"/>
  </w:style>
  <w:style w:type="paragraph" w:customStyle="1" w:styleId="A4B7745A8633407D8FC8A6162D511471">
    <w:name w:val="A4B7745A8633407D8FC8A6162D511471"/>
    <w:rsid w:val="00FB3D6C"/>
  </w:style>
  <w:style w:type="paragraph" w:customStyle="1" w:styleId="1A141D68B677410585AD535C294A53B2">
    <w:name w:val="1A141D68B677410585AD535C294A53B2"/>
    <w:rsid w:val="00FB3D6C"/>
  </w:style>
  <w:style w:type="paragraph" w:customStyle="1" w:styleId="C2FBE45C6F4D4416B0A9711562838C8D">
    <w:name w:val="C2FBE45C6F4D4416B0A9711562838C8D"/>
    <w:rsid w:val="00FB3D6C"/>
  </w:style>
  <w:style w:type="paragraph" w:customStyle="1" w:styleId="CA230300232F427F8D82C25F599A1FE4">
    <w:name w:val="CA230300232F427F8D82C25F599A1FE4"/>
    <w:rsid w:val="00FB3D6C"/>
  </w:style>
  <w:style w:type="paragraph" w:customStyle="1" w:styleId="C2332F7C3E0042A0AB0AB8A5A6728CAA">
    <w:name w:val="C2332F7C3E0042A0AB0AB8A5A6728CAA"/>
    <w:rsid w:val="00FB3D6C"/>
  </w:style>
  <w:style w:type="paragraph" w:customStyle="1" w:styleId="D49FE4C82A82412B9B6B45DC6C876AA8">
    <w:name w:val="D49FE4C82A82412B9B6B45DC6C876AA8"/>
    <w:rsid w:val="00FB3D6C"/>
  </w:style>
  <w:style w:type="paragraph" w:customStyle="1" w:styleId="38B1AA3D44A447A9B3CFD785FC1DCDA5">
    <w:name w:val="38B1AA3D44A447A9B3CFD785FC1DCDA5"/>
    <w:rsid w:val="00FB3D6C"/>
  </w:style>
  <w:style w:type="paragraph" w:customStyle="1" w:styleId="D486F889A89B4892A789EE4BFF0FEEE0">
    <w:name w:val="D486F889A89B4892A789EE4BFF0FEEE0"/>
    <w:rsid w:val="00FB3D6C"/>
  </w:style>
  <w:style w:type="paragraph" w:customStyle="1" w:styleId="E675B7376D7A42C396D74DB419FD7776">
    <w:name w:val="E675B7376D7A42C396D74DB419FD7776"/>
    <w:rsid w:val="00FB3D6C"/>
  </w:style>
  <w:style w:type="paragraph" w:customStyle="1" w:styleId="3A269154E1BD4710BBB7912FEF7940F9">
    <w:name w:val="3A269154E1BD4710BBB7912FEF7940F9"/>
    <w:rsid w:val="00FB3D6C"/>
  </w:style>
  <w:style w:type="paragraph" w:customStyle="1" w:styleId="2CB3C57F42BD4800BDE9C9D6717DC6E1">
    <w:name w:val="2CB3C57F42BD4800BDE9C9D6717DC6E1"/>
    <w:rsid w:val="00FB3D6C"/>
  </w:style>
  <w:style w:type="paragraph" w:customStyle="1" w:styleId="3A59FF732A2C42DC93E70C572D3EA60F">
    <w:name w:val="3A59FF732A2C42DC93E70C572D3EA60F"/>
    <w:rsid w:val="00FB3D6C"/>
  </w:style>
  <w:style w:type="paragraph" w:customStyle="1" w:styleId="3E4CA96C9A52449EAA5CAFB213BE69A0">
    <w:name w:val="3E4CA96C9A52449EAA5CAFB213BE69A0"/>
    <w:rsid w:val="00FB3D6C"/>
  </w:style>
  <w:style w:type="paragraph" w:customStyle="1" w:styleId="065077EA7A604240B64087441C81B2C0">
    <w:name w:val="065077EA7A604240B64087441C81B2C0"/>
    <w:rsid w:val="00FB3D6C"/>
  </w:style>
  <w:style w:type="paragraph" w:customStyle="1" w:styleId="E1BD2C592FDF4D17A7E922EB089BC8F3">
    <w:name w:val="E1BD2C592FDF4D17A7E922EB089BC8F3"/>
    <w:rsid w:val="00FB3D6C"/>
  </w:style>
  <w:style w:type="paragraph" w:customStyle="1" w:styleId="EC1692FADC3A4AF2991439A81C0A72B6">
    <w:name w:val="EC1692FADC3A4AF2991439A81C0A72B6"/>
    <w:rsid w:val="00FB3D6C"/>
  </w:style>
  <w:style w:type="paragraph" w:customStyle="1" w:styleId="DFC14E56F4C7405CB99496429724101E">
    <w:name w:val="DFC14E56F4C7405CB99496429724101E"/>
    <w:rsid w:val="00FB3D6C"/>
  </w:style>
  <w:style w:type="paragraph" w:customStyle="1" w:styleId="1D848071F33D41769ACFF8190FE9B22D">
    <w:name w:val="1D848071F33D41769ACFF8190FE9B22D"/>
    <w:rsid w:val="00FB3D6C"/>
  </w:style>
  <w:style w:type="paragraph" w:customStyle="1" w:styleId="E046023E9E2741159856784C508D6BBE">
    <w:name w:val="E046023E9E2741159856784C508D6BBE"/>
    <w:rsid w:val="00FB3D6C"/>
  </w:style>
  <w:style w:type="paragraph" w:customStyle="1" w:styleId="043D70F92412473F957FE1F0F13BD59B">
    <w:name w:val="043D70F92412473F957FE1F0F13BD59B"/>
    <w:rsid w:val="00FB3D6C"/>
  </w:style>
  <w:style w:type="paragraph" w:customStyle="1" w:styleId="08487050D68349F38C16C7E10F90CD49">
    <w:name w:val="08487050D68349F38C16C7E10F90CD49"/>
    <w:rsid w:val="00FB3D6C"/>
  </w:style>
  <w:style w:type="paragraph" w:customStyle="1" w:styleId="3DE690615B844736927DA90B9735CE46">
    <w:name w:val="3DE690615B844736927DA90B9735CE46"/>
    <w:rsid w:val="00FB3D6C"/>
  </w:style>
  <w:style w:type="paragraph" w:customStyle="1" w:styleId="F7F5AB486AA14DDAACC84B8DA05FFA37">
    <w:name w:val="F7F5AB486AA14DDAACC84B8DA05FFA37"/>
    <w:rsid w:val="00FB3D6C"/>
  </w:style>
  <w:style w:type="paragraph" w:customStyle="1" w:styleId="65ADD9A9CD1B45019938FB39412EDDA0">
    <w:name w:val="65ADD9A9CD1B45019938FB39412EDDA0"/>
    <w:rsid w:val="00FB3D6C"/>
  </w:style>
  <w:style w:type="paragraph" w:customStyle="1" w:styleId="1FBB42E314EA4ED2A4509BE2CDEF05CF">
    <w:name w:val="1FBB42E314EA4ED2A4509BE2CDEF05CF"/>
    <w:rsid w:val="00FB3D6C"/>
  </w:style>
  <w:style w:type="paragraph" w:customStyle="1" w:styleId="440441B7B0B347F5961DDF44A1ACDA95">
    <w:name w:val="440441B7B0B347F5961DDF44A1ACDA95"/>
    <w:rsid w:val="00FB3D6C"/>
  </w:style>
  <w:style w:type="paragraph" w:customStyle="1" w:styleId="CB17C3F66D8640ECA6C490122EC9F5E3">
    <w:name w:val="CB17C3F66D8640ECA6C490122EC9F5E3"/>
    <w:rsid w:val="00FB3D6C"/>
  </w:style>
  <w:style w:type="paragraph" w:customStyle="1" w:styleId="6C5F14FD075B4A2CAD3447D1BECD6BA9">
    <w:name w:val="6C5F14FD075B4A2CAD3447D1BECD6BA9"/>
    <w:rsid w:val="00FB3D6C"/>
  </w:style>
  <w:style w:type="paragraph" w:customStyle="1" w:styleId="C96A9643CA9E41CEAFA113C60AF7B522">
    <w:name w:val="C96A9643CA9E41CEAFA113C60AF7B522"/>
    <w:rsid w:val="00FB3D6C"/>
  </w:style>
  <w:style w:type="paragraph" w:customStyle="1" w:styleId="F39DB2AFDD6A45749EEE72AFB42509E3">
    <w:name w:val="F39DB2AFDD6A45749EEE72AFB42509E3"/>
    <w:rsid w:val="00FB3D6C"/>
  </w:style>
  <w:style w:type="paragraph" w:customStyle="1" w:styleId="28EBFCB9B1F4433CAEC8C182F8E550D6">
    <w:name w:val="28EBFCB9B1F4433CAEC8C182F8E550D6"/>
    <w:rsid w:val="00FB3D6C"/>
  </w:style>
  <w:style w:type="paragraph" w:customStyle="1" w:styleId="A72245A81617450988322D7B9438FFBD">
    <w:name w:val="A72245A81617450988322D7B9438FFBD"/>
    <w:rsid w:val="00FB3D6C"/>
  </w:style>
  <w:style w:type="paragraph" w:customStyle="1" w:styleId="B21A90A16B704DA1A0D8F39C933E6C53">
    <w:name w:val="B21A90A16B704DA1A0D8F39C933E6C53"/>
    <w:rsid w:val="00FB3D6C"/>
  </w:style>
  <w:style w:type="paragraph" w:customStyle="1" w:styleId="255DCE91E0E94B54AADE4FA563C142BD">
    <w:name w:val="255DCE91E0E94B54AADE4FA563C142BD"/>
    <w:rsid w:val="00FB3D6C"/>
  </w:style>
  <w:style w:type="paragraph" w:customStyle="1" w:styleId="2238B694593E4DF083685A7891E64063">
    <w:name w:val="2238B694593E4DF083685A7891E64063"/>
    <w:rsid w:val="00FB3D6C"/>
  </w:style>
  <w:style w:type="paragraph" w:customStyle="1" w:styleId="69826CDE314F488EB7750C5DE3C1C326">
    <w:name w:val="69826CDE314F488EB7750C5DE3C1C326"/>
    <w:rsid w:val="00FB3D6C"/>
  </w:style>
  <w:style w:type="paragraph" w:customStyle="1" w:styleId="3511019598044628AB942A2788255C7F">
    <w:name w:val="3511019598044628AB942A2788255C7F"/>
    <w:rsid w:val="00FB3D6C"/>
  </w:style>
  <w:style w:type="paragraph" w:customStyle="1" w:styleId="30B12CBB5B9F464DA61AA9BCC1C058B5">
    <w:name w:val="30B12CBB5B9F464DA61AA9BCC1C058B5"/>
    <w:rsid w:val="00FB3D6C"/>
  </w:style>
  <w:style w:type="paragraph" w:customStyle="1" w:styleId="9FB304DD0F1F481C9E95BD11893CA3D9">
    <w:name w:val="9FB304DD0F1F481C9E95BD11893CA3D9"/>
    <w:rsid w:val="00FB3D6C"/>
  </w:style>
  <w:style w:type="paragraph" w:customStyle="1" w:styleId="40DF8820FE1A49B69F5D055FD3191F0F">
    <w:name w:val="40DF8820FE1A49B69F5D055FD3191F0F"/>
    <w:rsid w:val="00FB3D6C"/>
  </w:style>
  <w:style w:type="paragraph" w:customStyle="1" w:styleId="7B6B64A7248C4A7399EE0BDE92399AC6">
    <w:name w:val="7B6B64A7248C4A7399EE0BDE92399AC6"/>
    <w:rsid w:val="00FB3D6C"/>
  </w:style>
  <w:style w:type="paragraph" w:customStyle="1" w:styleId="65863254595A4560BFBB1EBA50F08C7F">
    <w:name w:val="65863254595A4560BFBB1EBA50F08C7F"/>
    <w:rsid w:val="00FB3D6C"/>
  </w:style>
  <w:style w:type="paragraph" w:customStyle="1" w:styleId="DD03D2BD30A0404E821CEC9D37A51C7B">
    <w:name w:val="DD03D2BD30A0404E821CEC9D37A51C7B"/>
    <w:rsid w:val="00FB3D6C"/>
  </w:style>
  <w:style w:type="paragraph" w:customStyle="1" w:styleId="279B9B801E9E44E18BA7811690A8C689">
    <w:name w:val="279B9B801E9E44E18BA7811690A8C689"/>
    <w:rsid w:val="00FB3D6C"/>
  </w:style>
  <w:style w:type="paragraph" w:customStyle="1" w:styleId="AB910CD9101A4DDA8FD7B9AC429194FE">
    <w:name w:val="AB910CD9101A4DDA8FD7B9AC429194FE"/>
    <w:rsid w:val="00FB3D6C"/>
  </w:style>
  <w:style w:type="paragraph" w:customStyle="1" w:styleId="A6BA05E3247641C093C645E28A98124A">
    <w:name w:val="A6BA05E3247641C093C645E28A98124A"/>
    <w:rsid w:val="00FB3D6C"/>
  </w:style>
  <w:style w:type="paragraph" w:customStyle="1" w:styleId="C918525F93AF46B598AE95434DC144F1">
    <w:name w:val="C918525F93AF46B598AE95434DC144F1"/>
    <w:rsid w:val="00FB3D6C"/>
  </w:style>
  <w:style w:type="paragraph" w:customStyle="1" w:styleId="B95C1AFB961943099AE7AB3B445E4152">
    <w:name w:val="B95C1AFB961943099AE7AB3B445E4152"/>
    <w:rsid w:val="00FB3D6C"/>
  </w:style>
  <w:style w:type="paragraph" w:customStyle="1" w:styleId="1C219095A1524F28B040EDCA47E86645">
    <w:name w:val="1C219095A1524F28B040EDCA47E86645"/>
    <w:rsid w:val="00FB3D6C"/>
  </w:style>
  <w:style w:type="paragraph" w:customStyle="1" w:styleId="0BFC179EC0774DC691D98E13338E8431">
    <w:name w:val="0BFC179EC0774DC691D98E13338E8431"/>
    <w:rsid w:val="00FB3D6C"/>
  </w:style>
  <w:style w:type="paragraph" w:customStyle="1" w:styleId="BEFF26B2BEC644DB8A98ED93CC49FFE2">
    <w:name w:val="BEFF26B2BEC644DB8A98ED93CC49FFE2"/>
    <w:rsid w:val="00FB3D6C"/>
  </w:style>
  <w:style w:type="paragraph" w:customStyle="1" w:styleId="ADDDE6656932431AA3730BDDC3A4A55C">
    <w:name w:val="ADDDE6656932431AA3730BDDC3A4A55C"/>
    <w:rsid w:val="00FB3D6C"/>
  </w:style>
  <w:style w:type="paragraph" w:customStyle="1" w:styleId="11F5BC1F71EA4698B0F68B547722CF74">
    <w:name w:val="11F5BC1F71EA4698B0F68B547722CF74"/>
    <w:rsid w:val="00FB3D6C"/>
  </w:style>
  <w:style w:type="paragraph" w:customStyle="1" w:styleId="081B01CE8A83417DB076B3294E7EE04C">
    <w:name w:val="081B01CE8A83417DB076B3294E7EE04C"/>
    <w:rsid w:val="00FB3D6C"/>
  </w:style>
  <w:style w:type="paragraph" w:customStyle="1" w:styleId="0D9EBECEBBBB489F98AF2A6CA072CE4E">
    <w:name w:val="0D9EBECEBBBB489F98AF2A6CA072CE4E"/>
    <w:rsid w:val="00FB3D6C"/>
  </w:style>
  <w:style w:type="paragraph" w:customStyle="1" w:styleId="EC465346C47C4395B9B76E9B207C4FA0">
    <w:name w:val="EC465346C47C4395B9B76E9B207C4FA0"/>
    <w:rsid w:val="00FB3D6C"/>
  </w:style>
  <w:style w:type="paragraph" w:customStyle="1" w:styleId="17D71EA7A2EC4D1EAE23C21FFAA28793">
    <w:name w:val="17D71EA7A2EC4D1EAE23C21FFAA28793"/>
    <w:rsid w:val="00FB3D6C"/>
  </w:style>
  <w:style w:type="paragraph" w:customStyle="1" w:styleId="CCB6387622FD462996134EF6727DFE09">
    <w:name w:val="CCB6387622FD462996134EF6727DFE09"/>
    <w:rsid w:val="00FB3D6C"/>
  </w:style>
  <w:style w:type="paragraph" w:customStyle="1" w:styleId="AFCDEBD8E8294D76808C51801B6BB1D4">
    <w:name w:val="AFCDEBD8E8294D76808C51801B6BB1D4"/>
    <w:rsid w:val="00FB3D6C"/>
  </w:style>
  <w:style w:type="paragraph" w:customStyle="1" w:styleId="4358AA08747B42838809F2AC7862DB09">
    <w:name w:val="4358AA08747B42838809F2AC7862DB09"/>
    <w:rsid w:val="00FB3D6C"/>
  </w:style>
  <w:style w:type="paragraph" w:customStyle="1" w:styleId="A5198FDDA5164885815D65D631D7DD21">
    <w:name w:val="A5198FDDA5164885815D65D631D7DD21"/>
    <w:rsid w:val="00FB3D6C"/>
  </w:style>
  <w:style w:type="paragraph" w:customStyle="1" w:styleId="1D945CB0EB084224B040809E7943D2A2">
    <w:name w:val="1D945CB0EB084224B040809E7943D2A2"/>
    <w:rsid w:val="00FB3D6C"/>
  </w:style>
  <w:style w:type="paragraph" w:customStyle="1" w:styleId="5A1CB94261F24CB09F775C68B2C2BCA5">
    <w:name w:val="5A1CB94261F24CB09F775C68B2C2BCA5"/>
    <w:rsid w:val="00FB3D6C"/>
  </w:style>
  <w:style w:type="paragraph" w:customStyle="1" w:styleId="90576C9C4F1A4764B343EEA123428CA7">
    <w:name w:val="90576C9C4F1A4764B343EEA123428CA7"/>
    <w:rsid w:val="00FB3D6C"/>
  </w:style>
  <w:style w:type="paragraph" w:customStyle="1" w:styleId="F0776DB9B2D649A4AE67BF9CCE2D510B">
    <w:name w:val="F0776DB9B2D649A4AE67BF9CCE2D510B"/>
    <w:rsid w:val="00FB3D6C"/>
  </w:style>
  <w:style w:type="paragraph" w:customStyle="1" w:styleId="9D5C1702CB3B482E864F9E9249D197E0">
    <w:name w:val="9D5C1702CB3B482E864F9E9249D197E0"/>
    <w:rsid w:val="00FB3D6C"/>
  </w:style>
  <w:style w:type="paragraph" w:customStyle="1" w:styleId="AEDBE57A7EFE4D1C93850954266B8034">
    <w:name w:val="AEDBE57A7EFE4D1C93850954266B8034"/>
    <w:rsid w:val="00FB3D6C"/>
  </w:style>
  <w:style w:type="paragraph" w:customStyle="1" w:styleId="5544F309D6434B28AFA8D788C0F43416">
    <w:name w:val="5544F309D6434B28AFA8D788C0F43416"/>
    <w:rsid w:val="00FB3D6C"/>
  </w:style>
  <w:style w:type="paragraph" w:customStyle="1" w:styleId="476F81107EF147AF997F3A35EDF1F791">
    <w:name w:val="476F81107EF147AF997F3A35EDF1F791"/>
    <w:rsid w:val="00FB3D6C"/>
  </w:style>
  <w:style w:type="paragraph" w:customStyle="1" w:styleId="4B1483D83F1E4F4690DA760ED6BC0D92">
    <w:name w:val="4B1483D83F1E4F4690DA760ED6BC0D92"/>
    <w:rsid w:val="00FB3D6C"/>
  </w:style>
  <w:style w:type="paragraph" w:customStyle="1" w:styleId="897677B89ACA4A80A833ED73D6234E85">
    <w:name w:val="897677B89ACA4A80A833ED73D6234E85"/>
    <w:rsid w:val="00FB3D6C"/>
  </w:style>
  <w:style w:type="paragraph" w:customStyle="1" w:styleId="D52087881073472E88EDE8C70C150D5E">
    <w:name w:val="D52087881073472E88EDE8C70C150D5E"/>
    <w:rsid w:val="00FB3D6C"/>
  </w:style>
  <w:style w:type="paragraph" w:customStyle="1" w:styleId="B83425B68A61446E9E966D5D04595D38">
    <w:name w:val="B83425B68A61446E9E966D5D04595D38"/>
    <w:rsid w:val="00FB3D6C"/>
  </w:style>
  <w:style w:type="paragraph" w:customStyle="1" w:styleId="00CA67E5B3CF4F079BB623B39DA625EA">
    <w:name w:val="00CA67E5B3CF4F079BB623B39DA625EA"/>
    <w:rsid w:val="00FB3D6C"/>
  </w:style>
  <w:style w:type="paragraph" w:customStyle="1" w:styleId="3731BC917B8541FFA704B14DCB6E10D4">
    <w:name w:val="3731BC917B8541FFA704B14DCB6E10D4"/>
    <w:rsid w:val="00FB3D6C"/>
  </w:style>
  <w:style w:type="paragraph" w:customStyle="1" w:styleId="DC4C6975784643848B8554C52D1EF8FA">
    <w:name w:val="DC4C6975784643848B8554C52D1EF8FA"/>
    <w:rsid w:val="00FB3D6C"/>
  </w:style>
  <w:style w:type="paragraph" w:customStyle="1" w:styleId="025D1F50EE6A4D1EA45AA91AE2427718">
    <w:name w:val="025D1F50EE6A4D1EA45AA91AE2427718"/>
    <w:rsid w:val="00FB3D6C"/>
  </w:style>
  <w:style w:type="paragraph" w:customStyle="1" w:styleId="AF79171794AE47FAB11FD0F6E33949BF">
    <w:name w:val="AF79171794AE47FAB11FD0F6E33949BF"/>
    <w:rsid w:val="00FB3D6C"/>
  </w:style>
  <w:style w:type="paragraph" w:customStyle="1" w:styleId="DBF3B0349C3E482B87F8A90EED23281A">
    <w:name w:val="DBF3B0349C3E482B87F8A90EED23281A"/>
    <w:rsid w:val="00FB3D6C"/>
  </w:style>
  <w:style w:type="paragraph" w:customStyle="1" w:styleId="CDBBE01B8BAF4C3CACEA6AA405648B74">
    <w:name w:val="CDBBE01B8BAF4C3CACEA6AA405648B74"/>
    <w:rsid w:val="00FB3D6C"/>
  </w:style>
  <w:style w:type="paragraph" w:customStyle="1" w:styleId="15A63EF2DFC64CA89E0FEEFCAF2C50F5">
    <w:name w:val="15A63EF2DFC64CA89E0FEEFCAF2C50F5"/>
    <w:rsid w:val="00FB3D6C"/>
  </w:style>
  <w:style w:type="paragraph" w:customStyle="1" w:styleId="4A76AE76353145C6996DBE1A802F6336">
    <w:name w:val="4A76AE76353145C6996DBE1A802F6336"/>
    <w:rsid w:val="00FB3D6C"/>
  </w:style>
  <w:style w:type="paragraph" w:customStyle="1" w:styleId="4F0D5A0929E343EFA165FD70DC156965">
    <w:name w:val="4F0D5A0929E343EFA165FD70DC156965"/>
    <w:rsid w:val="00FB3D6C"/>
  </w:style>
  <w:style w:type="paragraph" w:customStyle="1" w:styleId="BA142D28CCB24621AC23D72925947808">
    <w:name w:val="BA142D28CCB24621AC23D72925947808"/>
    <w:rsid w:val="00FB3D6C"/>
  </w:style>
  <w:style w:type="paragraph" w:customStyle="1" w:styleId="03BC9BA34DDF494AB4D84F4CB9F78E78">
    <w:name w:val="03BC9BA34DDF494AB4D84F4CB9F78E78"/>
    <w:rsid w:val="00FB3D6C"/>
  </w:style>
  <w:style w:type="paragraph" w:customStyle="1" w:styleId="B27BA91615664290ADE3EDF345CC38A0">
    <w:name w:val="B27BA91615664290ADE3EDF345CC38A0"/>
    <w:rsid w:val="00FB3D6C"/>
  </w:style>
  <w:style w:type="paragraph" w:customStyle="1" w:styleId="8520E90F4B9147C3BE589B4A357FAF63">
    <w:name w:val="8520E90F4B9147C3BE589B4A357FAF63"/>
    <w:rsid w:val="00FB3D6C"/>
  </w:style>
  <w:style w:type="paragraph" w:customStyle="1" w:styleId="74276952BB6F4020A052A267E56D403D">
    <w:name w:val="74276952BB6F4020A052A267E56D403D"/>
    <w:rsid w:val="00FB3D6C"/>
  </w:style>
  <w:style w:type="paragraph" w:customStyle="1" w:styleId="8C12190A015B46E5BF23278DB70FDA91">
    <w:name w:val="8C12190A015B46E5BF23278DB70FDA91"/>
    <w:rsid w:val="00FB3D6C"/>
  </w:style>
  <w:style w:type="paragraph" w:customStyle="1" w:styleId="3E9ADE87159A47488D36A1CB362C8A1D">
    <w:name w:val="3E9ADE87159A47488D36A1CB362C8A1D"/>
    <w:rsid w:val="00FB3D6C"/>
  </w:style>
  <w:style w:type="paragraph" w:customStyle="1" w:styleId="3AFADF9C7351411A84517E01000A41D7">
    <w:name w:val="3AFADF9C7351411A84517E01000A41D7"/>
    <w:rsid w:val="00FB3D6C"/>
  </w:style>
  <w:style w:type="paragraph" w:customStyle="1" w:styleId="C648FCD1AD654B60804AE515B39A7D19">
    <w:name w:val="C648FCD1AD654B60804AE515B39A7D19"/>
    <w:rsid w:val="00FB3D6C"/>
  </w:style>
  <w:style w:type="paragraph" w:customStyle="1" w:styleId="F553639A9768422480946667AB92F3C1">
    <w:name w:val="F553639A9768422480946667AB92F3C1"/>
    <w:rsid w:val="00FB3D6C"/>
  </w:style>
  <w:style w:type="paragraph" w:customStyle="1" w:styleId="E2FFC121C90F4D4098D83988B491A761">
    <w:name w:val="E2FFC121C90F4D4098D83988B491A761"/>
    <w:rsid w:val="00FB3D6C"/>
  </w:style>
  <w:style w:type="paragraph" w:customStyle="1" w:styleId="E602895F1D604A4CBD540F267C25E0D6">
    <w:name w:val="E602895F1D604A4CBD540F267C25E0D6"/>
    <w:rsid w:val="00FB3D6C"/>
  </w:style>
  <w:style w:type="paragraph" w:customStyle="1" w:styleId="69A98F217B364110A22E4A022CDCFF43">
    <w:name w:val="69A98F217B364110A22E4A022CDCFF43"/>
    <w:rsid w:val="00FB3D6C"/>
  </w:style>
  <w:style w:type="paragraph" w:customStyle="1" w:styleId="C90B54AECBBA4CE79EC4D3F8B17C4C3C">
    <w:name w:val="C90B54AECBBA4CE79EC4D3F8B17C4C3C"/>
    <w:rsid w:val="00FB3D6C"/>
  </w:style>
  <w:style w:type="paragraph" w:customStyle="1" w:styleId="1360D9D18DF44BFA87B754416E1EC667">
    <w:name w:val="1360D9D18DF44BFA87B754416E1EC667"/>
    <w:rsid w:val="00FB3D6C"/>
  </w:style>
  <w:style w:type="paragraph" w:customStyle="1" w:styleId="7261AA50D7AC4ADC9C79AE4F642ED365">
    <w:name w:val="7261AA50D7AC4ADC9C79AE4F642ED365"/>
    <w:rsid w:val="00FB3D6C"/>
  </w:style>
  <w:style w:type="paragraph" w:customStyle="1" w:styleId="A7791D35B40748CBB07495CC96EAE662">
    <w:name w:val="A7791D35B40748CBB07495CC96EAE662"/>
    <w:rsid w:val="00FB3D6C"/>
  </w:style>
  <w:style w:type="paragraph" w:customStyle="1" w:styleId="63D80D48F4A9461295EAE24DA2D3BDFA">
    <w:name w:val="63D80D48F4A9461295EAE24DA2D3BDFA"/>
    <w:rsid w:val="00FB3D6C"/>
  </w:style>
  <w:style w:type="paragraph" w:customStyle="1" w:styleId="E3BF5D94BF77421EAD3C87A55874678F">
    <w:name w:val="E3BF5D94BF77421EAD3C87A55874678F"/>
    <w:rsid w:val="00FB3D6C"/>
  </w:style>
  <w:style w:type="paragraph" w:customStyle="1" w:styleId="6CB611746F494826A0C586E1CE7AA379">
    <w:name w:val="6CB611746F494826A0C586E1CE7AA379"/>
    <w:rsid w:val="00FB3D6C"/>
  </w:style>
  <w:style w:type="paragraph" w:customStyle="1" w:styleId="AFEA26CFFC984C97853244AE80DCCB2A">
    <w:name w:val="AFEA26CFFC984C97853244AE80DCCB2A"/>
    <w:rsid w:val="00FB3D6C"/>
  </w:style>
  <w:style w:type="paragraph" w:customStyle="1" w:styleId="1A04C149F8B7422EA7137A39678E5CDD">
    <w:name w:val="1A04C149F8B7422EA7137A39678E5CDD"/>
    <w:rsid w:val="00FB3D6C"/>
  </w:style>
  <w:style w:type="paragraph" w:customStyle="1" w:styleId="88515785F0E049F7B86F8A6BBDB92B3C">
    <w:name w:val="88515785F0E049F7B86F8A6BBDB92B3C"/>
    <w:rsid w:val="00FB3D6C"/>
  </w:style>
  <w:style w:type="paragraph" w:customStyle="1" w:styleId="7532DF7054194780AC4EB6117BDFD460">
    <w:name w:val="7532DF7054194780AC4EB6117BDFD460"/>
    <w:rsid w:val="00FB3D6C"/>
  </w:style>
  <w:style w:type="paragraph" w:customStyle="1" w:styleId="DB7C43DED82D4F84B430374EFB69C87C">
    <w:name w:val="DB7C43DED82D4F84B430374EFB69C87C"/>
    <w:rsid w:val="00FB3D6C"/>
  </w:style>
  <w:style w:type="paragraph" w:customStyle="1" w:styleId="0CEC1CABFF504CD1AD377C5FD9BEAC12">
    <w:name w:val="0CEC1CABFF504CD1AD377C5FD9BEAC12"/>
    <w:rsid w:val="00FB3D6C"/>
  </w:style>
  <w:style w:type="paragraph" w:customStyle="1" w:styleId="75A078EDB3DC43CE8DCB76ABB021393C">
    <w:name w:val="75A078EDB3DC43CE8DCB76ABB021393C"/>
    <w:rsid w:val="00FB3D6C"/>
  </w:style>
  <w:style w:type="paragraph" w:customStyle="1" w:styleId="9E8D38D2A70243C6883485C2AFBC8994">
    <w:name w:val="9E8D38D2A70243C6883485C2AFBC8994"/>
    <w:rsid w:val="00FB3D6C"/>
  </w:style>
  <w:style w:type="paragraph" w:customStyle="1" w:styleId="80BBFE05DF0B4E30BACCBEF2EB0BC5AE">
    <w:name w:val="80BBFE05DF0B4E30BACCBEF2EB0BC5AE"/>
    <w:rsid w:val="00FB3D6C"/>
  </w:style>
  <w:style w:type="paragraph" w:customStyle="1" w:styleId="AEE32D71FB73419796CF0C23E4552104">
    <w:name w:val="AEE32D71FB73419796CF0C23E4552104"/>
    <w:rsid w:val="00FB3D6C"/>
  </w:style>
  <w:style w:type="paragraph" w:customStyle="1" w:styleId="5E55CD9D6C674175AEE7BB53A7122F73">
    <w:name w:val="5E55CD9D6C674175AEE7BB53A7122F73"/>
    <w:rsid w:val="00FB3D6C"/>
  </w:style>
  <w:style w:type="paragraph" w:customStyle="1" w:styleId="36CA05ED9D7B45B094A2AB66E6274136">
    <w:name w:val="36CA05ED9D7B45B094A2AB66E6274136"/>
    <w:rsid w:val="00FB3D6C"/>
  </w:style>
  <w:style w:type="paragraph" w:customStyle="1" w:styleId="D44E34E7452745ACB66142CF713F36F4">
    <w:name w:val="D44E34E7452745ACB66142CF713F36F4"/>
    <w:rsid w:val="00FB3D6C"/>
  </w:style>
  <w:style w:type="paragraph" w:customStyle="1" w:styleId="7FE0D32DF3324B93882DEF2F58176E68">
    <w:name w:val="7FE0D32DF3324B93882DEF2F58176E68"/>
    <w:rsid w:val="00FB3D6C"/>
  </w:style>
  <w:style w:type="paragraph" w:customStyle="1" w:styleId="FC5A11CA2CBB493AB49F6D1671CC2955">
    <w:name w:val="FC5A11CA2CBB493AB49F6D1671CC2955"/>
    <w:rsid w:val="00FB3D6C"/>
  </w:style>
  <w:style w:type="paragraph" w:customStyle="1" w:styleId="09DDA1CD4DC14B279A8C868884A41A79">
    <w:name w:val="09DDA1CD4DC14B279A8C868884A41A79"/>
    <w:rsid w:val="00FB3D6C"/>
  </w:style>
  <w:style w:type="paragraph" w:customStyle="1" w:styleId="726FD20C42464114AC27A012052AB514">
    <w:name w:val="726FD20C42464114AC27A012052AB514"/>
    <w:rsid w:val="00FB3D6C"/>
  </w:style>
  <w:style w:type="paragraph" w:customStyle="1" w:styleId="39E3D0823C4C452ABAAFC3EC8BBA2C6B">
    <w:name w:val="39E3D0823C4C452ABAAFC3EC8BBA2C6B"/>
    <w:rsid w:val="00FB3D6C"/>
  </w:style>
  <w:style w:type="paragraph" w:customStyle="1" w:styleId="B31A8BFB96BA48279EBE782262048A19">
    <w:name w:val="B31A8BFB96BA48279EBE782262048A19"/>
    <w:rsid w:val="00FB3D6C"/>
  </w:style>
  <w:style w:type="paragraph" w:customStyle="1" w:styleId="8E92363F58E74BF9A942FCCE424D6A53">
    <w:name w:val="8E92363F58E74BF9A942FCCE424D6A53"/>
    <w:rsid w:val="00FB3D6C"/>
  </w:style>
  <w:style w:type="paragraph" w:customStyle="1" w:styleId="4DED8D56EB1A403A9D9FF2E126CB1C67">
    <w:name w:val="4DED8D56EB1A403A9D9FF2E126CB1C67"/>
    <w:rsid w:val="00FB3D6C"/>
  </w:style>
  <w:style w:type="paragraph" w:customStyle="1" w:styleId="CC3F5608958D439A949444A034605FC3">
    <w:name w:val="CC3F5608958D439A949444A034605FC3"/>
    <w:rsid w:val="00FB3D6C"/>
  </w:style>
  <w:style w:type="paragraph" w:customStyle="1" w:styleId="780E9577E83F446FAEE450412A3418EE">
    <w:name w:val="780E9577E83F446FAEE450412A3418EE"/>
    <w:rsid w:val="00FB3D6C"/>
  </w:style>
  <w:style w:type="paragraph" w:customStyle="1" w:styleId="BD25B2A476264278B919C396413A0424">
    <w:name w:val="BD25B2A476264278B919C396413A0424"/>
    <w:rsid w:val="00FB3D6C"/>
  </w:style>
  <w:style w:type="paragraph" w:customStyle="1" w:styleId="0BE428D04D1E4FB6A127F34EA0630B7B">
    <w:name w:val="0BE428D04D1E4FB6A127F34EA0630B7B"/>
    <w:rsid w:val="00FB3D6C"/>
  </w:style>
  <w:style w:type="paragraph" w:customStyle="1" w:styleId="6AB8087F2DCC4D769FC7D56F8CFC2AA8">
    <w:name w:val="6AB8087F2DCC4D769FC7D56F8CFC2AA8"/>
    <w:rsid w:val="00FB3D6C"/>
  </w:style>
  <w:style w:type="paragraph" w:customStyle="1" w:styleId="6DFCD6E739474B3A89D3B677256976DD">
    <w:name w:val="6DFCD6E739474B3A89D3B677256976DD"/>
    <w:rsid w:val="00FB3D6C"/>
  </w:style>
  <w:style w:type="paragraph" w:customStyle="1" w:styleId="33F08435E4104C0B865C8AB139A897D7">
    <w:name w:val="33F08435E4104C0B865C8AB139A897D7"/>
    <w:rsid w:val="00FB3D6C"/>
  </w:style>
  <w:style w:type="paragraph" w:customStyle="1" w:styleId="34FE997286054B6A8569E6D1DBA642CD">
    <w:name w:val="34FE997286054B6A8569E6D1DBA642CD"/>
    <w:rsid w:val="00FB3D6C"/>
  </w:style>
  <w:style w:type="paragraph" w:customStyle="1" w:styleId="E8252DA8535F412C99E2124B4EDF25D2">
    <w:name w:val="E8252DA8535F412C99E2124B4EDF25D2"/>
    <w:rsid w:val="00FB3D6C"/>
  </w:style>
  <w:style w:type="paragraph" w:customStyle="1" w:styleId="BFE17A4AB62F41408C06F6188C38ABD7">
    <w:name w:val="BFE17A4AB62F41408C06F6188C38ABD7"/>
    <w:rsid w:val="00FB3D6C"/>
  </w:style>
  <w:style w:type="paragraph" w:customStyle="1" w:styleId="F873C33BAB7040B590894B981AAA8B41">
    <w:name w:val="F873C33BAB7040B590894B981AAA8B41"/>
    <w:rsid w:val="00FB3D6C"/>
  </w:style>
  <w:style w:type="paragraph" w:customStyle="1" w:styleId="B44FCDC1F0F342868E3D9268AA0D0ECF">
    <w:name w:val="B44FCDC1F0F342868E3D9268AA0D0ECF"/>
    <w:rsid w:val="00FB3D6C"/>
  </w:style>
  <w:style w:type="paragraph" w:customStyle="1" w:styleId="B7574098227744D1975A4814181A2CEF">
    <w:name w:val="B7574098227744D1975A4814181A2CEF"/>
    <w:rsid w:val="00FB3D6C"/>
  </w:style>
  <w:style w:type="paragraph" w:customStyle="1" w:styleId="6A8AC17D0A574B6999274DC406218863">
    <w:name w:val="6A8AC17D0A574B6999274DC406218863"/>
    <w:rsid w:val="00FB3D6C"/>
  </w:style>
  <w:style w:type="paragraph" w:customStyle="1" w:styleId="C0357A2F6398477688F18A2A60B5C408">
    <w:name w:val="C0357A2F6398477688F18A2A60B5C408"/>
    <w:rsid w:val="00FB3D6C"/>
  </w:style>
  <w:style w:type="paragraph" w:customStyle="1" w:styleId="78DD143E7D324E409795D6073EB165E3">
    <w:name w:val="78DD143E7D324E409795D6073EB165E3"/>
    <w:rsid w:val="00FB3D6C"/>
  </w:style>
  <w:style w:type="paragraph" w:customStyle="1" w:styleId="4A52967A5B484B9D9A4EBEE205AF77F9">
    <w:name w:val="4A52967A5B484B9D9A4EBEE205AF77F9"/>
    <w:rsid w:val="00FB3D6C"/>
  </w:style>
  <w:style w:type="paragraph" w:customStyle="1" w:styleId="6CBDE6C257C2413E96DF4D4EC7BCC599">
    <w:name w:val="6CBDE6C257C2413E96DF4D4EC7BCC599"/>
    <w:rsid w:val="00FB3D6C"/>
  </w:style>
  <w:style w:type="paragraph" w:customStyle="1" w:styleId="D3048138A00D4B86A036586D16EE928B">
    <w:name w:val="D3048138A00D4B86A036586D16EE928B"/>
    <w:rsid w:val="00FB3D6C"/>
  </w:style>
  <w:style w:type="paragraph" w:customStyle="1" w:styleId="196EAF444BF049C7B3ADC4AE005596A2">
    <w:name w:val="196EAF444BF049C7B3ADC4AE005596A2"/>
    <w:rsid w:val="00FB3D6C"/>
  </w:style>
  <w:style w:type="paragraph" w:customStyle="1" w:styleId="A98F73CD0E2B4FF4A993691CE2F71FA7">
    <w:name w:val="A98F73CD0E2B4FF4A993691CE2F71FA7"/>
    <w:rsid w:val="00FB3D6C"/>
  </w:style>
  <w:style w:type="paragraph" w:customStyle="1" w:styleId="0096E1A6528247BCAD055F8983B7EF3A">
    <w:name w:val="0096E1A6528247BCAD055F8983B7EF3A"/>
    <w:rsid w:val="00FB3D6C"/>
  </w:style>
  <w:style w:type="paragraph" w:customStyle="1" w:styleId="F5C3095E729C46AEABC76774C919FC3B">
    <w:name w:val="F5C3095E729C46AEABC76774C919FC3B"/>
    <w:rsid w:val="00FB3D6C"/>
  </w:style>
  <w:style w:type="paragraph" w:customStyle="1" w:styleId="A04AFD4B63894E8192B1FDCE073837B7">
    <w:name w:val="A04AFD4B63894E8192B1FDCE073837B7"/>
    <w:rsid w:val="00FB3D6C"/>
  </w:style>
  <w:style w:type="paragraph" w:customStyle="1" w:styleId="111F44830C054EC597F41CD09ABED4C8">
    <w:name w:val="111F44830C054EC597F41CD09ABED4C8"/>
    <w:rsid w:val="00FB3D6C"/>
  </w:style>
  <w:style w:type="paragraph" w:customStyle="1" w:styleId="58FD7DE4B4A3485D934BCDE068C2B44D">
    <w:name w:val="58FD7DE4B4A3485D934BCDE068C2B44D"/>
    <w:rsid w:val="00FB3D6C"/>
  </w:style>
  <w:style w:type="paragraph" w:customStyle="1" w:styleId="82C42D28D096442ABBC6C6FC0970C22A">
    <w:name w:val="82C42D28D096442ABBC6C6FC0970C22A"/>
    <w:rsid w:val="00FB3D6C"/>
  </w:style>
  <w:style w:type="paragraph" w:customStyle="1" w:styleId="E1F457A54A31480A8BF7145BFBAB7105">
    <w:name w:val="E1F457A54A31480A8BF7145BFBAB7105"/>
    <w:rsid w:val="00FB3D6C"/>
  </w:style>
  <w:style w:type="paragraph" w:customStyle="1" w:styleId="9F58B8486C374D39A41513EC05E3DF4A">
    <w:name w:val="9F58B8486C374D39A41513EC05E3DF4A"/>
    <w:rsid w:val="00FB3D6C"/>
  </w:style>
  <w:style w:type="paragraph" w:customStyle="1" w:styleId="9F29FC7B2A6D4482B99691AB91B9E1AE">
    <w:name w:val="9F29FC7B2A6D4482B99691AB91B9E1AE"/>
    <w:rsid w:val="00FB3D6C"/>
  </w:style>
  <w:style w:type="paragraph" w:customStyle="1" w:styleId="A1EFA877BC554128B41B7C5633E5B215">
    <w:name w:val="A1EFA877BC554128B41B7C5633E5B215"/>
    <w:rsid w:val="00FB3D6C"/>
  </w:style>
  <w:style w:type="paragraph" w:customStyle="1" w:styleId="0440E8BDD33745BEB76862BBBCB7DA06">
    <w:name w:val="0440E8BDD33745BEB76862BBBCB7DA06"/>
    <w:rsid w:val="00FB3D6C"/>
  </w:style>
  <w:style w:type="paragraph" w:customStyle="1" w:styleId="8C8F83082F884883A3BE116306B35587">
    <w:name w:val="8C8F83082F884883A3BE116306B35587"/>
    <w:rsid w:val="00FB3D6C"/>
  </w:style>
  <w:style w:type="paragraph" w:customStyle="1" w:styleId="7C6E6A973FC74C73BFA7EF314DDE8EFA">
    <w:name w:val="7C6E6A973FC74C73BFA7EF314DDE8EFA"/>
    <w:rsid w:val="00FB3D6C"/>
  </w:style>
  <w:style w:type="paragraph" w:customStyle="1" w:styleId="C3FE401CE1484D1EA3515B4FEF147803">
    <w:name w:val="C3FE401CE1484D1EA3515B4FEF147803"/>
    <w:rsid w:val="00FB3D6C"/>
  </w:style>
  <w:style w:type="paragraph" w:customStyle="1" w:styleId="D474FCD2CB0640139F1D493F763CB306">
    <w:name w:val="D474FCD2CB0640139F1D493F763CB306"/>
    <w:rsid w:val="00FB3D6C"/>
  </w:style>
  <w:style w:type="paragraph" w:customStyle="1" w:styleId="886F5B5520F34F0E9EEE07586BDE662A">
    <w:name w:val="886F5B5520F34F0E9EEE07586BDE662A"/>
    <w:rsid w:val="00FB3D6C"/>
  </w:style>
  <w:style w:type="paragraph" w:customStyle="1" w:styleId="D2BF0618241C478E819FD0404EFCE7EC">
    <w:name w:val="D2BF0618241C478E819FD0404EFCE7EC"/>
    <w:rsid w:val="00FB3D6C"/>
  </w:style>
  <w:style w:type="paragraph" w:customStyle="1" w:styleId="B156B8D342324FF296066C91949E0712">
    <w:name w:val="B156B8D342324FF296066C91949E0712"/>
    <w:rsid w:val="00FB3D6C"/>
  </w:style>
  <w:style w:type="paragraph" w:customStyle="1" w:styleId="25063D9DFD1F45038D4955C9CF6104AD">
    <w:name w:val="25063D9DFD1F45038D4955C9CF6104AD"/>
    <w:rsid w:val="00FB3D6C"/>
  </w:style>
  <w:style w:type="paragraph" w:customStyle="1" w:styleId="6A199F240C384105948BDEEFC75C6802">
    <w:name w:val="6A199F240C384105948BDEEFC75C6802"/>
    <w:rsid w:val="00FB3D6C"/>
  </w:style>
  <w:style w:type="paragraph" w:customStyle="1" w:styleId="CCDE4831DA924AD785DD0E7473D9FF54">
    <w:name w:val="CCDE4831DA924AD785DD0E7473D9FF54"/>
    <w:rsid w:val="00FB3D6C"/>
  </w:style>
  <w:style w:type="paragraph" w:customStyle="1" w:styleId="5206CC789BB94A3184F972381D1D2948">
    <w:name w:val="5206CC789BB94A3184F972381D1D2948"/>
    <w:rsid w:val="00FB3D6C"/>
  </w:style>
  <w:style w:type="paragraph" w:customStyle="1" w:styleId="B7D5373925BA46EF8207D3A575D995C7">
    <w:name w:val="B7D5373925BA46EF8207D3A575D995C7"/>
    <w:rsid w:val="00FB3D6C"/>
  </w:style>
  <w:style w:type="paragraph" w:customStyle="1" w:styleId="6C61825448414BD9BCFB684FEC2772D5">
    <w:name w:val="6C61825448414BD9BCFB684FEC2772D5"/>
    <w:rsid w:val="00FB3D6C"/>
  </w:style>
  <w:style w:type="paragraph" w:customStyle="1" w:styleId="1C1F838DF9F647A6A1DFF408B27373AA">
    <w:name w:val="1C1F838DF9F647A6A1DFF408B27373AA"/>
    <w:rsid w:val="00FB3D6C"/>
  </w:style>
  <w:style w:type="paragraph" w:customStyle="1" w:styleId="836085B313D4412BA3AE9898496D3898">
    <w:name w:val="836085B313D4412BA3AE9898496D3898"/>
    <w:rsid w:val="00FB3D6C"/>
  </w:style>
  <w:style w:type="paragraph" w:customStyle="1" w:styleId="F878E7E8393B48D18E39371E78D83C1C">
    <w:name w:val="F878E7E8393B48D18E39371E78D83C1C"/>
    <w:rsid w:val="00FB3D6C"/>
  </w:style>
  <w:style w:type="paragraph" w:customStyle="1" w:styleId="0B700123847A494BB9D8AAFAE6CF9076">
    <w:name w:val="0B700123847A494BB9D8AAFAE6CF9076"/>
    <w:rsid w:val="00FB3D6C"/>
  </w:style>
  <w:style w:type="paragraph" w:customStyle="1" w:styleId="841A4B9ED7D34953B8906B384A2E312B">
    <w:name w:val="841A4B9ED7D34953B8906B384A2E312B"/>
    <w:rsid w:val="00FB3D6C"/>
  </w:style>
  <w:style w:type="paragraph" w:customStyle="1" w:styleId="C8B4E0B2309042709EFF72EBB1FCE15F">
    <w:name w:val="C8B4E0B2309042709EFF72EBB1FCE15F"/>
    <w:rsid w:val="00FB3D6C"/>
  </w:style>
  <w:style w:type="paragraph" w:customStyle="1" w:styleId="8E2FD6DADA09415785D3DF21EA7159B2">
    <w:name w:val="8E2FD6DADA09415785D3DF21EA7159B2"/>
    <w:rsid w:val="00FB3D6C"/>
  </w:style>
  <w:style w:type="paragraph" w:customStyle="1" w:styleId="4FB0BD39EEAC4A67BEFC493E203759B4">
    <w:name w:val="4FB0BD39EEAC4A67BEFC493E203759B4"/>
    <w:rsid w:val="00FB3D6C"/>
  </w:style>
  <w:style w:type="paragraph" w:customStyle="1" w:styleId="D7E2A5CA0E974B6680E0F82B4611FF1B">
    <w:name w:val="D7E2A5CA0E974B6680E0F82B4611FF1B"/>
    <w:rsid w:val="00FB3D6C"/>
  </w:style>
  <w:style w:type="paragraph" w:customStyle="1" w:styleId="10D00173979D4FA5AEB3DC1E95FAFC69">
    <w:name w:val="10D00173979D4FA5AEB3DC1E95FAFC69"/>
    <w:rsid w:val="00FB3D6C"/>
  </w:style>
  <w:style w:type="paragraph" w:customStyle="1" w:styleId="11F32C68577649079799B2D5F8273354">
    <w:name w:val="11F32C68577649079799B2D5F8273354"/>
    <w:rsid w:val="00FB3D6C"/>
  </w:style>
  <w:style w:type="paragraph" w:customStyle="1" w:styleId="D22968ECB27D49DD930120E79C94E483">
    <w:name w:val="D22968ECB27D49DD930120E79C94E483"/>
    <w:rsid w:val="00FB3D6C"/>
  </w:style>
  <w:style w:type="paragraph" w:customStyle="1" w:styleId="BF39D2D478C3434EB97CA38768EA2D5A">
    <w:name w:val="BF39D2D478C3434EB97CA38768EA2D5A"/>
    <w:rsid w:val="00FB3D6C"/>
  </w:style>
  <w:style w:type="paragraph" w:customStyle="1" w:styleId="3D973CEFF1E046819EACF966BBE81EC1">
    <w:name w:val="3D973CEFF1E046819EACF966BBE81EC1"/>
    <w:rsid w:val="00FB3D6C"/>
  </w:style>
  <w:style w:type="paragraph" w:customStyle="1" w:styleId="19AD90D9EA0642AF8C20EC254F4E62C5">
    <w:name w:val="19AD90D9EA0642AF8C20EC254F4E62C5"/>
    <w:rsid w:val="00FB3D6C"/>
  </w:style>
  <w:style w:type="paragraph" w:customStyle="1" w:styleId="8F5B6EBB0E874EB5B1F095C980ED4D18">
    <w:name w:val="8F5B6EBB0E874EB5B1F095C980ED4D18"/>
    <w:rsid w:val="00FB3D6C"/>
  </w:style>
  <w:style w:type="paragraph" w:customStyle="1" w:styleId="2DA4A906B8EC4DA29A4164A8241E6E21">
    <w:name w:val="2DA4A906B8EC4DA29A4164A8241E6E21"/>
    <w:rsid w:val="00FB3D6C"/>
  </w:style>
  <w:style w:type="paragraph" w:customStyle="1" w:styleId="20AF2F7AAFBB4962A39762AEF29DF539">
    <w:name w:val="20AF2F7AAFBB4962A39762AEF29DF539"/>
    <w:rsid w:val="00FB3D6C"/>
  </w:style>
  <w:style w:type="paragraph" w:customStyle="1" w:styleId="D79F079276054E0ABC3909499F2A107D">
    <w:name w:val="D79F079276054E0ABC3909499F2A107D"/>
    <w:rsid w:val="00FB3D6C"/>
  </w:style>
  <w:style w:type="paragraph" w:customStyle="1" w:styleId="7941E7DF8914492183711EA01DB7D5B9">
    <w:name w:val="7941E7DF8914492183711EA01DB7D5B9"/>
    <w:rsid w:val="00FB3D6C"/>
  </w:style>
  <w:style w:type="paragraph" w:customStyle="1" w:styleId="76DD90AB9D924879919726BE9A7CB1DD">
    <w:name w:val="76DD90AB9D924879919726BE9A7CB1DD"/>
    <w:rsid w:val="00FB3D6C"/>
  </w:style>
  <w:style w:type="paragraph" w:customStyle="1" w:styleId="F706E63E1244441D8A11D1F1E020F2B0">
    <w:name w:val="F706E63E1244441D8A11D1F1E020F2B0"/>
    <w:rsid w:val="00FB3D6C"/>
  </w:style>
  <w:style w:type="paragraph" w:customStyle="1" w:styleId="E742B62E7F4C416F9179C158A071FDCD">
    <w:name w:val="E742B62E7F4C416F9179C158A071FDCD"/>
    <w:rsid w:val="00FB3D6C"/>
  </w:style>
  <w:style w:type="paragraph" w:customStyle="1" w:styleId="56158C767E714A998D115DCB05D208EE">
    <w:name w:val="56158C767E714A998D115DCB05D208EE"/>
    <w:rsid w:val="00FB3D6C"/>
  </w:style>
  <w:style w:type="paragraph" w:customStyle="1" w:styleId="DC1D406E6700466FBFC9C46432B07878">
    <w:name w:val="DC1D406E6700466FBFC9C46432B07878"/>
    <w:rsid w:val="00FB3D6C"/>
  </w:style>
  <w:style w:type="paragraph" w:customStyle="1" w:styleId="FDCA7DBE62F74002B2DD56B1B090C3DD">
    <w:name w:val="FDCA7DBE62F74002B2DD56B1B090C3DD"/>
    <w:rsid w:val="00FB3D6C"/>
  </w:style>
  <w:style w:type="paragraph" w:customStyle="1" w:styleId="6DFFEFE47B774CCF99BF05E703B77272">
    <w:name w:val="6DFFEFE47B774CCF99BF05E703B77272"/>
    <w:rsid w:val="00FB3D6C"/>
  </w:style>
  <w:style w:type="paragraph" w:customStyle="1" w:styleId="3FC27A2049DB44D7A418FFD3CF88FB7E">
    <w:name w:val="3FC27A2049DB44D7A418FFD3CF88FB7E"/>
    <w:rsid w:val="00FB3D6C"/>
  </w:style>
  <w:style w:type="paragraph" w:customStyle="1" w:styleId="68D8A6B53F4D4969B5D27C7A5B6D2F7C">
    <w:name w:val="68D8A6B53F4D4969B5D27C7A5B6D2F7C"/>
    <w:rsid w:val="00FB3D6C"/>
  </w:style>
  <w:style w:type="paragraph" w:customStyle="1" w:styleId="854267A2CB474EB8988D0C039C740A88">
    <w:name w:val="854267A2CB474EB8988D0C039C740A88"/>
    <w:rsid w:val="00FB3D6C"/>
  </w:style>
  <w:style w:type="paragraph" w:customStyle="1" w:styleId="530C50BB25494115813F389E381CDDAA">
    <w:name w:val="530C50BB25494115813F389E381CDDAA"/>
    <w:rsid w:val="00FB3D6C"/>
  </w:style>
  <w:style w:type="paragraph" w:customStyle="1" w:styleId="2EFB01665ABD4561A19CDBDDB896CE00">
    <w:name w:val="2EFB01665ABD4561A19CDBDDB896CE00"/>
    <w:rsid w:val="00FB3D6C"/>
  </w:style>
  <w:style w:type="paragraph" w:customStyle="1" w:styleId="0D023FA558F44DE7B26F104AD491D927">
    <w:name w:val="0D023FA558F44DE7B26F104AD491D927"/>
    <w:rsid w:val="00FB3D6C"/>
  </w:style>
  <w:style w:type="paragraph" w:customStyle="1" w:styleId="65C8E7A30EE6484F89736A778726FE75">
    <w:name w:val="65C8E7A30EE6484F89736A778726FE75"/>
    <w:rsid w:val="00FB3D6C"/>
  </w:style>
  <w:style w:type="paragraph" w:customStyle="1" w:styleId="49008BA5FC5A44C8AB233F95ED576990">
    <w:name w:val="49008BA5FC5A44C8AB233F95ED576990"/>
    <w:rsid w:val="00FB3D6C"/>
  </w:style>
  <w:style w:type="paragraph" w:customStyle="1" w:styleId="5EE13ADE059647708C68FF610DED874F">
    <w:name w:val="5EE13ADE059647708C68FF610DED874F"/>
    <w:rsid w:val="00FB3D6C"/>
  </w:style>
  <w:style w:type="paragraph" w:customStyle="1" w:styleId="21282925B5A948C7B32B95670384ED24">
    <w:name w:val="21282925B5A948C7B32B95670384ED24"/>
    <w:rsid w:val="00FB3D6C"/>
  </w:style>
  <w:style w:type="paragraph" w:customStyle="1" w:styleId="BCC9D3C95265419BABF61686DFC5C7F4">
    <w:name w:val="BCC9D3C95265419BABF61686DFC5C7F4"/>
    <w:rsid w:val="00FB3D6C"/>
  </w:style>
  <w:style w:type="paragraph" w:customStyle="1" w:styleId="AA5812D523474492A2455EDD506B5D03">
    <w:name w:val="AA5812D523474492A2455EDD506B5D03"/>
    <w:rsid w:val="00FB3D6C"/>
  </w:style>
  <w:style w:type="paragraph" w:customStyle="1" w:styleId="ECABA2CD016F4C80BF17FC09C7FCE8CC">
    <w:name w:val="ECABA2CD016F4C80BF17FC09C7FCE8CC"/>
    <w:rsid w:val="00FB3D6C"/>
  </w:style>
  <w:style w:type="paragraph" w:customStyle="1" w:styleId="B66A463048E54E778596D4FB217050E5">
    <w:name w:val="B66A463048E54E778596D4FB217050E5"/>
    <w:rsid w:val="00FB3D6C"/>
  </w:style>
  <w:style w:type="paragraph" w:customStyle="1" w:styleId="160A5E69756B4E07B420D19C5F747B07">
    <w:name w:val="160A5E69756B4E07B420D19C5F747B07"/>
    <w:rsid w:val="00FB3D6C"/>
  </w:style>
  <w:style w:type="paragraph" w:customStyle="1" w:styleId="4E444D5835604421A36B8CFFC7C8189B">
    <w:name w:val="4E444D5835604421A36B8CFFC7C8189B"/>
    <w:rsid w:val="00FB3D6C"/>
  </w:style>
  <w:style w:type="paragraph" w:customStyle="1" w:styleId="731357334115474F94A3E146C2517BBA">
    <w:name w:val="731357334115474F94A3E146C2517BBA"/>
    <w:rsid w:val="00FB3D6C"/>
  </w:style>
  <w:style w:type="paragraph" w:customStyle="1" w:styleId="DEDED3769475405A9420A71D1F47F2AF">
    <w:name w:val="DEDED3769475405A9420A71D1F47F2AF"/>
    <w:rsid w:val="00FB3D6C"/>
  </w:style>
  <w:style w:type="paragraph" w:customStyle="1" w:styleId="7BADF1AFAE994D429823E84E45475074">
    <w:name w:val="7BADF1AFAE994D429823E84E45475074"/>
    <w:rsid w:val="00FB3D6C"/>
  </w:style>
  <w:style w:type="paragraph" w:customStyle="1" w:styleId="BFEAEB8856EE445E97E6D94E8C004405">
    <w:name w:val="BFEAEB8856EE445E97E6D94E8C004405"/>
    <w:rsid w:val="00FB3D6C"/>
  </w:style>
  <w:style w:type="paragraph" w:customStyle="1" w:styleId="21280DCF3DC949449859B34404452C7A">
    <w:name w:val="21280DCF3DC949449859B34404452C7A"/>
    <w:rsid w:val="00FB3D6C"/>
  </w:style>
  <w:style w:type="paragraph" w:customStyle="1" w:styleId="C439C16C54B54DFDAEA0BC59C6D3BAAC">
    <w:name w:val="C439C16C54B54DFDAEA0BC59C6D3BAAC"/>
    <w:rsid w:val="00FB3D6C"/>
  </w:style>
  <w:style w:type="paragraph" w:customStyle="1" w:styleId="223B9DAFF71D48629798323C736A7212">
    <w:name w:val="223B9DAFF71D48629798323C736A7212"/>
    <w:rsid w:val="00FB3D6C"/>
  </w:style>
  <w:style w:type="paragraph" w:customStyle="1" w:styleId="42F4563AA31A4ED5A37F2F5DF20562A4">
    <w:name w:val="42F4563AA31A4ED5A37F2F5DF20562A4"/>
    <w:rsid w:val="00FB3D6C"/>
  </w:style>
  <w:style w:type="paragraph" w:customStyle="1" w:styleId="1F877E84941A483CA012E28D189860F6">
    <w:name w:val="1F877E84941A483CA012E28D189860F6"/>
    <w:rsid w:val="00FB3D6C"/>
  </w:style>
  <w:style w:type="paragraph" w:customStyle="1" w:styleId="3B4E3AB1474F41EA925F08C3A98A5D7E">
    <w:name w:val="3B4E3AB1474F41EA925F08C3A98A5D7E"/>
    <w:rsid w:val="00FB3D6C"/>
  </w:style>
  <w:style w:type="paragraph" w:customStyle="1" w:styleId="EDE3EB0C6DD0457188C260E491A7FFA3">
    <w:name w:val="EDE3EB0C6DD0457188C260E491A7FFA3"/>
    <w:rsid w:val="00FB3D6C"/>
  </w:style>
  <w:style w:type="paragraph" w:customStyle="1" w:styleId="4FDEDBC06B754F3ABE0DCAFA33921958">
    <w:name w:val="4FDEDBC06B754F3ABE0DCAFA33921958"/>
    <w:rsid w:val="00FB3D6C"/>
  </w:style>
  <w:style w:type="paragraph" w:customStyle="1" w:styleId="4F131ABAED8B4D03B684E75BA5402562">
    <w:name w:val="4F131ABAED8B4D03B684E75BA5402562"/>
    <w:rsid w:val="00FB3D6C"/>
  </w:style>
  <w:style w:type="paragraph" w:customStyle="1" w:styleId="0735020BD17D48D99E14861CBA6D2576">
    <w:name w:val="0735020BD17D48D99E14861CBA6D2576"/>
    <w:rsid w:val="00FB3D6C"/>
  </w:style>
  <w:style w:type="paragraph" w:customStyle="1" w:styleId="0136507FC5EA4BDF9C879794D0B5B1E6">
    <w:name w:val="0136507FC5EA4BDF9C879794D0B5B1E6"/>
    <w:rsid w:val="00FB3D6C"/>
  </w:style>
  <w:style w:type="paragraph" w:customStyle="1" w:styleId="CE48FDE5B79F434389E6FB0A4EBACEED">
    <w:name w:val="CE48FDE5B79F434389E6FB0A4EBACEED"/>
    <w:rsid w:val="00FB3D6C"/>
  </w:style>
  <w:style w:type="paragraph" w:customStyle="1" w:styleId="38BBD8E3B8EF4D0589FD96FA0699549A">
    <w:name w:val="38BBD8E3B8EF4D0589FD96FA0699549A"/>
    <w:rsid w:val="00FB3D6C"/>
  </w:style>
  <w:style w:type="paragraph" w:customStyle="1" w:styleId="F8EEE7915F444E2E912ACE744FE44618">
    <w:name w:val="F8EEE7915F444E2E912ACE744FE44618"/>
    <w:rsid w:val="00FB3D6C"/>
  </w:style>
  <w:style w:type="paragraph" w:customStyle="1" w:styleId="4FDB0FB8B52846009EEF95C47434D088">
    <w:name w:val="4FDB0FB8B52846009EEF95C47434D088"/>
    <w:rsid w:val="00FB3D6C"/>
  </w:style>
  <w:style w:type="paragraph" w:customStyle="1" w:styleId="DDFFCF350D894516A5E094D2D04A550C">
    <w:name w:val="DDFFCF350D894516A5E094D2D04A550C"/>
    <w:rsid w:val="00FB3D6C"/>
  </w:style>
  <w:style w:type="paragraph" w:customStyle="1" w:styleId="0EC72792533640E49EE1669726489F0B">
    <w:name w:val="0EC72792533640E49EE1669726489F0B"/>
    <w:rsid w:val="00FB3D6C"/>
  </w:style>
  <w:style w:type="paragraph" w:customStyle="1" w:styleId="34B8346AA8E2452186CF61960970BC4A">
    <w:name w:val="34B8346AA8E2452186CF61960970BC4A"/>
    <w:rsid w:val="00FB3D6C"/>
  </w:style>
  <w:style w:type="paragraph" w:customStyle="1" w:styleId="09EAFE964EA74852A77D9DC94FF59E19">
    <w:name w:val="09EAFE964EA74852A77D9DC94FF59E19"/>
    <w:rsid w:val="00FB3D6C"/>
  </w:style>
  <w:style w:type="paragraph" w:customStyle="1" w:styleId="73CA339A38634E90BCE644206E560911">
    <w:name w:val="73CA339A38634E90BCE644206E560911"/>
    <w:rsid w:val="00FB3D6C"/>
  </w:style>
  <w:style w:type="paragraph" w:customStyle="1" w:styleId="10E6F0E4249A456B88E2A7F3D7A65D38">
    <w:name w:val="10E6F0E4249A456B88E2A7F3D7A65D38"/>
    <w:rsid w:val="00FB3D6C"/>
  </w:style>
  <w:style w:type="paragraph" w:customStyle="1" w:styleId="90EF87F4A2C144238AE927ABFFA16563">
    <w:name w:val="90EF87F4A2C144238AE927ABFFA16563"/>
    <w:rsid w:val="00FB3D6C"/>
  </w:style>
  <w:style w:type="paragraph" w:customStyle="1" w:styleId="3954C820291940C59B3A568391460956">
    <w:name w:val="3954C820291940C59B3A568391460956"/>
    <w:rsid w:val="00FB3D6C"/>
  </w:style>
  <w:style w:type="paragraph" w:customStyle="1" w:styleId="1A8FAA1AE716415381D346BB9353B47E">
    <w:name w:val="1A8FAA1AE716415381D346BB9353B47E"/>
    <w:rsid w:val="00FB3D6C"/>
  </w:style>
  <w:style w:type="paragraph" w:customStyle="1" w:styleId="6D6B04C3590944EB8BADDA0F7EA5B03E">
    <w:name w:val="6D6B04C3590944EB8BADDA0F7EA5B03E"/>
    <w:rsid w:val="00FB3D6C"/>
  </w:style>
  <w:style w:type="paragraph" w:customStyle="1" w:styleId="9B2FDC28AE8147688D10D76488E461AE">
    <w:name w:val="9B2FDC28AE8147688D10D76488E461AE"/>
    <w:rsid w:val="00FB3D6C"/>
  </w:style>
  <w:style w:type="paragraph" w:customStyle="1" w:styleId="7B52E6DEE95145EFB5B966A3914F33C6">
    <w:name w:val="7B52E6DEE95145EFB5B966A3914F33C6"/>
    <w:rsid w:val="00FB3D6C"/>
  </w:style>
  <w:style w:type="paragraph" w:customStyle="1" w:styleId="8B4B00B3CED343228C19947C80FFD501">
    <w:name w:val="8B4B00B3CED343228C19947C80FFD501"/>
    <w:rsid w:val="00FB3D6C"/>
  </w:style>
  <w:style w:type="paragraph" w:customStyle="1" w:styleId="9E7F37ECD0284376848FCA0C004F58FE">
    <w:name w:val="9E7F37ECD0284376848FCA0C004F58FE"/>
    <w:rsid w:val="00FB3D6C"/>
  </w:style>
  <w:style w:type="paragraph" w:customStyle="1" w:styleId="69EAD640679C4083926499275AD88D7D">
    <w:name w:val="69EAD640679C4083926499275AD88D7D"/>
    <w:rsid w:val="00FB3D6C"/>
  </w:style>
  <w:style w:type="paragraph" w:customStyle="1" w:styleId="CD12D0A97BA34942BFA352CBD41EFC7D">
    <w:name w:val="CD12D0A97BA34942BFA352CBD41EFC7D"/>
    <w:rsid w:val="00FB3D6C"/>
  </w:style>
  <w:style w:type="paragraph" w:customStyle="1" w:styleId="D934B086205F43CFAFB12CEFE6D6B2D6">
    <w:name w:val="D934B086205F43CFAFB12CEFE6D6B2D6"/>
    <w:rsid w:val="00FB3D6C"/>
  </w:style>
  <w:style w:type="paragraph" w:customStyle="1" w:styleId="B5DF51C2C4014D4FBFADCF4D30BC79D9">
    <w:name w:val="B5DF51C2C4014D4FBFADCF4D30BC79D9"/>
    <w:rsid w:val="00FB3D6C"/>
  </w:style>
  <w:style w:type="paragraph" w:customStyle="1" w:styleId="15F2A07735014F6DA0F4DF12A6F1347F">
    <w:name w:val="15F2A07735014F6DA0F4DF12A6F1347F"/>
    <w:rsid w:val="00FB3D6C"/>
  </w:style>
  <w:style w:type="paragraph" w:customStyle="1" w:styleId="5CF7B014B42B4D0EADF33AF847666C93">
    <w:name w:val="5CF7B014B42B4D0EADF33AF847666C93"/>
    <w:rsid w:val="00FB3D6C"/>
  </w:style>
  <w:style w:type="paragraph" w:customStyle="1" w:styleId="D6B2F9F581B74ACD98895EB78ED6F6D4">
    <w:name w:val="D6B2F9F581B74ACD98895EB78ED6F6D4"/>
    <w:rsid w:val="00FB3D6C"/>
  </w:style>
  <w:style w:type="paragraph" w:customStyle="1" w:styleId="480E3334CDF949D49BAED0815DB42D62">
    <w:name w:val="480E3334CDF949D49BAED0815DB42D62"/>
    <w:rsid w:val="00FB3D6C"/>
  </w:style>
  <w:style w:type="paragraph" w:customStyle="1" w:styleId="63EA7D8D079B487F816BF159D4E99CF7">
    <w:name w:val="63EA7D8D079B487F816BF159D4E99CF7"/>
    <w:rsid w:val="00FB3D6C"/>
  </w:style>
  <w:style w:type="paragraph" w:customStyle="1" w:styleId="795367A4281348D48C6B5BA4CED4CBA4">
    <w:name w:val="795367A4281348D48C6B5BA4CED4CBA4"/>
    <w:rsid w:val="00FB3D6C"/>
  </w:style>
  <w:style w:type="paragraph" w:customStyle="1" w:styleId="AA25BCA975824FB2A1AAE699A9411B4A">
    <w:name w:val="AA25BCA975824FB2A1AAE699A9411B4A"/>
    <w:rsid w:val="00FB3D6C"/>
  </w:style>
  <w:style w:type="paragraph" w:customStyle="1" w:styleId="E333A454A7544B709F14670A9EC2249F">
    <w:name w:val="E333A454A7544B709F14670A9EC2249F"/>
    <w:rsid w:val="00FB3D6C"/>
  </w:style>
  <w:style w:type="paragraph" w:customStyle="1" w:styleId="8890BAFC0E5F42479C7A4E0A3285CA45">
    <w:name w:val="8890BAFC0E5F42479C7A4E0A3285CA45"/>
    <w:rsid w:val="00FB3D6C"/>
  </w:style>
  <w:style w:type="paragraph" w:customStyle="1" w:styleId="03ADDCA7C2C744D4A4267EFE23540715">
    <w:name w:val="03ADDCA7C2C744D4A4267EFE23540715"/>
    <w:rsid w:val="00FB3D6C"/>
  </w:style>
  <w:style w:type="paragraph" w:customStyle="1" w:styleId="D05A7534453A4AFFA3150ADEB19F4CD3">
    <w:name w:val="D05A7534453A4AFFA3150ADEB19F4CD3"/>
    <w:rsid w:val="00FB3D6C"/>
  </w:style>
  <w:style w:type="paragraph" w:customStyle="1" w:styleId="956AA3CA7519437E8BEA812F976C5B63">
    <w:name w:val="956AA3CA7519437E8BEA812F976C5B63"/>
    <w:rsid w:val="00FB3D6C"/>
  </w:style>
  <w:style w:type="paragraph" w:customStyle="1" w:styleId="4B88F8D41E644199B2C4CE19A847F86D">
    <w:name w:val="4B88F8D41E644199B2C4CE19A847F86D"/>
    <w:rsid w:val="00FB3D6C"/>
  </w:style>
  <w:style w:type="paragraph" w:customStyle="1" w:styleId="8D02CD8DCB4B48AFA1BE9BAE4C468086">
    <w:name w:val="8D02CD8DCB4B48AFA1BE9BAE4C468086"/>
    <w:rsid w:val="00FB3D6C"/>
  </w:style>
  <w:style w:type="paragraph" w:customStyle="1" w:styleId="CFCA88A35C9946B0894DB2705BF0673A">
    <w:name w:val="CFCA88A35C9946B0894DB2705BF0673A"/>
    <w:rsid w:val="00FB3D6C"/>
  </w:style>
  <w:style w:type="paragraph" w:customStyle="1" w:styleId="552589741C4C4DF6A0E585656F16B3D8">
    <w:name w:val="552589741C4C4DF6A0E585656F16B3D8"/>
    <w:rsid w:val="00FB3D6C"/>
  </w:style>
  <w:style w:type="paragraph" w:customStyle="1" w:styleId="0044473D0DDE4E6CB11B368CBD69F76C">
    <w:name w:val="0044473D0DDE4E6CB11B368CBD69F76C"/>
    <w:rsid w:val="00FB3D6C"/>
  </w:style>
  <w:style w:type="paragraph" w:customStyle="1" w:styleId="3478F11A512949B08A9BA6595E32AD6C">
    <w:name w:val="3478F11A512949B08A9BA6595E32AD6C"/>
    <w:rsid w:val="00FB3D6C"/>
  </w:style>
  <w:style w:type="paragraph" w:customStyle="1" w:styleId="431A32A7564C4C12AB79B090C16563CC">
    <w:name w:val="431A32A7564C4C12AB79B090C16563CC"/>
    <w:rsid w:val="00FB3D6C"/>
  </w:style>
  <w:style w:type="paragraph" w:customStyle="1" w:styleId="D42176DEFFBE42D9AC3691BF216DD015">
    <w:name w:val="D42176DEFFBE42D9AC3691BF216DD015"/>
    <w:rsid w:val="00FB3D6C"/>
  </w:style>
  <w:style w:type="paragraph" w:customStyle="1" w:styleId="25430C161275406DA6C5F0BE67F71204">
    <w:name w:val="25430C161275406DA6C5F0BE67F71204"/>
    <w:rsid w:val="00FB3D6C"/>
  </w:style>
  <w:style w:type="paragraph" w:customStyle="1" w:styleId="EAA8CDC570D74199A3A37213063E11BB">
    <w:name w:val="EAA8CDC570D74199A3A37213063E11BB"/>
    <w:rsid w:val="00FB3D6C"/>
  </w:style>
  <w:style w:type="paragraph" w:customStyle="1" w:styleId="A1ED40B2E5114B2DA6B13F24A5FF611A">
    <w:name w:val="A1ED40B2E5114B2DA6B13F24A5FF611A"/>
    <w:rsid w:val="00FB3D6C"/>
  </w:style>
  <w:style w:type="paragraph" w:customStyle="1" w:styleId="DDA1CBC6232C4ED3AC7D60D9FD09CA18">
    <w:name w:val="DDA1CBC6232C4ED3AC7D60D9FD09CA18"/>
    <w:rsid w:val="00FB3D6C"/>
  </w:style>
  <w:style w:type="paragraph" w:customStyle="1" w:styleId="404104B1B88847E69C6268B9F586300E">
    <w:name w:val="404104B1B88847E69C6268B9F586300E"/>
    <w:rsid w:val="00FB3D6C"/>
  </w:style>
  <w:style w:type="paragraph" w:customStyle="1" w:styleId="0F5B1FF9AAA846CB818CCCB60A403FC7">
    <w:name w:val="0F5B1FF9AAA846CB818CCCB60A403FC7"/>
    <w:rsid w:val="00FB3D6C"/>
  </w:style>
  <w:style w:type="paragraph" w:customStyle="1" w:styleId="52635A7F0C914B78AC6D36FE79F89A71">
    <w:name w:val="52635A7F0C914B78AC6D36FE79F89A71"/>
    <w:rsid w:val="00FB3D6C"/>
  </w:style>
  <w:style w:type="paragraph" w:customStyle="1" w:styleId="34CAF98CA06643ED8F5A79F89B5AAF04">
    <w:name w:val="34CAF98CA06643ED8F5A79F89B5AAF04"/>
    <w:rsid w:val="00FB3D6C"/>
  </w:style>
  <w:style w:type="paragraph" w:customStyle="1" w:styleId="1BF8796A82EE4EA8819F6C1FDD988C7E">
    <w:name w:val="1BF8796A82EE4EA8819F6C1FDD988C7E"/>
    <w:rsid w:val="00FB3D6C"/>
  </w:style>
  <w:style w:type="paragraph" w:customStyle="1" w:styleId="63465A7DEAAA408F81D77A83261517BC">
    <w:name w:val="63465A7DEAAA408F81D77A83261517BC"/>
    <w:rsid w:val="00FB3D6C"/>
  </w:style>
  <w:style w:type="paragraph" w:customStyle="1" w:styleId="AD3A4E706DFB4074957B614D94F33C0A">
    <w:name w:val="AD3A4E706DFB4074957B614D94F33C0A"/>
    <w:rsid w:val="00FB3D6C"/>
  </w:style>
  <w:style w:type="paragraph" w:customStyle="1" w:styleId="352B5605A13C443B90BCC16B7527895C">
    <w:name w:val="352B5605A13C443B90BCC16B7527895C"/>
    <w:rsid w:val="00FB3D6C"/>
  </w:style>
  <w:style w:type="paragraph" w:customStyle="1" w:styleId="D028DB3AD9C14136B64648F1B2F9B179">
    <w:name w:val="D028DB3AD9C14136B64648F1B2F9B179"/>
    <w:rsid w:val="00FB3D6C"/>
  </w:style>
  <w:style w:type="paragraph" w:customStyle="1" w:styleId="A850946D5350461999DD401063F8D8CF">
    <w:name w:val="A850946D5350461999DD401063F8D8CF"/>
    <w:rsid w:val="00FB3D6C"/>
  </w:style>
  <w:style w:type="paragraph" w:customStyle="1" w:styleId="7B21D34558BC4017AC7BABC9309C2050">
    <w:name w:val="7B21D34558BC4017AC7BABC9309C2050"/>
    <w:rsid w:val="00FB3D6C"/>
  </w:style>
  <w:style w:type="paragraph" w:customStyle="1" w:styleId="5AB3CD91E289464F93DABA763EF50309">
    <w:name w:val="5AB3CD91E289464F93DABA763EF50309"/>
    <w:rsid w:val="00FB3D6C"/>
  </w:style>
  <w:style w:type="paragraph" w:customStyle="1" w:styleId="249578F30E69436889C1A115BB1B61EE">
    <w:name w:val="249578F30E69436889C1A115BB1B61EE"/>
    <w:rsid w:val="00FB3D6C"/>
  </w:style>
  <w:style w:type="paragraph" w:customStyle="1" w:styleId="529D74CE3816488E8B6B2A3417AECD76">
    <w:name w:val="529D74CE3816488E8B6B2A3417AECD76"/>
    <w:rsid w:val="00FB3D6C"/>
  </w:style>
  <w:style w:type="paragraph" w:customStyle="1" w:styleId="2D2E0DDF0FEF4AB38E439579337E944B">
    <w:name w:val="2D2E0DDF0FEF4AB38E439579337E944B"/>
    <w:rsid w:val="00FB3D6C"/>
  </w:style>
  <w:style w:type="paragraph" w:customStyle="1" w:styleId="3981DA12C7774F178DC60D3D98FCA457">
    <w:name w:val="3981DA12C7774F178DC60D3D98FCA457"/>
    <w:rsid w:val="00FB3D6C"/>
  </w:style>
  <w:style w:type="paragraph" w:customStyle="1" w:styleId="C7975F0AA3404FCA8AEE871FFCD89CF9">
    <w:name w:val="C7975F0AA3404FCA8AEE871FFCD89CF9"/>
    <w:rsid w:val="00FB3D6C"/>
  </w:style>
  <w:style w:type="paragraph" w:customStyle="1" w:styleId="BBF9C00AADC14CC882967DCF21098086">
    <w:name w:val="BBF9C00AADC14CC882967DCF21098086"/>
    <w:rsid w:val="00FB3D6C"/>
  </w:style>
  <w:style w:type="paragraph" w:customStyle="1" w:styleId="DB4D1E6DC9504BBC90676AF767A98438">
    <w:name w:val="DB4D1E6DC9504BBC90676AF767A98438"/>
    <w:rsid w:val="00FB3D6C"/>
  </w:style>
  <w:style w:type="paragraph" w:customStyle="1" w:styleId="07A981179983419F8973550D36B2D6BF">
    <w:name w:val="07A981179983419F8973550D36B2D6BF"/>
    <w:rsid w:val="00FB3D6C"/>
  </w:style>
  <w:style w:type="paragraph" w:customStyle="1" w:styleId="3B0AD2DC9C0443C68CB5D810EB32F371">
    <w:name w:val="3B0AD2DC9C0443C68CB5D810EB32F371"/>
    <w:rsid w:val="00FB3D6C"/>
  </w:style>
  <w:style w:type="paragraph" w:customStyle="1" w:styleId="33DADCBF140A471BA95422A3E384959B">
    <w:name w:val="33DADCBF140A471BA95422A3E384959B"/>
    <w:rsid w:val="00FB3D6C"/>
  </w:style>
  <w:style w:type="paragraph" w:customStyle="1" w:styleId="6175DC1224B64D7FB5B14F87A2882CD9">
    <w:name w:val="6175DC1224B64D7FB5B14F87A2882CD9"/>
    <w:rsid w:val="00FB3D6C"/>
  </w:style>
  <w:style w:type="paragraph" w:customStyle="1" w:styleId="280AA52D22514718B14ED6E00BEABFCD">
    <w:name w:val="280AA52D22514718B14ED6E00BEABFCD"/>
    <w:rsid w:val="00FB3D6C"/>
  </w:style>
  <w:style w:type="paragraph" w:customStyle="1" w:styleId="5B6518C4B8944D88AE6FA50B0469EF7A">
    <w:name w:val="5B6518C4B8944D88AE6FA50B0469EF7A"/>
    <w:rsid w:val="00FB3D6C"/>
  </w:style>
  <w:style w:type="paragraph" w:customStyle="1" w:styleId="06F23BB9AA07415D9E9F710B4FBA2BAF">
    <w:name w:val="06F23BB9AA07415D9E9F710B4FBA2BAF"/>
    <w:rsid w:val="00FB3D6C"/>
  </w:style>
  <w:style w:type="paragraph" w:customStyle="1" w:styleId="7B141E776C4F478D80DDC9AA6AB6E935">
    <w:name w:val="7B141E776C4F478D80DDC9AA6AB6E935"/>
    <w:rsid w:val="00FB3D6C"/>
  </w:style>
  <w:style w:type="paragraph" w:customStyle="1" w:styleId="5FC04EDC792149F2BECE0F9873EAAFE8">
    <w:name w:val="5FC04EDC792149F2BECE0F9873EAAFE8"/>
    <w:rsid w:val="00FB3D6C"/>
  </w:style>
  <w:style w:type="paragraph" w:customStyle="1" w:styleId="AACE75DDC51D4C6899D288994FCCEC89">
    <w:name w:val="AACE75DDC51D4C6899D288994FCCEC89"/>
    <w:rsid w:val="00FB3D6C"/>
  </w:style>
  <w:style w:type="paragraph" w:customStyle="1" w:styleId="BD7EE3BB72204F00A28E3EEA41FF2F2A">
    <w:name w:val="BD7EE3BB72204F00A28E3EEA41FF2F2A"/>
    <w:rsid w:val="00FB3D6C"/>
  </w:style>
  <w:style w:type="paragraph" w:customStyle="1" w:styleId="5B22A9D821C9416FABDCD04C085E19CD">
    <w:name w:val="5B22A9D821C9416FABDCD04C085E19CD"/>
    <w:rsid w:val="00FB3D6C"/>
  </w:style>
  <w:style w:type="paragraph" w:customStyle="1" w:styleId="0D1617496814474FB4B59F2B9DAC2A4C">
    <w:name w:val="0D1617496814474FB4B59F2B9DAC2A4C"/>
    <w:rsid w:val="00FB3D6C"/>
  </w:style>
  <w:style w:type="paragraph" w:customStyle="1" w:styleId="CE05848522594D1D8B0A96AFC3D2C883">
    <w:name w:val="CE05848522594D1D8B0A96AFC3D2C883"/>
    <w:rsid w:val="00FB3D6C"/>
  </w:style>
  <w:style w:type="paragraph" w:customStyle="1" w:styleId="6CE86115793F4F52B6F82E98B2F2C10B">
    <w:name w:val="6CE86115793F4F52B6F82E98B2F2C10B"/>
    <w:rsid w:val="00FB3D6C"/>
  </w:style>
  <w:style w:type="paragraph" w:customStyle="1" w:styleId="54B90B5F2E9B4F61B175A6C60305A8BE">
    <w:name w:val="54B90B5F2E9B4F61B175A6C60305A8BE"/>
    <w:rsid w:val="00FB3D6C"/>
  </w:style>
  <w:style w:type="paragraph" w:customStyle="1" w:styleId="42B5919EBF8C45E5977F3F22084F46A4">
    <w:name w:val="42B5919EBF8C45E5977F3F22084F46A4"/>
    <w:rsid w:val="00FB3D6C"/>
  </w:style>
  <w:style w:type="paragraph" w:customStyle="1" w:styleId="98ED3255717B4AD7A06A956638EBD586">
    <w:name w:val="98ED3255717B4AD7A06A956638EBD586"/>
    <w:rsid w:val="00FB3D6C"/>
  </w:style>
  <w:style w:type="paragraph" w:customStyle="1" w:styleId="FB416FDDFBBB4A7DB96B7820AAB56F99">
    <w:name w:val="FB416FDDFBBB4A7DB96B7820AAB56F99"/>
    <w:rsid w:val="00FB3D6C"/>
  </w:style>
  <w:style w:type="paragraph" w:customStyle="1" w:styleId="B175B4E034FD45CEB5A17FDD01C62873">
    <w:name w:val="B175B4E034FD45CEB5A17FDD01C62873"/>
    <w:rsid w:val="00FB3D6C"/>
  </w:style>
  <w:style w:type="paragraph" w:customStyle="1" w:styleId="7AC01C4D45D64FE5B8595C54D4BFE108">
    <w:name w:val="7AC01C4D45D64FE5B8595C54D4BFE108"/>
    <w:rsid w:val="00FB3D6C"/>
  </w:style>
  <w:style w:type="paragraph" w:customStyle="1" w:styleId="2BC03CCBEAD94F93A981F70E934EB912">
    <w:name w:val="2BC03CCBEAD94F93A981F70E934EB912"/>
    <w:rsid w:val="00FB3D6C"/>
  </w:style>
  <w:style w:type="paragraph" w:customStyle="1" w:styleId="9ADAC2FBCB7142A5B15BE665E053A7D6">
    <w:name w:val="9ADAC2FBCB7142A5B15BE665E053A7D6"/>
    <w:rsid w:val="00FB3D6C"/>
  </w:style>
  <w:style w:type="paragraph" w:customStyle="1" w:styleId="9979E11A2F05432C8D731E5E67228327">
    <w:name w:val="9979E11A2F05432C8D731E5E67228327"/>
    <w:rsid w:val="00FB3D6C"/>
  </w:style>
  <w:style w:type="paragraph" w:customStyle="1" w:styleId="8B97866D1CA84D8B98F6FE82225392E8">
    <w:name w:val="8B97866D1CA84D8B98F6FE82225392E8"/>
    <w:rsid w:val="00FB3D6C"/>
  </w:style>
  <w:style w:type="paragraph" w:customStyle="1" w:styleId="A71892CD3FEF42EF8CBFAD810CD5C9FD">
    <w:name w:val="A71892CD3FEF42EF8CBFAD810CD5C9FD"/>
    <w:rsid w:val="00FB3D6C"/>
  </w:style>
  <w:style w:type="paragraph" w:customStyle="1" w:styleId="F1582DF201ED434BB0FF35C0A5687F7A">
    <w:name w:val="F1582DF201ED434BB0FF35C0A5687F7A"/>
    <w:rsid w:val="00FB3D6C"/>
  </w:style>
  <w:style w:type="paragraph" w:customStyle="1" w:styleId="A319843CF2FF4E2FA95A3B726063FF45">
    <w:name w:val="A319843CF2FF4E2FA95A3B726063FF45"/>
    <w:rsid w:val="00FB3D6C"/>
  </w:style>
  <w:style w:type="paragraph" w:customStyle="1" w:styleId="24327F0443C54E57AE21575B1F6695EB">
    <w:name w:val="24327F0443C54E57AE21575B1F6695EB"/>
    <w:rsid w:val="00FB3D6C"/>
  </w:style>
  <w:style w:type="paragraph" w:customStyle="1" w:styleId="7D88B98063FA4838B870E9C7200F5A25">
    <w:name w:val="7D88B98063FA4838B870E9C7200F5A25"/>
    <w:rsid w:val="00FB3D6C"/>
  </w:style>
  <w:style w:type="paragraph" w:customStyle="1" w:styleId="809D8958AE5748E2809098D3FA59D55B">
    <w:name w:val="809D8958AE5748E2809098D3FA59D55B"/>
    <w:rsid w:val="00FB3D6C"/>
  </w:style>
  <w:style w:type="paragraph" w:customStyle="1" w:styleId="56CCFBBE4A344A458A8A2F2A9755AB1D">
    <w:name w:val="56CCFBBE4A344A458A8A2F2A9755AB1D"/>
    <w:rsid w:val="00FB3D6C"/>
  </w:style>
  <w:style w:type="paragraph" w:customStyle="1" w:styleId="258A9057F3AE49F19DE8F79A16DC1F3E">
    <w:name w:val="258A9057F3AE49F19DE8F79A16DC1F3E"/>
    <w:rsid w:val="00FB3D6C"/>
  </w:style>
  <w:style w:type="paragraph" w:customStyle="1" w:styleId="6E89AA6F169D4802A90B2E302B081DAB">
    <w:name w:val="6E89AA6F169D4802A90B2E302B081DAB"/>
    <w:rsid w:val="00FB3D6C"/>
  </w:style>
  <w:style w:type="paragraph" w:customStyle="1" w:styleId="15D3E4B334E44CED9CE5B9452218EFFC">
    <w:name w:val="15D3E4B334E44CED9CE5B9452218EFFC"/>
    <w:rsid w:val="00FB3D6C"/>
  </w:style>
  <w:style w:type="paragraph" w:customStyle="1" w:styleId="45498581349E474FA9BA6B977463CF34">
    <w:name w:val="45498581349E474FA9BA6B977463CF34"/>
    <w:rsid w:val="00FB3D6C"/>
  </w:style>
  <w:style w:type="paragraph" w:customStyle="1" w:styleId="3A1CFEAB6C3A4E169647BA80C4B767C7">
    <w:name w:val="3A1CFEAB6C3A4E169647BA80C4B767C7"/>
    <w:rsid w:val="00FB3D6C"/>
  </w:style>
  <w:style w:type="paragraph" w:customStyle="1" w:styleId="80BC00A2D00D40BBB8D257B865DE0487">
    <w:name w:val="80BC00A2D00D40BBB8D257B865DE0487"/>
    <w:rsid w:val="00FB3D6C"/>
  </w:style>
  <w:style w:type="paragraph" w:customStyle="1" w:styleId="9CC3D98D4549479C93B2DED834F996DB">
    <w:name w:val="9CC3D98D4549479C93B2DED834F996DB"/>
    <w:rsid w:val="00FB3D6C"/>
  </w:style>
  <w:style w:type="paragraph" w:customStyle="1" w:styleId="3F2F413D5E784F6891A4B85605DA7D2B">
    <w:name w:val="3F2F413D5E784F6891A4B85605DA7D2B"/>
    <w:rsid w:val="00FB3D6C"/>
  </w:style>
  <w:style w:type="paragraph" w:customStyle="1" w:styleId="23F975F117664C7FA62AEE13771359C4">
    <w:name w:val="23F975F117664C7FA62AEE13771359C4"/>
    <w:rsid w:val="00FB3D6C"/>
  </w:style>
  <w:style w:type="paragraph" w:customStyle="1" w:styleId="53403561AB6E4AFDB4740026708EA7DD">
    <w:name w:val="53403561AB6E4AFDB4740026708EA7DD"/>
    <w:rsid w:val="00FB3D6C"/>
  </w:style>
  <w:style w:type="paragraph" w:customStyle="1" w:styleId="BAA0296521204179BACF8D29410443F3">
    <w:name w:val="BAA0296521204179BACF8D29410443F3"/>
    <w:rsid w:val="00FB3D6C"/>
  </w:style>
  <w:style w:type="paragraph" w:customStyle="1" w:styleId="465533F5DF364C02A32B6BAE082B07EB">
    <w:name w:val="465533F5DF364C02A32B6BAE082B07EB"/>
    <w:rsid w:val="00FB3D6C"/>
  </w:style>
  <w:style w:type="paragraph" w:customStyle="1" w:styleId="700BDFADBBB54279B46296AE5A9CBA98">
    <w:name w:val="700BDFADBBB54279B46296AE5A9CBA98"/>
    <w:rsid w:val="00FB3D6C"/>
  </w:style>
  <w:style w:type="paragraph" w:customStyle="1" w:styleId="A3112A66DE854A6B9408CD956E145B78">
    <w:name w:val="A3112A66DE854A6B9408CD956E145B78"/>
    <w:rsid w:val="00FB3D6C"/>
  </w:style>
  <w:style w:type="paragraph" w:customStyle="1" w:styleId="A7C5280D49074E778699331EB4B47EFD">
    <w:name w:val="A7C5280D49074E778699331EB4B47EFD"/>
    <w:rsid w:val="00FB3D6C"/>
  </w:style>
  <w:style w:type="paragraph" w:customStyle="1" w:styleId="6A9DE1FFAA0F4D8D811087191B783C3E">
    <w:name w:val="6A9DE1FFAA0F4D8D811087191B783C3E"/>
    <w:rsid w:val="00FB3D6C"/>
  </w:style>
  <w:style w:type="paragraph" w:customStyle="1" w:styleId="F54B40AEE5074D8782EB3CCB252B3AC9">
    <w:name w:val="F54B40AEE5074D8782EB3CCB252B3AC9"/>
    <w:rsid w:val="00FB3D6C"/>
  </w:style>
  <w:style w:type="paragraph" w:customStyle="1" w:styleId="6133D450479A4FCFAAB1B044C7ECACCC">
    <w:name w:val="6133D450479A4FCFAAB1B044C7ECACCC"/>
    <w:rsid w:val="00FB3D6C"/>
  </w:style>
  <w:style w:type="paragraph" w:customStyle="1" w:styleId="7A7DF69A75274AB891A5B27FE51EBE87">
    <w:name w:val="7A7DF69A75274AB891A5B27FE51EBE87"/>
    <w:rsid w:val="00FB3D6C"/>
  </w:style>
  <w:style w:type="paragraph" w:customStyle="1" w:styleId="8BCAD3D8319644B49CB0A35BD20B0802">
    <w:name w:val="8BCAD3D8319644B49CB0A35BD20B0802"/>
    <w:rsid w:val="00FB3D6C"/>
  </w:style>
  <w:style w:type="paragraph" w:customStyle="1" w:styleId="7480133E1A0C4306B785EAF9D3FEBA2B">
    <w:name w:val="7480133E1A0C4306B785EAF9D3FEBA2B"/>
    <w:rsid w:val="00FB3D6C"/>
  </w:style>
  <w:style w:type="paragraph" w:customStyle="1" w:styleId="8F084E59F6F94C7BA8283DDA25D2FE18">
    <w:name w:val="8F084E59F6F94C7BA8283DDA25D2FE18"/>
    <w:rsid w:val="00FB3D6C"/>
  </w:style>
  <w:style w:type="paragraph" w:customStyle="1" w:styleId="710A21B10D3D408D81EE0C907D03131F">
    <w:name w:val="710A21B10D3D408D81EE0C907D03131F"/>
    <w:rsid w:val="00FB3D6C"/>
  </w:style>
  <w:style w:type="paragraph" w:customStyle="1" w:styleId="9E6D4F6B5FB2451CA2723D4FA555C44D">
    <w:name w:val="9E6D4F6B5FB2451CA2723D4FA555C44D"/>
    <w:rsid w:val="00FB3D6C"/>
  </w:style>
  <w:style w:type="paragraph" w:customStyle="1" w:styleId="1BEDA3367BB74A5C9750BAA85FC3DDF8">
    <w:name w:val="1BEDA3367BB74A5C9750BAA85FC3DDF8"/>
    <w:rsid w:val="00FB3D6C"/>
  </w:style>
  <w:style w:type="paragraph" w:customStyle="1" w:styleId="D6356255A2554D1387EAFC6ACBD5A4C0">
    <w:name w:val="D6356255A2554D1387EAFC6ACBD5A4C0"/>
    <w:rsid w:val="00FB3D6C"/>
  </w:style>
  <w:style w:type="paragraph" w:customStyle="1" w:styleId="441B0A2D5E7642F293569EA4D7077C08">
    <w:name w:val="441B0A2D5E7642F293569EA4D7077C08"/>
    <w:rsid w:val="00FB3D6C"/>
  </w:style>
  <w:style w:type="paragraph" w:customStyle="1" w:styleId="E0C6B9AE56E5441EA8D8F654D61BD4E8">
    <w:name w:val="E0C6B9AE56E5441EA8D8F654D61BD4E8"/>
    <w:rsid w:val="00FB3D6C"/>
  </w:style>
  <w:style w:type="paragraph" w:customStyle="1" w:styleId="30C8AA094A6A4AEDB1C44060ABE2A327">
    <w:name w:val="30C8AA094A6A4AEDB1C44060ABE2A327"/>
    <w:rsid w:val="00FB3D6C"/>
  </w:style>
  <w:style w:type="paragraph" w:customStyle="1" w:styleId="03003161DA0A4ED89CF16BA341C7B8DD">
    <w:name w:val="03003161DA0A4ED89CF16BA341C7B8DD"/>
    <w:rsid w:val="00FB3D6C"/>
  </w:style>
  <w:style w:type="paragraph" w:customStyle="1" w:styleId="2AB927F838EB4DAFB6DB064178460853">
    <w:name w:val="2AB927F838EB4DAFB6DB064178460853"/>
    <w:rsid w:val="00FB3D6C"/>
  </w:style>
  <w:style w:type="paragraph" w:customStyle="1" w:styleId="ED13F6B9B866483CA71589B66DE2F1C3">
    <w:name w:val="ED13F6B9B866483CA71589B66DE2F1C3"/>
    <w:rsid w:val="00FB3D6C"/>
  </w:style>
  <w:style w:type="paragraph" w:customStyle="1" w:styleId="54A40D498C6749EEB2BFC2624209EC6A">
    <w:name w:val="54A40D498C6749EEB2BFC2624209EC6A"/>
    <w:rsid w:val="00FB3D6C"/>
  </w:style>
  <w:style w:type="paragraph" w:customStyle="1" w:styleId="E0576936F1A94A29A4FF945588181BFF">
    <w:name w:val="E0576936F1A94A29A4FF945588181BFF"/>
    <w:rsid w:val="00FB3D6C"/>
  </w:style>
  <w:style w:type="paragraph" w:customStyle="1" w:styleId="3ADAE25042B346A8801F491597F39BDE">
    <w:name w:val="3ADAE25042B346A8801F491597F39BDE"/>
    <w:rsid w:val="00FB3D6C"/>
  </w:style>
  <w:style w:type="paragraph" w:customStyle="1" w:styleId="73C7315D9C63427592DC1ED0618D77AB">
    <w:name w:val="73C7315D9C63427592DC1ED0618D77AB"/>
    <w:rsid w:val="00FB3D6C"/>
  </w:style>
  <w:style w:type="paragraph" w:customStyle="1" w:styleId="46A72A2F6BB7426DA0517C0178E5CAFC">
    <w:name w:val="46A72A2F6BB7426DA0517C0178E5CAFC"/>
    <w:rsid w:val="00FB3D6C"/>
  </w:style>
  <w:style w:type="paragraph" w:customStyle="1" w:styleId="1B71E39547A84FC1A874A814B0190C06">
    <w:name w:val="1B71E39547A84FC1A874A814B0190C06"/>
    <w:rsid w:val="00FB3D6C"/>
  </w:style>
  <w:style w:type="paragraph" w:customStyle="1" w:styleId="6F3460FB57B24E869436DF0F620B7226">
    <w:name w:val="6F3460FB57B24E869436DF0F620B7226"/>
    <w:rsid w:val="00FB3D6C"/>
  </w:style>
  <w:style w:type="paragraph" w:customStyle="1" w:styleId="C29F198CF66B433FB3491CF85526535F">
    <w:name w:val="C29F198CF66B433FB3491CF85526535F"/>
    <w:rsid w:val="00FB3D6C"/>
  </w:style>
  <w:style w:type="paragraph" w:customStyle="1" w:styleId="6D75DEE0AE9B4F91AFE9CAD9C0C475E4">
    <w:name w:val="6D75DEE0AE9B4F91AFE9CAD9C0C475E4"/>
    <w:rsid w:val="00FB3D6C"/>
  </w:style>
  <w:style w:type="paragraph" w:customStyle="1" w:styleId="194F15A4B414494FBEBE236F064A546B">
    <w:name w:val="194F15A4B414494FBEBE236F064A546B"/>
    <w:rsid w:val="00FB3D6C"/>
  </w:style>
  <w:style w:type="paragraph" w:customStyle="1" w:styleId="2900EC41915145768AB9E440550C20F4">
    <w:name w:val="2900EC41915145768AB9E440550C20F4"/>
    <w:rsid w:val="00FB3D6C"/>
  </w:style>
  <w:style w:type="paragraph" w:customStyle="1" w:styleId="1B18C459367C45BBA3D103E8A6C9D63D">
    <w:name w:val="1B18C459367C45BBA3D103E8A6C9D63D"/>
    <w:rsid w:val="00FB3D6C"/>
  </w:style>
  <w:style w:type="paragraph" w:customStyle="1" w:styleId="933BEA07C38041998C893EDC514019C1">
    <w:name w:val="933BEA07C38041998C893EDC514019C1"/>
    <w:rsid w:val="00FB3D6C"/>
  </w:style>
  <w:style w:type="paragraph" w:customStyle="1" w:styleId="B043A7AB75C5405180FA351EBB5BA512">
    <w:name w:val="B043A7AB75C5405180FA351EBB5BA512"/>
    <w:rsid w:val="00FB3D6C"/>
  </w:style>
  <w:style w:type="paragraph" w:customStyle="1" w:styleId="5A31AD730E704B189FCB15955C7EA2A6">
    <w:name w:val="5A31AD730E704B189FCB15955C7EA2A6"/>
    <w:rsid w:val="00FB3D6C"/>
  </w:style>
  <w:style w:type="paragraph" w:customStyle="1" w:styleId="9A85DD0C865749ECA9BAAFF712DBA52C">
    <w:name w:val="9A85DD0C865749ECA9BAAFF712DBA52C"/>
    <w:rsid w:val="00FB3D6C"/>
  </w:style>
  <w:style w:type="paragraph" w:customStyle="1" w:styleId="F653A60096214424B21C4D0FDD582560">
    <w:name w:val="F653A60096214424B21C4D0FDD582560"/>
    <w:rsid w:val="00FB3D6C"/>
  </w:style>
  <w:style w:type="paragraph" w:customStyle="1" w:styleId="F18B8B636B5F43E58BFDF4FA51884E75">
    <w:name w:val="F18B8B636B5F43E58BFDF4FA51884E75"/>
    <w:rsid w:val="00FB3D6C"/>
  </w:style>
  <w:style w:type="paragraph" w:customStyle="1" w:styleId="1E526519B4394B9CA98848488AD5A6F5">
    <w:name w:val="1E526519B4394B9CA98848488AD5A6F5"/>
    <w:rsid w:val="00FB3D6C"/>
  </w:style>
  <w:style w:type="paragraph" w:customStyle="1" w:styleId="30CF47A1EBF943DFBFE982B1E6652392">
    <w:name w:val="30CF47A1EBF943DFBFE982B1E6652392"/>
    <w:rsid w:val="00FB3D6C"/>
  </w:style>
  <w:style w:type="paragraph" w:customStyle="1" w:styleId="D9B026FBE28D4DF4A09BD602133C081F">
    <w:name w:val="D9B026FBE28D4DF4A09BD602133C081F"/>
    <w:rsid w:val="00FB3D6C"/>
  </w:style>
  <w:style w:type="paragraph" w:customStyle="1" w:styleId="8311FB6CBF1B4020A3396482F41822B0">
    <w:name w:val="8311FB6CBF1B4020A3396482F41822B0"/>
    <w:rsid w:val="00FB3D6C"/>
  </w:style>
  <w:style w:type="paragraph" w:customStyle="1" w:styleId="53FC05F45B6F4131967C9CEB9AF33B4C">
    <w:name w:val="53FC05F45B6F4131967C9CEB9AF33B4C"/>
    <w:rsid w:val="00FB3D6C"/>
  </w:style>
  <w:style w:type="paragraph" w:customStyle="1" w:styleId="06B875192A284B50BDDEC990EA88B502">
    <w:name w:val="06B875192A284B50BDDEC990EA88B502"/>
    <w:rsid w:val="00FB3D6C"/>
  </w:style>
  <w:style w:type="paragraph" w:customStyle="1" w:styleId="A705156E414143219F5FEE3C7B5676C3">
    <w:name w:val="A705156E414143219F5FEE3C7B5676C3"/>
    <w:rsid w:val="00FB3D6C"/>
  </w:style>
  <w:style w:type="paragraph" w:customStyle="1" w:styleId="4A37BDA8E9914563AF4A899FCDDA82F4">
    <w:name w:val="4A37BDA8E9914563AF4A899FCDDA82F4"/>
    <w:rsid w:val="00FB3D6C"/>
  </w:style>
  <w:style w:type="paragraph" w:customStyle="1" w:styleId="5D36A8317DD34F82BB94D143B0C11491">
    <w:name w:val="5D36A8317DD34F82BB94D143B0C11491"/>
    <w:rsid w:val="00FB3D6C"/>
  </w:style>
  <w:style w:type="paragraph" w:customStyle="1" w:styleId="00D0D29E467E4B5D953B69128AEDBE8C">
    <w:name w:val="00D0D29E467E4B5D953B69128AEDBE8C"/>
    <w:rsid w:val="00FB3D6C"/>
  </w:style>
  <w:style w:type="paragraph" w:customStyle="1" w:styleId="E148A59966894358B56ABB9D03B5BB6A">
    <w:name w:val="E148A59966894358B56ABB9D03B5BB6A"/>
    <w:rsid w:val="00FB3D6C"/>
  </w:style>
  <w:style w:type="paragraph" w:customStyle="1" w:styleId="76617A60C0944B4D8E81C7D80BECD44F">
    <w:name w:val="76617A60C0944B4D8E81C7D80BECD44F"/>
    <w:rsid w:val="00FB3D6C"/>
  </w:style>
  <w:style w:type="paragraph" w:customStyle="1" w:styleId="913598204E4144DB821186BCD104D29A">
    <w:name w:val="913598204E4144DB821186BCD104D29A"/>
    <w:rsid w:val="00FB3D6C"/>
  </w:style>
  <w:style w:type="paragraph" w:customStyle="1" w:styleId="67CBB8CA8CDC402AA7B1CCB2022ECCE3">
    <w:name w:val="67CBB8CA8CDC402AA7B1CCB2022ECCE3"/>
    <w:rsid w:val="00FB3D6C"/>
  </w:style>
  <w:style w:type="paragraph" w:customStyle="1" w:styleId="B6509495C01742F8B1F68CCDCE17DCF5">
    <w:name w:val="B6509495C01742F8B1F68CCDCE17DCF5"/>
    <w:rsid w:val="00FB3D6C"/>
  </w:style>
  <w:style w:type="paragraph" w:customStyle="1" w:styleId="323354CBE02E45CCA19D4A586661C3B7">
    <w:name w:val="323354CBE02E45CCA19D4A586661C3B7"/>
    <w:rsid w:val="00FB3D6C"/>
  </w:style>
  <w:style w:type="paragraph" w:customStyle="1" w:styleId="41FE8B0CBE2C4BA7B60ACCE39E530FC0">
    <w:name w:val="41FE8B0CBE2C4BA7B60ACCE39E530FC0"/>
    <w:rsid w:val="00FB3D6C"/>
  </w:style>
  <w:style w:type="paragraph" w:customStyle="1" w:styleId="88FC78A634B245F5808A4A5CF114C279">
    <w:name w:val="88FC78A634B245F5808A4A5CF114C279"/>
    <w:rsid w:val="00FB3D6C"/>
  </w:style>
  <w:style w:type="paragraph" w:customStyle="1" w:styleId="FDD7B051B4CC456B9856F06899562026">
    <w:name w:val="FDD7B051B4CC456B9856F06899562026"/>
    <w:rsid w:val="00FB3D6C"/>
  </w:style>
  <w:style w:type="paragraph" w:customStyle="1" w:styleId="14D81CDB74EE451FBAA967E4C1A4CD76">
    <w:name w:val="14D81CDB74EE451FBAA967E4C1A4CD76"/>
    <w:rsid w:val="00FB3D6C"/>
  </w:style>
  <w:style w:type="paragraph" w:customStyle="1" w:styleId="E3DB74AFB9E54263AB1A0605601EAD95">
    <w:name w:val="E3DB74AFB9E54263AB1A0605601EAD95"/>
    <w:rsid w:val="00FB3D6C"/>
  </w:style>
  <w:style w:type="paragraph" w:customStyle="1" w:styleId="3C30530DCAA24939B5BE31ACC7057A72">
    <w:name w:val="3C30530DCAA24939B5BE31ACC7057A72"/>
    <w:rsid w:val="00FB3D6C"/>
  </w:style>
  <w:style w:type="paragraph" w:customStyle="1" w:styleId="F80F4B2B3C5144F3B82156722955E2A0">
    <w:name w:val="F80F4B2B3C5144F3B82156722955E2A0"/>
    <w:rsid w:val="00FB3D6C"/>
  </w:style>
  <w:style w:type="paragraph" w:customStyle="1" w:styleId="F41ABC49726E4E25BB9E3EE00A58748A">
    <w:name w:val="F41ABC49726E4E25BB9E3EE00A58748A"/>
    <w:rsid w:val="00FB3D6C"/>
  </w:style>
  <w:style w:type="paragraph" w:customStyle="1" w:styleId="D6060EF2A4F8463AA5596194F638E8EC">
    <w:name w:val="D6060EF2A4F8463AA5596194F638E8EC"/>
    <w:rsid w:val="00FB3D6C"/>
  </w:style>
  <w:style w:type="paragraph" w:customStyle="1" w:styleId="E9E85D3967E34A3F84DC799CED58DD23">
    <w:name w:val="E9E85D3967E34A3F84DC799CED58DD23"/>
    <w:rsid w:val="00FB3D6C"/>
  </w:style>
  <w:style w:type="paragraph" w:customStyle="1" w:styleId="837996D1673B493EA1F04ED34956605A">
    <w:name w:val="837996D1673B493EA1F04ED34956605A"/>
    <w:rsid w:val="00FB3D6C"/>
  </w:style>
  <w:style w:type="paragraph" w:customStyle="1" w:styleId="A22E774B200D4ADFA61DB3BFEAC65A5D">
    <w:name w:val="A22E774B200D4ADFA61DB3BFEAC65A5D"/>
    <w:rsid w:val="00FB3D6C"/>
  </w:style>
  <w:style w:type="paragraph" w:customStyle="1" w:styleId="4C4C0F3695E145898B6C0ACDE98211B7">
    <w:name w:val="4C4C0F3695E145898B6C0ACDE98211B7"/>
    <w:rsid w:val="00FB3D6C"/>
  </w:style>
  <w:style w:type="paragraph" w:customStyle="1" w:styleId="F0341741376A47309107B010230E8ACF">
    <w:name w:val="F0341741376A47309107B010230E8ACF"/>
    <w:rsid w:val="00FB3D6C"/>
  </w:style>
  <w:style w:type="paragraph" w:customStyle="1" w:styleId="17F88593DC034550AC7AE2B827B68859">
    <w:name w:val="17F88593DC034550AC7AE2B827B68859"/>
    <w:rsid w:val="00FB3D6C"/>
  </w:style>
  <w:style w:type="paragraph" w:customStyle="1" w:styleId="ED03E2F9F78B45F68DE7003B14FD00FC">
    <w:name w:val="ED03E2F9F78B45F68DE7003B14FD00FC"/>
    <w:rsid w:val="00FB3D6C"/>
  </w:style>
  <w:style w:type="paragraph" w:customStyle="1" w:styleId="03DD8EBDE0A9459E9EED161554420625">
    <w:name w:val="03DD8EBDE0A9459E9EED161554420625"/>
    <w:rsid w:val="00FB3D6C"/>
  </w:style>
  <w:style w:type="paragraph" w:customStyle="1" w:styleId="1F908C02DEEE4AA6A191EEBA295F14CD">
    <w:name w:val="1F908C02DEEE4AA6A191EEBA295F14CD"/>
    <w:rsid w:val="00FB3D6C"/>
  </w:style>
  <w:style w:type="paragraph" w:customStyle="1" w:styleId="BE45727396334DD7BA19EFBCCDD27B03">
    <w:name w:val="BE45727396334DD7BA19EFBCCDD27B03"/>
    <w:rsid w:val="00FB3D6C"/>
  </w:style>
  <w:style w:type="paragraph" w:customStyle="1" w:styleId="81AC3C11E69B46A8B141181D62CF2589">
    <w:name w:val="81AC3C11E69B46A8B141181D62CF2589"/>
    <w:rsid w:val="00FB3D6C"/>
  </w:style>
  <w:style w:type="paragraph" w:customStyle="1" w:styleId="684B48B9399D4C0F91E35353CA676787">
    <w:name w:val="684B48B9399D4C0F91E35353CA676787"/>
    <w:rsid w:val="00FB3D6C"/>
  </w:style>
  <w:style w:type="paragraph" w:customStyle="1" w:styleId="8DBA621D8255411AB04613594343D39D">
    <w:name w:val="8DBA621D8255411AB04613594343D39D"/>
    <w:rsid w:val="00FB3D6C"/>
  </w:style>
  <w:style w:type="paragraph" w:customStyle="1" w:styleId="447BDF7A92AB4524A256ED5D5E24D4D2">
    <w:name w:val="447BDF7A92AB4524A256ED5D5E24D4D2"/>
    <w:rsid w:val="00FB3D6C"/>
  </w:style>
  <w:style w:type="paragraph" w:customStyle="1" w:styleId="49BC44B1E6574C1E8520EEDF1E0FD46A">
    <w:name w:val="49BC44B1E6574C1E8520EEDF1E0FD46A"/>
    <w:rsid w:val="00FB3D6C"/>
  </w:style>
  <w:style w:type="paragraph" w:customStyle="1" w:styleId="7EEDB38202C2441A9EFB9D993A50D940">
    <w:name w:val="7EEDB38202C2441A9EFB9D993A50D940"/>
    <w:rsid w:val="00FB3D6C"/>
  </w:style>
  <w:style w:type="paragraph" w:customStyle="1" w:styleId="3E930280EC30406196A4E49FBEDAB4D2">
    <w:name w:val="3E930280EC30406196A4E49FBEDAB4D2"/>
    <w:rsid w:val="00FB3D6C"/>
  </w:style>
  <w:style w:type="paragraph" w:customStyle="1" w:styleId="247211B9A2834B288A2C6D7A9F461D42">
    <w:name w:val="247211B9A2834B288A2C6D7A9F461D42"/>
    <w:rsid w:val="00FB3D6C"/>
  </w:style>
  <w:style w:type="paragraph" w:customStyle="1" w:styleId="F3A321C888B24F62B3B3ADDA5AE485B0">
    <w:name w:val="F3A321C888B24F62B3B3ADDA5AE485B0"/>
    <w:rsid w:val="00FB3D6C"/>
  </w:style>
  <w:style w:type="paragraph" w:customStyle="1" w:styleId="8030C93475E149C0BD3B180EB095F603">
    <w:name w:val="8030C93475E149C0BD3B180EB095F603"/>
    <w:rsid w:val="00FB3D6C"/>
  </w:style>
  <w:style w:type="paragraph" w:customStyle="1" w:styleId="938AA582908C4308908158ED56AAA10A">
    <w:name w:val="938AA582908C4308908158ED56AAA10A"/>
    <w:rsid w:val="00FB3D6C"/>
  </w:style>
  <w:style w:type="paragraph" w:customStyle="1" w:styleId="CC3A3D593FF54991BCB98B1B8D1C13E2">
    <w:name w:val="CC3A3D593FF54991BCB98B1B8D1C13E2"/>
    <w:rsid w:val="00FB3D6C"/>
  </w:style>
  <w:style w:type="paragraph" w:customStyle="1" w:styleId="4851B6347FC44FE4804B9A45FCE92A56">
    <w:name w:val="4851B6347FC44FE4804B9A45FCE92A56"/>
    <w:rsid w:val="00FB3D6C"/>
  </w:style>
  <w:style w:type="paragraph" w:customStyle="1" w:styleId="2422AD898D0841F788B0A33F3B66C04E">
    <w:name w:val="2422AD898D0841F788B0A33F3B66C04E"/>
    <w:rsid w:val="00FB3D6C"/>
  </w:style>
  <w:style w:type="paragraph" w:customStyle="1" w:styleId="FB0067ACB5444D9EA2DA73A4FDEC837B">
    <w:name w:val="FB0067ACB5444D9EA2DA73A4FDEC837B"/>
    <w:rsid w:val="00FB3D6C"/>
  </w:style>
  <w:style w:type="paragraph" w:customStyle="1" w:styleId="EC43338293284010B366241D3B56810E">
    <w:name w:val="EC43338293284010B366241D3B56810E"/>
    <w:rsid w:val="00FB3D6C"/>
  </w:style>
  <w:style w:type="paragraph" w:customStyle="1" w:styleId="662154395C8347749A64591F973DD6E8">
    <w:name w:val="662154395C8347749A64591F973DD6E8"/>
    <w:rsid w:val="00FB3D6C"/>
  </w:style>
  <w:style w:type="paragraph" w:customStyle="1" w:styleId="4D191C893C9E457C80C296149EE09E63">
    <w:name w:val="4D191C893C9E457C80C296149EE09E63"/>
    <w:rsid w:val="00FB3D6C"/>
  </w:style>
  <w:style w:type="paragraph" w:customStyle="1" w:styleId="D2CFC68005AE4982BD00C89C45DA99C8">
    <w:name w:val="D2CFC68005AE4982BD00C89C45DA99C8"/>
    <w:rsid w:val="00FB3D6C"/>
  </w:style>
  <w:style w:type="paragraph" w:customStyle="1" w:styleId="E4B3E05696C142959CE82AF4C9E084BB">
    <w:name w:val="E4B3E05696C142959CE82AF4C9E084BB"/>
    <w:rsid w:val="00FB3D6C"/>
  </w:style>
  <w:style w:type="paragraph" w:customStyle="1" w:styleId="BD470D066AD24CF898AADAA8D9E736AD">
    <w:name w:val="BD470D066AD24CF898AADAA8D9E736AD"/>
    <w:rsid w:val="00FB3D6C"/>
  </w:style>
  <w:style w:type="paragraph" w:customStyle="1" w:styleId="50ACA9C373D445A2B0169EB8C164D1F4">
    <w:name w:val="50ACA9C373D445A2B0169EB8C164D1F4"/>
    <w:rsid w:val="00FB3D6C"/>
  </w:style>
  <w:style w:type="paragraph" w:customStyle="1" w:styleId="7947F43C21DD414EB80858155F332D3A">
    <w:name w:val="7947F43C21DD414EB80858155F332D3A"/>
    <w:rsid w:val="00FB3D6C"/>
  </w:style>
  <w:style w:type="paragraph" w:customStyle="1" w:styleId="76044F773EBF456E8B0548C5A19C0A14">
    <w:name w:val="76044F773EBF456E8B0548C5A19C0A14"/>
    <w:rsid w:val="00FB3D6C"/>
  </w:style>
  <w:style w:type="paragraph" w:customStyle="1" w:styleId="31B0E02B444E4B46ADE39D9F535749EB">
    <w:name w:val="31B0E02B444E4B46ADE39D9F535749EB"/>
    <w:rsid w:val="00FB3D6C"/>
  </w:style>
  <w:style w:type="paragraph" w:customStyle="1" w:styleId="C60D9279825C499D9AB02231592ED830">
    <w:name w:val="C60D9279825C499D9AB02231592ED830"/>
    <w:rsid w:val="00FB3D6C"/>
  </w:style>
  <w:style w:type="paragraph" w:customStyle="1" w:styleId="FC8A41EC292649B48C036A9501787A14">
    <w:name w:val="FC8A41EC292649B48C036A9501787A14"/>
    <w:rsid w:val="00FB3D6C"/>
  </w:style>
  <w:style w:type="paragraph" w:customStyle="1" w:styleId="65FDD2D4A9C646DE9013A2E5F7E3713E">
    <w:name w:val="65FDD2D4A9C646DE9013A2E5F7E3713E"/>
    <w:rsid w:val="00FB3D6C"/>
  </w:style>
  <w:style w:type="paragraph" w:customStyle="1" w:styleId="24FF90F4AF464B4FAEF71EA36617A0E9">
    <w:name w:val="24FF90F4AF464B4FAEF71EA36617A0E9"/>
    <w:rsid w:val="00FB3D6C"/>
  </w:style>
  <w:style w:type="paragraph" w:customStyle="1" w:styleId="9C92C146B03D4A36BACE6315CA75D344">
    <w:name w:val="9C92C146B03D4A36BACE6315CA75D344"/>
    <w:rsid w:val="00FB3D6C"/>
  </w:style>
  <w:style w:type="paragraph" w:customStyle="1" w:styleId="17BB8C7015A1436CAD051DCD07E7EA08">
    <w:name w:val="17BB8C7015A1436CAD051DCD07E7EA08"/>
    <w:rsid w:val="00FB3D6C"/>
  </w:style>
  <w:style w:type="paragraph" w:customStyle="1" w:styleId="B935E95E6C46477B88FE6F556AEA4500">
    <w:name w:val="B935E95E6C46477B88FE6F556AEA4500"/>
    <w:rsid w:val="00FB3D6C"/>
  </w:style>
  <w:style w:type="paragraph" w:customStyle="1" w:styleId="B47648F3DF5C4B16A3D36AB0A4C7C100">
    <w:name w:val="B47648F3DF5C4B16A3D36AB0A4C7C100"/>
    <w:rsid w:val="00FB3D6C"/>
  </w:style>
  <w:style w:type="paragraph" w:customStyle="1" w:styleId="396372F22D0442C9A59A67A8C2FCEECC">
    <w:name w:val="396372F22D0442C9A59A67A8C2FCEECC"/>
    <w:rsid w:val="00FB3D6C"/>
  </w:style>
  <w:style w:type="paragraph" w:customStyle="1" w:styleId="7D87120F9ADD4D1483AC4E72121C9F21">
    <w:name w:val="7D87120F9ADD4D1483AC4E72121C9F21"/>
    <w:rsid w:val="00FB3D6C"/>
  </w:style>
  <w:style w:type="paragraph" w:customStyle="1" w:styleId="3C4D35BC32E14D51AA695CB875D9468E">
    <w:name w:val="3C4D35BC32E14D51AA695CB875D9468E"/>
    <w:rsid w:val="00FB3D6C"/>
  </w:style>
  <w:style w:type="paragraph" w:customStyle="1" w:styleId="A939280EA75542BCBF5628FD85F09812">
    <w:name w:val="A939280EA75542BCBF5628FD85F09812"/>
    <w:rsid w:val="00FB3D6C"/>
  </w:style>
  <w:style w:type="paragraph" w:customStyle="1" w:styleId="658BAD8B4FBF434C873DE19EF0AC3EA1">
    <w:name w:val="658BAD8B4FBF434C873DE19EF0AC3EA1"/>
    <w:rsid w:val="00FB3D6C"/>
  </w:style>
  <w:style w:type="paragraph" w:customStyle="1" w:styleId="E0853A7A1F22483DBB85D7D53D053297">
    <w:name w:val="E0853A7A1F22483DBB85D7D53D053297"/>
    <w:rsid w:val="00FB3D6C"/>
  </w:style>
  <w:style w:type="paragraph" w:customStyle="1" w:styleId="1E7B037BC05E422FB1030BEB93EC9D7D">
    <w:name w:val="1E7B037BC05E422FB1030BEB93EC9D7D"/>
    <w:rsid w:val="00FB3D6C"/>
  </w:style>
  <w:style w:type="paragraph" w:customStyle="1" w:styleId="345D169127684CDCA64C9D6BB6689452">
    <w:name w:val="345D169127684CDCA64C9D6BB6689452"/>
    <w:rsid w:val="00FB3D6C"/>
  </w:style>
  <w:style w:type="paragraph" w:customStyle="1" w:styleId="6691CDCD02B648EBA1867C67229ABBAC">
    <w:name w:val="6691CDCD02B648EBA1867C67229ABBAC"/>
    <w:rsid w:val="00FB3D6C"/>
  </w:style>
  <w:style w:type="paragraph" w:customStyle="1" w:styleId="DE53A4607B124FAF9806D22AF46A3A82">
    <w:name w:val="DE53A4607B124FAF9806D22AF46A3A82"/>
    <w:rsid w:val="00FB3D6C"/>
  </w:style>
  <w:style w:type="paragraph" w:customStyle="1" w:styleId="A77CB2DFD94A4CEDB977E0DBB8E3195D">
    <w:name w:val="A77CB2DFD94A4CEDB977E0DBB8E3195D"/>
    <w:rsid w:val="00FB3D6C"/>
  </w:style>
  <w:style w:type="paragraph" w:customStyle="1" w:styleId="744C9FC41FBB4E309F7A31B051D543A6">
    <w:name w:val="744C9FC41FBB4E309F7A31B051D543A6"/>
    <w:rsid w:val="00FB3D6C"/>
  </w:style>
  <w:style w:type="paragraph" w:customStyle="1" w:styleId="CD6D7B1814454FBFB4AC7E90CF6B8D6E">
    <w:name w:val="CD6D7B1814454FBFB4AC7E90CF6B8D6E"/>
    <w:rsid w:val="00FB3D6C"/>
  </w:style>
  <w:style w:type="paragraph" w:customStyle="1" w:styleId="0E5C4060BDAF4D07A12CB07978A54CB1">
    <w:name w:val="0E5C4060BDAF4D07A12CB07978A54CB1"/>
    <w:rsid w:val="00FB3D6C"/>
  </w:style>
  <w:style w:type="paragraph" w:customStyle="1" w:styleId="E4D85B132EDE4FC2AAF8374FF8E1745D">
    <w:name w:val="E4D85B132EDE4FC2AAF8374FF8E1745D"/>
    <w:rsid w:val="00FB3D6C"/>
  </w:style>
  <w:style w:type="paragraph" w:customStyle="1" w:styleId="9DC7C87A24A844DA9584EF290463E3ED">
    <w:name w:val="9DC7C87A24A844DA9584EF290463E3ED"/>
    <w:rsid w:val="00FB3D6C"/>
  </w:style>
  <w:style w:type="paragraph" w:customStyle="1" w:styleId="C279C8D0B6EB433CAA836779C1C51E77">
    <w:name w:val="C279C8D0B6EB433CAA836779C1C51E77"/>
    <w:rsid w:val="00FB3D6C"/>
  </w:style>
  <w:style w:type="paragraph" w:customStyle="1" w:styleId="BA96955A93B449F6ABD056BB4B6A4290">
    <w:name w:val="BA96955A93B449F6ABD056BB4B6A4290"/>
    <w:rsid w:val="00FB3D6C"/>
  </w:style>
  <w:style w:type="paragraph" w:customStyle="1" w:styleId="8AAB4317613949C08A170C7501D49858">
    <w:name w:val="8AAB4317613949C08A170C7501D49858"/>
    <w:rsid w:val="00FB3D6C"/>
  </w:style>
  <w:style w:type="paragraph" w:customStyle="1" w:styleId="A79F55A34C124704B950CEE2EB69BDE3">
    <w:name w:val="A79F55A34C124704B950CEE2EB69BDE3"/>
    <w:rsid w:val="00FB3D6C"/>
  </w:style>
  <w:style w:type="paragraph" w:customStyle="1" w:styleId="B9B92533129D4EB1AF7CD65ED0526786">
    <w:name w:val="B9B92533129D4EB1AF7CD65ED0526786"/>
    <w:rsid w:val="00FB3D6C"/>
  </w:style>
  <w:style w:type="paragraph" w:customStyle="1" w:styleId="56A0F41D98D9471499F9585028C1610B">
    <w:name w:val="56A0F41D98D9471499F9585028C1610B"/>
    <w:rsid w:val="00FB3D6C"/>
  </w:style>
  <w:style w:type="paragraph" w:customStyle="1" w:styleId="D2BBB8FB18764F6CAB943734E598736C">
    <w:name w:val="D2BBB8FB18764F6CAB943734E598736C"/>
    <w:rsid w:val="00FB3D6C"/>
  </w:style>
  <w:style w:type="paragraph" w:customStyle="1" w:styleId="779A30A447C84583A2A59223B9CC3122">
    <w:name w:val="779A30A447C84583A2A59223B9CC3122"/>
    <w:rsid w:val="00FB3D6C"/>
  </w:style>
  <w:style w:type="paragraph" w:customStyle="1" w:styleId="EB75B993A4B54F5DAD1D292D56838B37">
    <w:name w:val="EB75B993A4B54F5DAD1D292D56838B37"/>
    <w:rsid w:val="00FB3D6C"/>
  </w:style>
  <w:style w:type="paragraph" w:customStyle="1" w:styleId="24152285C7744985BFB816035F0BBDA0">
    <w:name w:val="24152285C7744985BFB816035F0BBDA0"/>
    <w:rsid w:val="00FB3D6C"/>
  </w:style>
  <w:style w:type="paragraph" w:customStyle="1" w:styleId="876BF7536158486B9B96B5F21F1F61EA">
    <w:name w:val="876BF7536158486B9B96B5F21F1F61EA"/>
    <w:rsid w:val="00FB3D6C"/>
  </w:style>
  <w:style w:type="paragraph" w:customStyle="1" w:styleId="C93C1C589D8C49E8B6234A175ECDFE47">
    <w:name w:val="C93C1C589D8C49E8B6234A175ECDFE47"/>
    <w:rsid w:val="00FB3D6C"/>
  </w:style>
  <w:style w:type="paragraph" w:customStyle="1" w:styleId="24FCE8CE94DD423CAB17D12A41738AA3">
    <w:name w:val="24FCE8CE94DD423CAB17D12A41738AA3"/>
    <w:rsid w:val="00FB3D6C"/>
  </w:style>
  <w:style w:type="paragraph" w:customStyle="1" w:styleId="C8D352968710467D9F3DEF4D4B9A0C38">
    <w:name w:val="C8D352968710467D9F3DEF4D4B9A0C38"/>
    <w:rsid w:val="00FB3D6C"/>
  </w:style>
  <w:style w:type="paragraph" w:customStyle="1" w:styleId="CFA043D5071D4B57A1C5C53ABC0B0D46">
    <w:name w:val="CFA043D5071D4B57A1C5C53ABC0B0D46"/>
    <w:rsid w:val="00FB3D6C"/>
  </w:style>
  <w:style w:type="paragraph" w:customStyle="1" w:styleId="0FF833592E9048FC82A8EFF4CAFF04C0">
    <w:name w:val="0FF833592E9048FC82A8EFF4CAFF04C0"/>
    <w:rsid w:val="00FB3D6C"/>
  </w:style>
  <w:style w:type="paragraph" w:customStyle="1" w:styleId="A6A616AB6E4E43F0BFB145F490D536FB">
    <w:name w:val="A6A616AB6E4E43F0BFB145F490D536FB"/>
    <w:rsid w:val="00FB3D6C"/>
  </w:style>
  <w:style w:type="paragraph" w:customStyle="1" w:styleId="7D40959A73B54DA5B6324133AA09B473">
    <w:name w:val="7D40959A73B54DA5B6324133AA09B473"/>
    <w:rsid w:val="00FB3D6C"/>
  </w:style>
  <w:style w:type="paragraph" w:customStyle="1" w:styleId="62B6668DA55D4806920205079D4AA6D2">
    <w:name w:val="62B6668DA55D4806920205079D4AA6D2"/>
    <w:rsid w:val="00FB3D6C"/>
  </w:style>
  <w:style w:type="paragraph" w:customStyle="1" w:styleId="667965F0005448029F2C8E68A2E7D5E2">
    <w:name w:val="667965F0005448029F2C8E68A2E7D5E2"/>
    <w:rsid w:val="00FB3D6C"/>
  </w:style>
  <w:style w:type="paragraph" w:customStyle="1" w:styleId="AB5728062EA8447D81DE9E75D194699F">
    <w:name w:val="AB5728062EA8447D81DE9E75D194699F"/>
    <w:rsid w:val="00FB3D6C"/>
  </w:style>
  <w:style w:type="paragraph" w:customStyle="1" w:styleId="3D97A0F0B85F40B2974CF06585E6488E">
    <w:name w:val="3D97A0F0B85F40B2974CF06585E6488E"/>
    <w:rsid w:val="00FB3D6C"/>
  </w:style>
  <w:style w:type="paragraph" w:customStyle="1" w:styleId="9DF503036CA14A729ED0CF7737B358E2">
    <w:name w:val="9DF503036CA14A729ED0CF7737B358E2"/>
    <w:rsid w:val="00FB3D6C"/>
  </w:style>
  <w:style w:type="paragraph" w:customStyle="1" w:styleId="8200F03CC47840AD83B3AC3AD1EA9ED3">
    <w:name w:val="8200F03CC47840AD83B3AC3AD1EA9ED3"/>
    <w:rsid w:val="00FB3D6C"/>
  </w:style>
  <w:style w:type="paragraph" w:customStyle="1" w:styleId="3D286326682746E89FBA0AE5DA253A04">
    <w:name w:val="3D286326682746E89FBA0AE5DA253A04"/>
    <w:rsid w:val="00FB3D6C"/>
  </w:style>
  <w:style w:type="paragraph" w:customStyle="1" w:styleId="8AEC9B38A37842F8BC4ABEA4D0C2579D">
    <w:name w:val="8AEC9B38A37842F8BC4ABEA4D0C2579D"/>
    <w:rsid w:val="00FB3D6C"/>
  </w:style>
  <w:style w:type="paragraph" w:customStyle="1" w:styleId="A32AF192214B472AB9B251A4031376C0">
    <w:name w:val="A32AF192214B472AB9B251A4031376C0"/>
    <w:rsid w:val="00FB3D6C"/>
  </w:style>
  <w:style w:type="paragraph" w:customStyle="1" w:styleId="3258F9E6278349B4BC797E61BD9585A6">
    <w:name w:val="3258F9E6278349B4BC797E61BD9585A6"/>
    <w:rsid w:val="00FB3D6C"/>
  </w:style>
  <w:style w:type="paragraph" w:customStyle="1" w:styleId="2A3F48507C6040B69EBDB5A7BB4D8D4B">
    <w:name w:val="2A3F48507C6040B69EBDB5A7BB4D8D4B"/>
    <w:rsid w:val="00FB3D6C"/>
  </w:style>
  <w:style w:type="paragraph" w:customStyle="1" w:styleId="87635ED35AF5499EA03374F528A59018">
    <w:name w:val="87635ED35AF5499EA03374F528A59018"/>
    <w:rsid w:val="00FB3D6C"/>
  </w:style>
  <w:style w:type="paragraph" w:customStyle="1" w:styleId="7C4BDC88F4C7454E851075E0ED860D80">
    <w:name w:val="7C4BDC88F4C7454E851075E0ED860D80"/>
    <w:rsid w:val="00FB3D6C"/>
  </w:style>
  <w:style w:type="paragraph" w:customStyle="1" w:styleId="B3E0BA48B84F4F52BFD8EF9FB1F2107A">
    <w:name w:val="B3E0BA48B84F4F52BFD8EF9FB1F2107A"/>
    <w:rsid w:val="00FB3D6C"/>
  </w:style>
  <w:style w:type="paragraph" w:customStyle="1" w:styleId="2B34879B12DB4760A626B25E3CF14A2A">
    <w:name w:val="2B34879B12DB4760A626B25E3CF14A2A"/>
    <w:rsid w:val="00FB3D6C"/>
  </w:style>
  <w:style w:type="paragraph" w:customStyle="1" w:styleId="9BF8BFA261CB47369CC1D4AFB806CD5F">
    <w:name w:val="9BF8BFA261CB47369CC1D4AFB806CD5F"/>
    <w:rsid w:val="00FB3D6C"/>
  </w:style>
  <w:style w:type="paragraph" w:customStyle="1" w:styleId="7F440AFE91A7474E85C856CAFEA34EC1">
    <w:name w:val="7F440AFE91A7474E85C856CAFEA34EC1"/>
    <w:rsid w:val="00FB3D6C"/>
  </w:style>
  <w:style w:type="paragraph" w:customStyle="1" w:styleId="4A82BD838AF34B189E05B549C23146B6">
    <w:name w:val="4A82BD838AF34B189E05B549C23146B6"/>
    <w:rsid w:val="00FB3D6C"/>
  </w:style>
  <w:style w:type="paragraph" w:customStyle="1" w:styleId="D404A5143DB843B5A9633594D4FA3071">
    <w:name w:val="D404A5143DB843B5A9633594D4FA3071"/>
    <w:rsid w:val="00FB3D6C"/>
  </w:style>
  <w:style w:type="paragraph" w:customStyle="1" w:styleId="0762BF2401984F79B1D09D054E20E6F6">
    <w:name w:val="0762BF2401984F79B1D09D054E20E6F6"/>
    <w:rsid w:val="00FB3D6C"/>
  </w:style>
  <w:style w:type="paragraph" w:customStyle="1" w:styleId="14EA42FDE99C43808E78C8868A72A492">
    <w:name w:val="14EA42FDE99C43808E78C8868A72A492"/>
    <w:rsid w:val="00FB3D6C"/>
  </w:style>
  <w:style w:type="paragraph" w:customStyle="1" w:styleId="B7424EBE611C4374B3EA9DB9E11F93FE">
    <w:name w:val="B7424EBE611C4374B3EA9DB9E11F93FE"/>
    <w:rsid w:val="00FB3D6C"/>
  </w:style>
  <w:style w:type="paragraph" w:customStyle="1" w:styleId="483BA5343F6F42DD9034B3B446EE6101">
    <w:name w:val="483BA5343F6F42DD9034B3B446EE6101"/>
    <w:rsid w:val="00FB3D6C"/>
  </w:style>
  <w:style w:type="paragraph" w:customStyle="1" w:styleId="CE51896689A540BE913D561CB73293A1">
    <w:name w:val="CE51896689A540BE913D561CB73293A1"/>
    <w:rsid w:val="00FB3D6C"/>
  </w:style>
  <w:style w:type="paragraph" w:customStyle="1" w:styleId="8307BE513E27424182411C75E800939C">
    <w:name w:val="8307BE513E27424182411C75E800939C"/>
    <w:rsid w:val="00FB3D6C"/>
  </w:style>
  <w:style w:type="paragraph" w:customStyle="1" w:styleId="B468B76F6A3C459DA17452C2BAF836C1">
    <w:name w:val="B468B76F6A3C459DA17452C2BAF836C1"/>
    <w:rsid w:val="00FB3D6C"/>
  </w:style>
  <w:style w:type="paragraph" w:customStyle="1" w:styleId="55C5748CA54D44C2AF29C043C7FDE8AA">
    <w:name w:val="55C5748CA54D44C2AF29C043C7FDE8AA"/>
    <w:rsid w:val="00FB3D6C"/>
  </w:style>
  <w:style w:type="paragraph" w:customStyle="1" w:styleId="58E50B064276432FA4553185213143EB">
    <w:name w:val="58E50B064276432FA4553185213143EB"/>
    <w:rsid w:val="00FB3D6C"/>
  </w:style>
  <w:style w:type="paragraph" w:customStyle="1" w:styleId="7DB54A0AC89A465386ECB1A1F5047921">
    <w:name w:val="7DB54A0AC89A465386ECB1A1F5047921"/>
    <w:rsid w:val="00FB3D6C"/>
  </w:style>
  <w:style w:type="paragraph" w:customStyle="1" w:styleId="5E2CDA7C7AD948A39827BECE4447DF61">
    <w:name w:val="5E2CDA7C7AD948A39827BECE4447DF61"/>
    <w:rsid w:val="00FB3D6C"/>
  </w:style>
  <w:style w:type="paragraph" w:customStyle="1" w:styleId="E9E6B90BC75E48E4958570B3BFB94868">
    <w:name w:val="E9E6B90BC75E48E4958570B3BFB94868"/>
    <w:rsid w:val="00FB3D6C"/>
  </w:style>
  <w:style w:type="paragraph" w:customStyle="1" w:styleId="BC64E16022E74E9B947509CD97574FC6">
    <w:name w:val="BC64E16022E74E9B947509CD97574FC6"/>
    <w:rsid w:val="00FB3D6C"/>
  </w:style>
  <w:style w:type="paragraph" w:customStyle="1" w:styleId="F6BE373446A846F7B4746A2E2F1E90E7">
    <w:name w:val="F6BE373446A846F7B4746A2E2F1E90E7"/>
    <w:rsid w:val="00FB3D6C"/>
  </w:style>
  <w:style w:type="paragraph" w:customStyle="1" w:styleId="65732C8612FE4413A55F9F07E1C7CE74">
    <w:name w:val="65732C8612FE4413A55F9F07E1C7CE74"/>
    <w:rsid w:val="00FB3D6C"/>
  </w:style>
  <w:style w:type="paragraph" w:customStyle="1" w:styleId="AA130DBDD1E64D8EBBE01F7C66EAC169">
    <w:name w:val="AA130DBDD1E64D8EBBE01F7C66EAC169"/>
    <w:rsid w:val="00FB3D6C"/>
  </w:style>
  <w:style w:type="paragraph" w:customStyle="1" w:styleId="2CAA12055751420EB3C222072580C1B4">
    <w:name w:val="2CAA12055751420EB3C222072580C1B4"/>
    <w:rsid w:val="00FB3D6C"/>
  </w:style>
  <w:style w:type="paragraph" w:customStyle="1" w:styleId="D704DBEE98934589B012732905239EC6">
    <w:name w:val="D704DBEE98934589B012732905239EC6"/>
    <w:rsid w:val="00FB3D6C"/>
  </w:style>
  <w:style w:type="paragraph" w:customStyle="1" w:styleId="8E533E25AF3C47E0B65C1EAD0D1C19DC">
    <w:name w:val="8E533E25AF3C47E0B65C1EAD0D1C19DC"/>
    <w:rsid w:val="00FB3D6C"/>
  </w:style>
  <w:style w:type="paragraph" w:customStyle="1" w:styleId="CE3A0A0FDFB444BD904B5B2BF7DC8A0B">
    <w:name w:val="CE3A0A0FDFB444BD904B5B2BF7DC8A0B"/>
    <w:rsid w:val="00FB3D6C"/>
  </w:style>
  <w:style w:type="paragraph" w:customStyle="1" w:styleId="279466289D224C1DB786D76E520CB4B4">
    <w:name w:val="279466289D224C1DB786D76E520CB4B4"/>
    <w:rsid w:val="00FB3D6C"/>
  </w:style>
  <w:style w:type="paragraph" w:customStyle="1" w:styleId="9F0A0692B1B246E2B049604E4CDCA8F3">
    <w:name w:val="9F0A0692B1B246E2B049604E4CDCA8F3"/>
    <w:rsid w:val="00FB3D6C"/>
  </w:style>
  <w:style w:type="paragraph" w:customStyle="1" w:styleId="6AB517E3A7B84804B8C8A8DAA27CFB8B">
    <w:name w:val="6AB517E3A7B84804B8C8A8DAA27CFB8B"/>
    <w:rsid w:val="00FB3D6C"/>
  </w:style>
  <w:style w:type="paragraph" w:customStyle="1" w:styleId="379538D15CD04E1CAFBF151AF31DA404">
    <w:name w:val="379538D15CD04E1CAFBF151AF31DA404"/>
    <w:rsid w:val="00FB3D6C"/>
  </w:style>
  <w:style w:type="paragraph" w:customStyle="1" w:styleId="2130B8B07B864A55A9B664C67822D32A">
    <w:name w:val="2130B8B07B864A55A9B664C67822D32A"/>
    <w:rsid w:val="00FB3D6C"/>
  </w:style>
  <w:style w:type="paragraph" w:customStyle="1" w:styleId="592B82B2B2EA48B0BAC1256255F208A6">
    <w:name w:val="592B82B2B2EA48B0BAC1256255F208A6"/>
    <w:rsid w:val="00FB3D6C"/>
  </w:style>
  <w:style w:type="paragraph" w:customStyle="1" w:styleId="AEE4EBD2EE084730A138B2EA03EC4F5F">
    <w:name w:val="AEE4EBD2EE084730A138B2EA03EC4F5F"/>
    <w:rsid w:val="00FB3D6C"/>
  </w:style>
  <w:style w:type="paragraph" w:customStyle="1" w:styleId="12EFD7FB072E435F903858B59C21445F">
    <w:name w:val="12EFD7FB072E435F903858B59C21445F"/>
    <w:rsid w:val="00FB3D6C"/>
  </w:style>
  <w:style w:type="paragraph" w:customStyle="1" w:styleId="5129D11AA07443B093DADA3234D9B136">
    <w:name w:val="5129D11AA07443B093DADA3234D9B136"/>
    <w:rsid w:val="00FB3D6C"/>
  </w:style>
  <w:style w:type="paragraph" w:customStyle="1" w:styleId="E4F9DAB8EF0A43A1A544871CFDC361AB">
    <w:name w:val="E4F9DAB8EF0A43A1A544871CFDC361AB"/>
    <w:rsid w:val="00FB3D6C"/>
  </w:style>
  <w:style w:type="paragraph" w:customStyle="1" w:styleId="C68561484A22481F972A877BD9018D1A">
    <w:name w:val="C68561484A22481F972A877BD9018D1A"/>
    <w:rsid w:val="00FB3D6C"/>
  </w:style>
  <w:style w:type="paragraph" w:customStyle="1" w:styleId="3F31879C209C499EA6FB4A4EB1C2EE9B">
    <w:name w:val="3F31879C209C499EA6FB4A4EB1C2EE9B"/>
    <w:rsid w:val="00FB3D6C"/>
  </w:style>
  <w:style w:type="paragraph" w:customStyle="1" w:styleId="1014C829C4344212A3123DA84C7329E1">
    <w:name w:val="1014C829C4344212A3123DA84C7329E1"/>
    <w:rsid w:val="00FB3D6C"/>
  </w:style>
  <w:style w:type="paragraph" w:customStyle="1" w:styleId="25936ACAEA9A49B0A0F7C7EC66236076">
    <w:name w:val="25936ACAEA9A49B0A0F7C7EC66236076"/>
    <w:rsid w:val="00FB3D6C"/>
  </w:style>
  <w:style w:type="paragraph" w:customStyle="1" w:styleId="3CD4E7C373CF4DF1AF24941C0F3BA25C">
    <w:name w:val="3CD4E7C373CF4DF1AF24941C0F3BA25C"/>
    <w:rsid w:val="00FB3D6C"/>
  </w:style>
  <w:style w:type="paragraph" w:customStyle="1" w:styleId="C807701E175A441EBDD671C6DF8A51BF">
    <w:name w:val="C807701E175A441EBDD671C6DF8A51BF"/>
    <w:rsid w:val="00FB3D6C"/>
  </w:style>
  <w:style w:type="paragraph" w:customStyle="1" w:styleId="2847FCB70ACA4100B7C5FA577139F14A">
    <w:name w:val="2847FCB70ACA4100B7C5FA577139F14A"/>
    <w:rsid w:val="00FB3D6C"/>
  </w:style>
  <w:style w:type="paragraph" w:customStyle="1" w:styleId="526C73A52E664C0A93B650260D9B004A">
    <w:name w:val="526C73A52E664C0A93B650260D9B004A"/>
    <w:rsid w:val="00FB3D6C"/>
  </w:style>
  <w:style w:type="paragraph" w:customStyle="1" w:styleId="CDBA270823CC43C3A06117F0386BB767">
    <w:name w:val="CDBA270823CC43C3A06117F0386BB767"/>
    <w:rsid w:val="00FB3D6C"/>
  </w:style>
  <w:style w:type="paragraph" w:customStyle="1" w:styleId="73513FB5F4B44DA39BC13D625568815A">
    <w:name w:val="73513FB5F4B44DA39BC13D625568815A"/>
    <w:rsid w:val="00FB3D6C"/>
  </w:style>
  <w:style w:type="paragraph" w:customStyle="1" w:styleId="6A2DB6889BA949FAAC2D621AC6BFA4B9">
    <w:name w:val="6A2DB6889BA949FAAC2D621AC6BFA4B9"/>
    <w:rsid w:val="00FB3D6C"/>
  </w:style>
  <w:style w:type="paragraph" w:customStyle="1" w:styleId="AFF840069E6C4884ADEF3DACF47FBF54">
    <w:name w:val="AFF840069E6C4884ADEF3DACF47FBF54"/>
    <w:rsid w:val="00FB3D6C"/>
  </w:style>
  <w:style w:type="paragraph" w:customStyle="1" w:styleId="CB248E37D2844E53873E92B4A485BDAD">
    <w:name w:val="CB248E37D2844E53873E92B4A485BDAD"/>
    <w:rsid w:val="00FB3D6C"/>
  </w:style>
  <w:style w:type="paragraph" w:customStyle="1" w:styleId="5E60AF84035D4F89AC98F793A8AF02CE">
    <w:name w:val="5E60AF84035D4F89AC98F793A8AF02CE"/>
    <w:rsid w:val="00FB3D6C"/>
  </w:style>
  <w:style w:type="paragraph" w:customStyle="1" w:styleId="6AD5977E77BC4283AEF5F035AE00C004">
    <w:name w:val="6AD5977E77BC4283AEF5F035AE00C004"/>
    <w:rsid w:val="00FB3D6C"/>
  </w:style>
  <w:style w:type="paragraph" w:customStyle="1" w:styleId="F92A222A6AC4456B82FD246C998C89FF">
    <w:name w:val="F92A222A6AC4456B82FD246C998C89FF"/>
    <w:rsid w:val="00FB3D6C"/>
  </w:style>
  <w:style w:type="paragraph" w:customStyle="1" w:styleId="8517BEDC61F8494F9089CA40E16D7376">
    <w:name w:val="8517BEDC61F8494F9089CA40E16D7376"/>
    <w:rsid w:val="00FB3D6C"/>
  </w:style>
  <w:style w:type="paragraph" w:customStyle="1" w:styleId="4A34C83ECC314B288014E3B74F318667">
    <w:name w:val="4A34C83ECC314B288014E3B74F318667"/>
    <w:rsid w:val="00FB3D6C"/>
  </w:style>
  <w:style w:type="paragraph" w:customStyle="1" w:styleId="2A2E8125E3FC4F648DEF2F10E0D34ACC">
    <w:name w:val="2A2E8125E3FC4F648DEF2F10E0D34ACC"/>
    <w:rsid w:val="00FB3D6C"/>
  </w:style>
  <w:style w:type="paragraph" w:customStyle="1" w:styleId="1E3B5EF0B8894B3891A9D1729DE42A7C">
    <w:name w:val="1E3B5EF0B8894B3891A9D1729DE42A7C"/>
    <w:rsid w:val="00FB3D6C"/>
  </w:style>
  <w:style w:type="paragraph" w:customStyle="1" w:styleId="3C7F470FB2F441E084F570508369DEBC">
    <w:name w:val="3C7F470FB2F441E084F570508369DEBC"/>
    <w:rsid w:val="00FB3D6C"/>
  </w:style>
  <w:style w:type="paragraph" w:customStyle="1" w:styleId="BC5DF552AFA84047A84B53447EEB84FA">
    <w:name w:val="BC5DF552AFA84047A84B53447EEB84FA"/>
    <w:rsid w:val="00FB3D6C"/>
  </w:style>
  <w:style w:type="paragraph" w:customStyle="1" w:styleId="C5C44D969EA14753957252FFFAA97B7B">
    <w:name w:val="C5C44D969EA14753957252FFFAA97B7B"/>
    <w:rsid w:val="00FB3D6C"/>
  </w:style>
  <w:style w:type="paragraph" w:customStyle="1" w:styleId="3586502DB8F948A3924526C7FFA0D740">
    <w:name w:val="3586502DB8F948A3924526C7FFA0D740"/>
    <w:rsid w:val="00FB3D6C"/>
  </w:style>
  <w:style w:type="paragraph" w:customStyle="1" w:styleId="EADADE3176B546EF9DF8E2D8EAFC72A7">
    <w:name w:val="EADADE3176B546EF9DF8E2D8EAFC72A7"/>
    <w:rsid w:val="00FB3D6C"/>
  </w:style>
  <w:style w:type="paragraph" w:customStyle="1" w:styleId="3859EF078FE44F81B256DA9A0162C317">
    <w:name w:val="3859EF078FE44F81B256DA9A0162C317"/>
    <w:rsid w:val="00FB3D6C"/>
  </w:style>
  <w:style w:type="paragraph" w:customStyle="1" w:styleId="65F9E14D7D904FCB9E6AE00074555E64">
    <w:name w:val="65F9E14D7D904FCB9E6AE00074555E64"/>
    <w:rsid w:val="00FB3D6C"/>
  </w:style>
  <w:style w:type="paragraph" w:customStyle="1" w:styleId="A3A3E52A6C27453D9EBF968E6C6D2326">
    <w:name w:val="A3A3E52A6C27453D9EBF968E6C6D2326"/>
    <w:rsid w:val="00FB3D6C"/>
  </w:style>
  <w:style w:type="paragraph" w:customStyle="1" w:styleId="DA3B03536AD74B13B138E7234772C20C">
    <w:name w:val="DA3B03536AD74B13B138E7234772C20C"/>
    <w:rsid w:val="00FB3D6C"/>
  </w:style>
  <w:style w:type="paragraph" w:customStyle="1" w:styleId="26C019F0F8564905A23C9CED864854AD">
    <w:name w:val="26C019F0F8564905A23C9CED864854AD"/>
    <w:rsid w:val="00FB3D6C"/>
  </w:style>
  <w:style w:type="paragraph" w:customStyle="1" w:styleId="9130B4F8CF184993B7949CAD7101B559">
    <w:name w:val="9130B4F8CF184993B7949CAD7101B559"/>
    <w:rsid w:val="00FB3D6C"/>
  </w:style>
  <w:style w:type="paragraph" w:customStyle="1" w:styleId="064A3ADFF3AE4CCCAA47C2F680E87221">
    <w:name w:val="064A3ADFF3AE4CCCAA47C2F680E87221"/>
    <w:rsid w:val="00FB3D6C"/>
  </w:style>
  <w:style w:type="paragraph" w:customStyle="1" w:styleId="8579A266EA4D40398780B76EC47A096B">
    <w:name w:val="8579A266EA4D40398780B76EC47A096B"/>
    <w:rsid w:val="00FB3D6C"/>
  </w:style>
  <w:style w:type="paragraph" w:customStyle="1" w:styleId="C1F226F32A3D4008B6DC109F2C831134">
    <w:name w:val="C1F226F32A3D4008B6DC109F2C831134"/>
    <w:rsid w:val="00FB3D6C"/>
  </w:style>
  <w:style w:type="paragraph" w:customStyle="1" w:styleId="4DBF6BF7DCBB456A82BD0144950A0C8D">
    <w:name w:val="4DBF6BF7DCBB456A82BD0144950A0C8D"/>
    <w:rsid w:val="00FB3D6C"/>
  </w:style>
  <w:style w:type="paragraph" w:customStyle="1" w:styleId="64779090FBA94A4AA288C63AC430BEEB">
    <w:name w:val="64779090FBA94A4AA288C63AC430BEEB"/>
    <w:rsid w:val="00FB3D6C"/>
  </w:style>
  <w:style w:type="paragraph" w:customStyle="1" w:styleId="36208521E8D449A9A59787179AE37FE5">
    <w:name w:val="36208521E8D449A9A59787179AE37FE5"/>
    <w:rsid w:val="00FB3D6C"/>
  </w:style>
  <w:style w:type="paragraph" w:customStyle="1" w:styleId="4298EE2A26BB40D98467A861F0A4ED4B">
    <w:name w:val="4298EE2A26BB40D98467A861F0A4ED4B"/>
    <w:rsid w:val="00FB3D6C"/>
  </w:style>
  <w:style w:type="paragraph" w:customStyle="1" w:styleId="7218F2AFCFB74AD6AF9468EFF239416F">
    <w:name w:val="7218F2AFCFB74AD6AF9468EFF239416F"/>
    <w:rsid w:val="00FB3D6C"/>
  </w:style>
  <w:style w:type="paragraph" w:customStyle="1" w:styleId="B761E15D761949FDBA1000F6B927A56D">
    <w:name w:val="B761E15D761949FDBA1000F6B927A56D"/>
    <w:rsid w:val="00FB3D6C"/>
  </w:style>
  <w:style w:type="paragraph" w:customStyle="1" w:styleId="FA226836EB1847DE8B9B3DF3CA8ADAAF">
    <w:name w:val="FA226836EB1847DE8B9B3DF3CA8ADAAF"/>
    <w:rsid w:val="00FB3D6C"/>
  </w:style>
  <w:style w:type="paragraph" w:customStyle="1" w:styleId="EFD532364D8A4E1AB0860E87BC276ADD">
    <w:name w:val="EFD532364D8A4E1AB0860E87BC276ADD"/>
    <w:rsid w:val="00FB3D6C"/>
  </w:style>
  <w:style w:type="paragraph" w:customStyle="1" w:styleId="BF970A9E0CF54B78925F6BFFC077D433">
    <w:name w:val="BF970A9E0CF54B78925F6BFFC077D433"/>
    <w:rsid w:val="00FB3D6C"/>
  </w:style>
  <w:style w:type="paragraph" w:customStyle="1" w:styleId="07DDEFA0130E4F4E8F06B7E088B5B242">
    <w:name w:val="07DDEFA0130E4F4E8F06B7E088B5B242"/>
    <w:rsid w:val="00FB3D6C"/>
  </w:style>
  <w:style w:type="paragraph" w:customStyle="1" w:styleId="91E7C7DFB5144FCEB4FC955AC8AF02D2">
    <w:name w:val="91E7C7DFB5144FCEB4FC955AC8AF02D2"/>
    <w:rsid w:val="00FB3D6C"/>
  </w:style>
  <w:style w:type="paragraph" w:customStyle="1" w:styleId="C397101D00214D55B387739D4293410E">
    <w:name w:val="C397101D00214D55B387739D4293410E"/>
    <w:rsid w:val="00FB3D6C"/>
  </w:style>
  <w:style w:type="paragraph" w:customStyle="1" w:styleId="07CA97A563A44F32BB7335F9ADFE63F3">
    <w:name w:val="07CA97A563A44F32BB7335F9ADFE63F3"/>
    <w:rsid w:val="00FB3D6C"/>
  </w:style>
  <w:style w:type="paragraph" w:customStyle="1" w:styleId="1B4A34FF814F44C6A8F3C36B009CCB9D">
    <w:name w:val="1B4A34FF814F44C6A8F3C36B009CCB9D"/>
    <w:rsid w:val="00FB3D6C"/>
  </w:style>
  <w:style w:type="paragraph" w:customStyle="1" w:styleId="632F458EFE9749F6ACBD83A9CF91C57D">
    <w:name w:val="632F458EFE9749F6ACBD83A9CF91C57D"/>
    <w:rsid w:val="00FB3D6C"/>
  </w:style>
  <w:style w:type="paragraph" w:customStyle="1" w:styleId="D7DE933428B649C2B50D86127BC0EEB6">
    <w:name w:val="D7DE933428B649C2B50D86127BC0EEB6"/>
    <w:rsid w:val="00FB3D6C"/>
  </w:style>
  <w:style w:type="paragraph" w:customStyle="1" w:styleId="68E5E6E72C16445194257B8D8639EB08">
    <w:name w:val="68E5E6E72C16445194257B8D8639EB08"/>
    <w:rsid w:val="00FB3D6C"/>
  </w:style>
  <w:style w:type="paragraph" w:customStyle="1" w:styleId="15736E0A178044F1AF368F21DF5F4788">
    <w:name w:val="15736E0A178044F1AF368F21DF5F4788"/>
    <w:rsid w:val="00FB3D6C"/>
  </w:style>
  <w:style w:type="paragraph" w:customStyle="1" w:styleId="BA108E346DF34CF79B66AD2095219F82">
    <w:name w:val="BA108E346DF34CF79B66AD2095219F82"/>
    <w:rsid w:val="00FB3D6C"/>
  </w:style>
  <w:style w:type="paragraph" w:customStyle="1" w:styleId="5E52483F4B684C9A931625BF7CD7CBA3">
    <w:name w:val="5E52483F4B684C9A931625BF7CD7CBA3"/>
    <w:rsid w:val="00FB3D6C"/>
  </w:style>
  <w:style w:type="paragraph" w:customStyle="1" w:styleId="4765FDF418AF4AEEB57CA2810AC940B1">
    <w:name w:val="4765FDF418AF4AEEB57CA2810AC940B1"/>
    <w:rsid w:val="00FB3D6C"/>
  </w:style>
  <w:style w:type="paragraph" w:customStyle="1" w:styleId="01832673FB2941E9AD315779EE0D908D">
    <w:name w:val="01832673FB2941E9AD315779EE0D908D"/>
    <w:rsid w:val="00FB3D6C"/>
  </w:style>
  <w:style w:type="paragraph" w:customStyle="1" w:styleId="4275F591FBF5414CB0F87503898FA112">
    <w:name w:val="4275F591FBF5414CB0F87503898FA112"/>
    <w:rsid w:val="00FB3D6C"/>
  </w:style>
  <w:style w:type="paragraph" w:customStyle="1" w:styleId="0428C89F28C84634B924B50A2D313EBA">
    <w:name w:val="0428C89F28C84634B924B50A2D313EBA"/>
    <w:rsid w:val="00FB3D6C"/>
  </w:style>
  <w:style w:type="paragraph" w:customStyle="1" w:styleId="3B19DFC663904769AAD39CFFA119F71E">
    <w:name w:val="3B19DFC663904769AAD39CFFA119F71E"/>
    <w:rsid w:val="00FB3D6C"/>
  </w:style>
  <w:style w:type="paragraph" w:customStyle="1" w:styleId="4C7166DACD09464CAEF7A657F692A0EC">
    <w:name w:val="4C7166DACD09464CAEF7A657F692A0EC"/>
    <w:rsid w:val="00FB3D6C"/>
  </w:style>
  <w:style w:type="paragraph" w:customStyle="1" w:styleId="E1C27DC653094FD4A536486C6D56FC8D">
    <w:name w:val="E1C27DC653094FD4A536486C6D56FC8D"/>
    <w:rsid w:val="00FB3D6C"/>
  </w:style>
  <w:style w:type="paragraph" w:customStyle="1" w:styleId="0862A32444384C328219BBA01965D986">
    <w:name w:val="0862A32444384C328219BBA01965D986"/>
    <w:rsid w:val="00FB3D6C"/>
  </w:style>
  <w:style w:type="paragraph" w:customStyle="1" w:styleId="0EF4F4380779464F89F66141C8F18A1C">
    <w:name w:val="0EF4F4380779464F89F66141C8F18A1C"/>
    <w:rsid w:val="00FB3D6C"/>
  </w:style>
  <w:style w:type="paragraph" w:customStyle="1" w:styleId="FA53F1CD05AD4748BE5FD116CF146A7D">
    <w:name w:val="FA53F1CD05AD4748BE5FD116CF146A7D"/>
    <w:rsid w:val="00FB3D6C"/>
  </w:style>
  <w:style w:type="paragraph" w:customStyle="1" w:styleId="00AAACB84E34444DA0143CA2659431DB">
    <w:name w:val="00AAACB84E34444DA0143CA2659431DB"/>
    <w:rsid w:val="00FB3D6C"/>
  </w:style>
  <w:style w:type="paragraph" w:customStyle="1" w:styleId="0CE0F500420A4288B3E546993083309D">
    <w:name w:val="0CE0F500420A4288B3E546993083309D"/>
    <w:rsid w:val="00FB3D6C"/>
  </w:style>
  <w:style w:type="paragraph" w:customStyle="1" w:styleId="B0FD32DB09704C02BC46DD0D2910B884">
    <w:name w:val="B0FD32DB09704C02BC46DD0D2910B884"/>
    <w:rsid w:val="00FB3D6C"/>
  </w:style>
  <w:style w:type="paragraph" w:customStyle="1" w:styleId="B5CAED10AAD1489392A98F20F628895A">
    <w:name w:val="B5CAED10AAD1489392A98F20F628895A"/>
    <w:rsid w:val="00FB3D6C"/>
  </w:style>
  <w:style w:type="paragraph" w:customStyle="1" w:styleId="88B0DACA3B534D4CAF21544C527B073C">
    <w:name w:val="88B0DACA3B534D4CAF21544C527B073C"/>
    <w:rsid w:val="00FB3D6C"/>
  </w:style>
  <w:style w:type="paragraph" w:customStyle="1" w:styleId="8B4652F6C4704291A28F65DF42486380">
    <w:name w:val="8B4652F6C4704291A28F65DF42486380"/>
    <w:rsid w:val="00FB3D6C"/>
  </w:style>
  <w:style w:type="paragraph" w:customStyle="1" w:styleId="1EA668C83C434A01BCD1CDE5739BF04F">
    <w:name w:val="1EA668C83C434A01BCD1CDE5739BF04F"/>
    <w:rsid w:val="00FB3D6C"/>
  </w:style>
  <w:style w:type="paragraph" w:customStyle="1" w:styleId="3B4D9AA9628744BCA739BF77D3B14F06">
    <w:name w:val="3B4D9AA9628744BCA739BF77D3B14F06"/>
    <w:rsid w:val="00FB3D6C"/>
  </w:style>
  <w:style w:type="paragraph" w:customStyle="1" w:styleId="5C1F105D7C7142E992C840333B9D5C74">
    <w:name w:val="5C1F105D7C7142E992C840333B9D5C74"/>
    <w:rsid w:val="00FB3D6C"/>
  </w:style>
  <w:style w:type="paragraph" w:customStyle="1" w:styleId="9EECD96C88284AAF8688DDDBE8CF3D1E">
    <w:name w:val="9EECD96C88284AAF8688DDDBE8CF3D1E"/>
    <w:rsid w:val="00FB3D6C"/>
  </w:style>
  <w:style w:type="paragraph" w:customStyle="1" w:styleId="FD7359690A0D4D7E8AB50996D1BCEB26">
    <w:name w:val="FD7359690A0D4D7E8AB50996D1BCEB26"/>
    <w:rsid w:val="00FB3D6C"/>
  </w:style>
  <w:style w:type="paragraph" w:customStyle="1" w:styleId="71E0BB8FA43C4A79B5A4927BD0D66562">
    <w:name w:val="71E0BB8FA43C4A79B5A4927BD0D66562"/>
    <w:rsid w:val="00FB3D6C"/>
  </w:style>
  <w:style w:type="paragraph" w:customStyle="1" w:styleId="E51A47304F434CA2966A8CB8D96D5051">
    <w:name w:val="E51A47304F434CA2966A8CB8D96D5051"/>
    <w:rsid w:val="00FB3D6C"/>
  </w:style>
  <w:style w:type="paragraph" w:customStyle="1" w:styleId="DBD5A120AD4E46AA806D71C20E43F8B6">
    <w:name w:val="DBD5A120AD4E46AA806D71C20E43F8B6"/>
    <w:rsid w:val="00FB3D6C"/>
  </w:style>
  <w:style w:type="paragraph" w:customStyle="1" w:styleId="1E256DE682CF4396BD09193420BE32DC">
    <w:name w:val="1E256DE682CF4396BD09193420BE32DC"/>
    <w:rsid w:val="00FB3D6C"/>
  </w:style>
  <w:style w:type="paragraph" w:customStyle="1" w:styleId="FC8AD13F3BFB4188873C5F7E626A5731">
    <w:name w:val="FC8AD13F3BFB4188873C5F7E626A5731"/>
    <w:rsid w:val="00FB3D6C"/>
  </w:style>
  <w:style w:type="paragraph" w:customStyle="1" w:styleId="96D481A222294296B01B2E94981D18DE">
    <w:name w:val="96D481A222294296B01B2E94981D18DE"/>
    <w:rsid w:val="00FB3D6C"/>
  </w:style>
  <w:style w:type="paragraph" w:customStyle="1" w:styleId="9FB7176C323B40C5947168A4848B04AD">
    <w:name w:val="9FB7176C323B40C5947168A4848B04AD"/>
    <w:rsid w:val="00FB3D6C"/>
  </w:style>
  <w:style w:type="paragraph" w:customStyle="1" w:styleId="5A929C1B76754B7CB6C01486092D3C62">
    <w:name w:val="5A929C1B76754B7CB6C01486092D3C62"/>
    <w:rsid w:val="00FB3D6C"/>
  </w:style>
  <w:style w:type="paragraph" w:customStyle="1" w:styleId="DC0F7473198D4732BA13F21FFC686615">
    <w:name w:val="DC0F7473198D4732BA13F21FFC686615"/>
    <w:rsid w:val="00FB3D6C"/>
  </w:style>
  <w:style w:type="paragraph" w:customStyle="1" w:styleId="CC38301BBD004CE581412EC64AF9E735">
    <w:name w:val="CC38301BBD004CE581412EC64AF9E735"/>
    <w:rsid w:val="00FB3D6C"/>
  </w:style>
  <w:style w:type="paragraph" w:customStyle="1" w:styleId="2B02651EA4CE4615B104781746A16E5F">
    <w:name w:val="2B02651EA4CE4615B104781746A16E5F"/>
    <w:rsid w:val="00FB3D6C"/>
  </w:style>
  <w:style w:type="paragraph" w:customStyle="1" w:styleId="BD442A6A280748D28F92BE6BE7CEDE7B">
    <w:name w:val="BD442A6A280748D28F92BE6BE7CEDE7B"/>
    <w:rsid w:val="00FB3D6C"/>
  </w:style>
  <w:style w:type="paragraph" w:customStyle="1" w:styleId="5EDF51116945451099ADD737641E7448">
    <w:name w:val="5EDF51116945451099ADD737641E7448"/>
    <w:rsid w:val="00FB3D6C"/>
  </w:style>
  <w:style w:type="paragraph" w:customStyle="1" w:styleId="C1E6BBF2F87B463A8AAA601047ACBB2B">
    <w:name w:val="C1E6BBF2F87B463A8AAA601047ACBB2B"/>
    <w:rsid w:val="00FB3D6C"/>
  </w:style>
  <w:style w:type="paragraph" w:customStyle="1" w:styleId="49E05F0095EE4A6DA8D2F9EF437192A3">
    <w:name w:val="49E05F0095EE4A6DA8D2F9EF437192A3"/>
    <w:rsid w:val="00FB3D6C"/>
  </w:style>
  <w:style w:type="paragraph" w:customStyle="1" w:styleId="550BC733766F48E4A9AA93160E5903E3">
    <w:name w:val="550BC733766F48E4A9AA93160E5903E3"/>
    <w:rsid w:val="00FB3D6C"/>
  </w:style>
  <w:style w:type="paragraph" w:customStyle="1" w:styleId="6F45C5906CA3479B9873E01D48550F18">
    <w:name w:val="6F45C5906CA3479B9873E01D48550F18"/>
    <w:rsid w:val="00FB3D6C"/>
  </w:style>
  <w:style w:type="paragraph" w:customStyle="1" w:styleId="8F56679C852344FB8886A245508C1AAB">
    <w:name w:val="8F56679C852344FB8886A245508C1AAB"/>
    <w:rsid w:val="00FB3D6C"/>
  </w:style>
  <w:style w:type="paragraph" w:customStyle="1" w:styleId="220099939E48497DBBEBD1EB969F8917">
    <w:name w:val="220099939E48497DBBEBD1EB969F8917"/>
    <w:rsid w:val="00FB3D6C"/>
  </w:style>
  <w:style w:type="paragraph" w:customStyle="1" w:styleId="EFBE192E1CCE421CACBA52A8E9CFCC7A">
    <w:name w:val="EFBE192E1CCE421CACBA52A8E9CFCC7A"/>
    <w:rsid w:val="00FB3D6C"/>
  </w:style>
  <w:style w:type="paragraph" w:customStyle="1" w:styleId="0A05386817174045B21FDA65B779B733">
    <w:name w:val="0A05386817174045B21FDA65B779B733"/>
    <w:rsid w:val="00FB3D6C"/>
  </w:style>
  <w:style w:type="paragraph" w:customStyle="1" w:styleId="58335FDAF7D74A968812EAFAE693DF95">
    <w:name w:val="58335FDAF7D74A968812EAFAE693DF95"/>
    <w:rsid w:val="00FB3D6C"/>
  </w:style>
  <w:style w:type="paragraph" w:customStyle="1" w:styleId="92C77A468A3A46A1AA206F9EF1913F52">
    <w:name w:val="92C77A468A3A46A1AA206F9EF1913F52"/>
    <w:rsid w:val="00FB3D6C"/>
  </w:style>
  <w:style w:type="paragraph" w:customStyle="1" w:styleId="8D9302E9791E45ACBDC0716FFBFDD7E5">
    <w:name w:val="8D9302E9791E45ACBDC0716FFBFDD7E5"/>
    <w:rsid w:val="00FB3D6C"/>
  </w:style>
  <w:style w:type="paragraph" w:customStyle="1" w:styleId="6A9D2C41EFF74EF1A2D056885FBC495E">
    <w:name w:val="6A9D2C41EFF74EF1A2D056885FBC495E"/>
    <w:rsid w:val="00FB3D6C"/>
  </w:style>
  <w:style w:type="paragraph" w:customStyle="1" w:styleId="D43B20314F6A4C809CF4A1EA95A47215">
    <w:name w:val="D43B20314F6A4C809CF4A1EA95A47215"/>
    <w:rsid w:val="00FB3D6C"/>
  </w:style>
  <w:style w:type="paragraph" w:customStyle="1" w:styleId="D02D0A57116744BBB6436BADF903777E">
    <w:name w:val="D02D0A57116744BBB6436BADF903777E"/>
    <w:rsid w:val="00FB3D6C"/>
  </w:style>
  <w:style w:type="paragraph" w:customStyle="1" w:styleId="BE3A8302123340E09066CE428C27C287">
    <w:name w:val="BE3A8302123340E09066CE428C27C287"/>
    <w:rsid w:val="00FB3D6C"/>
  </w:style>
  <w:style w:type="paragraph" w:customStyle="1" w:styleId="291E88CA27AE4E1BAE54300062F76808">
    <w:name w:val="291E88CA27AE4E1BAE54300062F76808"/>
    <w:rsid w:val="00FB3D6C"/>
  </w:style>
  <w:style w:type="paragraph" w:customStyle="1" w:styleId="16B55272BA604CB694A97436D5D8F60F">
    <w:name w:val="16B55272BA604CB694A97436D5D8F60F"/>
    <w:rsid w:val="00FB3D6C"/>
  </w:style>
  <w:style w:type="paragraph" w:customStyle="1" w:styleId="FA8C9F9B45F54CD6BF62A21321E0B9BE">
    <w:name w:val="FA8C9F9B45F54CD6BF62A21321E0B9BE"/>
    <w:rsid w:val="00FB3D6C"/>
  </w:style>
  <w:style w:type="paragraph" w:customStyle="1" w:styleId="7B884D9B57E248E6842E27457746C142">
    <w:name w:val="7B884D9B57E248E6842E27457746C142"/>
    <w:rsid w:val="00FB3D6C"/>
  </w:style>
  <w:style w:type="paragraph" w:customStyle="1" w:styleId="8295CAA2EB1E412F9C2484F5B8AE69B2">
    <w:name w:val="8295CAA2EB1E412F9C2484F5B8AE69B2"/>
    <w:rsid w:val="00FB3D6C"/>
  </w:style>
  <w:style w:type="paragraph" w:customStyle="1" w:styleId="E960EC164DC343FDB2CF5C7BC0EEC1F6">
    <w:name w:val="E960EC164DC343FDB2CF5C7BC0EEC1F6"/>
    <w:rsid w:val="00FB3D6C"/>
  </w:style>
  <w:style w:type="paragraph" w:customStyle="1" w:styleId="70EB78232E03481F99494B1B62571CFA">
    <w:name w:val="70EB78232E03481F99494B1B62571CFA"/>
    <w:rsid w:val="00FB3D6C"/>
  </w:style>
  <w:style w:type="paragraph" w:customStyle="1" w:styleId="DCBBFB5D2F084A5C804590E6EDFE8EB5">
    <w:name w:val="DCBBFB5D2F084A5C804590E6EDFE8EB5"/>
    <w:rsid w:val="00FB3D6C"/>
  </w:style>
  <w:style w:type="paragraph" w:customStyle="1" w:styleId="61A8BBC4D75747BD8794EB1A241E8C5E">
    <w:name w:val="61A8BBC4D75747BD8794EB1A241E8C5E"/>
    <w:rsid w:val="00FB3D6C"/>
  </w:style>
  <w:style w:type="paragraph" w:customStyle="1" w:styleId="31F531D710C1441AAD45CDFD7A2F92A6">
    <w:name w:val="31F531D710C1441AAD45CDFD7A2F92A6"/>
    <w:rsid w:val="00FB3D6C"/>
  </w:style>
  <w:style w:type="paragraph" w:customStyle="1" w:styleId="263335962D2F45719AA23E724A003E2B">
    <w:name w:val="263335962D2F45719AA23E724A003E2B"/>
    <w:rsid w:val="00FB3D6C"/>
  </w:style>
  <w:style w:type="paragraph" w:customStyle="1" w:styleId="0C12C4F9DEF04FD59F529FA3B34194A1">
    <w:name w:val="0C12C4F9DEF04FD59F529FA3B34194A1"/>
    <w:rsid w:val="00FB3D6C"/>
  </w:style>
  <w:style w:type="paragraph" w:customStyle="1" w:styleId="D6F3716C099E43F6B16D1AE4C41FAF6C">
    <w:name w:val="D6F3716C099E43F6B16D1AE4C41FAF6C"/>
    <w:rsid w:val="00FB3D6C"/>
  </w:style>
  <w:style w:type="paragraph" w:customStyle="1" w:styleId="86A6249E2AF04D66B3E4E5D5C8EC5819">
    <w:name w:val="86A6249E2AF04D66B3E4E5D5C8EC5819"/>
    <w:rsid w:val="00FB3D6C"/>
  </w:style>
  <w:style w:type="paragraph" w:customStyle="1" w:styleId="E04855ED74454C5A8BACEAB35986126E">
    <w:name w:val="E04855ED74454C5A8BACEAB35986126E"/>
    <w:rsid w:val="00FB3D6C"/>
  </w:style>
  <w:style w:type="paragraph" w:customStyle="1" w:styleId="2C72CDE791D44208A7140219E963B6A8">
    <w:name w:val="2C72CDE791D44208A7140219E963B6A8"/>
    <w:rsid w:val="00FB3D6C"/>
  </w:style>
  <w:style w:type="paragraph" w:customStyle="1" w:styleId="AB58E281E79C4441859C39F0B22AC7A8">
    <w:name w:val="AB58E281E79C4441859C39F0B22AC7A8"/>
    <w:rsid w:val="00FB3D6C"/>
  </w:style>
  <w:style w:type="paragraph" w:customStyle="1" w:styleId="554214CC0D004921BFB60848238AC49E">
    <w:name w:val="554214CC0D004921BFB60848238AC49E"/>
    <w:rsid w:val="00FB3D6C"/>
  </w:style>
  <w:style w:type="paragraph" w:customStyle="1" w:styleId="A743180865A44FCA85640CCDC58729EF">
    <w:name w:val="A743180865A44FCA85640CCDC58729EF"/>
    <w:rsid w:val="00FB3D6C"/>
  </w:style>
  <w:style w:type="paragraph" w:customStyle="1" w:styleId="A3C27E185C0F4AE68137900C87AB86A7">
    <w:name w:val="A3C27E185C0F4AE68137900C87AB86A7"/>
    <w:rsid w:val="00FB3D6C"/>
  </w:style>
  <w:style w:type="paragraph" w:customStyle="1" w:styleId="4DF36AA3C0A54D948EA4E716E0F4C629">
    <w:name w:val="4DF36AA3C0A54D948EA4E716E0F4C629"/>
    <w:rsid w:val="00FB3D6C"/>
  </w:style>
  <w:style w:type="paragraph" w:customStyle="1" w:styleId="1E14B6B4AE184B2FA555D5FAC1F264D0">
    <w:name w:val="1E14B6B4AE184B2FA555D5FAC1F264D0"/>
    <w:rsid w:val="00FB3D6C"/>
  </w:style>
  <w:style w:type="paragraph" w:customStyle="1" w:styleId="CEA1D17FD2BD4108903D1977FF763493">
    <w:name w:val="CEA1D17FD2BD4108903D1977FF763493"/>
    <w:rsid w:val="00FB3D6C"/>
  </w:style>
  <w:style w:type="paragraph" w:customStyle="1" w:styleId="3A4A63D1AF434364BA3FB14B2F612FA2">
    <w:name w:val="3A4A63D1AF434364BA3FB14B2F612FA2"/>
    <w:rsid w:val="00FB3D6C"/>
  </w:style>
  <w:style w:type="paragraph" w:customStyle="1" w:styleId="BF08AE72127B48C3999B23241AF35261">
    <w:name w:val="BF08AE72127B48C3999B23241AF35261"/>
    <w:rsid w:val="00FB3D6C"/>
  </w:style>
  <w:style w:type="paragraph" w:customStyle="1" w:styleId="217D7CA4291B46B5A788B64B88BBF1C4">
    <w:name w:val="217D7CA4291B46B5A788B64B88BBF1C4"/>
    <w:rsid w:val="00FB3D6C"/>
  </w:style>
  <w:style w:type="paragraph" w:customStyle="1" w:styleId="71165B447569455FAF55B5660BDC58F6">
    <w:name w:val="71165B447569455FAF55B5660BDC58F6"/>
    <w:rsid w:val="00FB3D6C"/>
  </w:style>
  <w:style w:type="paragraph" w:customStyle="1" w:styleId="88C783C1A6114E799137A5D34E83CD83">
    <w:name w:val="88C783C1A6114E799137A5D34E83CD83"/>
    <w:rsid w:val="00FB3D6C"/>
  </w:style>
  <w:style w:type="paragraph" w:customStyle="1" w:styleId="2BCFBB91210A49C09D424BEE61FEFCEC">
    <w:name w:val="2BCFBB91210A49C09D424BEE61FEFCEC"/>
    <w:rsid w:val="00FB3D6C"/>
  </w:style>
  <w:style w:type="paragraph" w:customStyle="1" w:styleId="1A1A871EFDD74EA297E15ACA1BE48FFD">
    <w:name w:val="1A1A871EFDD74EA297E15ACA1BE48FFD"/>
    <w:rsid w:val="00FB3D6C"/>
  </w:style>
  <w:style w:type="paragraph" w:customStyle="1" w:styleId="30A4B78972814E6F8D1A79A6E6D746A4">
    <w:name w:val="30A4B78972814E6F8D1A79A6E6D746A4"/>
    <w:rsid w:val="00FB3D6C"/>
  </w:style>
  <w:style w:type="paragraph" w:customStyle="1" w:styleId="7FF473D2EC5C4A37B0D07246E18139BB">
    <w:name w:val="7FF473D2EC5C4A37B0D07246E18139BB"/>
    <w:rsid w:val="00FB3D6C"/>
  </w:style>
  <w:style w:type="paragraph" w:customStyle="1" w:styleId="13A9E61C73D94064AF2DFECC22CF356C">
    <w:name w:val="13A9E61C73D94064AF2DFECC22CF356C"/>
    <w:rsid w:val="00FB3D6C"/>
  </w:style>
  <w:style w:type="paragraph" w:customStyle="1" w:styleId="FDF01C34671842438101A6792DD61DB6">
    <w:name w:val="FDF01C34671842438101A6792DD61DB6"/>
    <w:rsid w:val="00FB3D6C"/>
  </w:style>
  <w:style w:type="paragraph" w:customStyle="1" w:styleId="2249CBE6324543DA9A2D9B62C2630C0D">
    <w:name w:val="2249CBE6324543DA9A2D9B62C2630C0D"/>
    <w:rsid w:val="00FB3D6C"/>
  </w:style>
  <w:style w:type="paragraph" w:customStyle="1" w:styleId="4C0FF5BCB83D49A9B30B34EC0BA1D695">
    <w:name w:val="4C0FF5BCB83D49A9B30B34EC0BA1D695"/>
    <w:rsid w:val="00FB3D6C"/>
  </w:style>
  <w:style w:type="paragraph" w:customStyle="1" w:styleId="33668F34708C4851A93BE0DFD0B0960F">
    <w:name w:val="33668F34708C4851A93BE0DFD0B0960F"/>
    <w:rsid w:val="00FB3D6C"/>
  </w:style>
  <w:style w:type="paragraph" w:customStyle="1" w:styleId="9133A0F86E9A4AB3A0809D30313AD0D8">
    <w:name w:val="9133A0F86E9A4AB3A0809D30313AD0D8"/>
    <w:rsid w:val="00FB3D6C"/>
  </w:style>
  <w:style w:type="paragraph" w:customStyle="1" w:styleId="C53A5DED04394C57BE6C4BB2EC508967">
    <w:name w:val="C53A5DED04394C57BE6C4BB2EC508967"/>
    <w:rsid w:val="00FB3D6C"/>
  </w:style>
  <w:style w:type="paragraph" w:customStyle="1" w:styleId="B24C14BB8B944BA881DA98EFC6E6B311">
    <w:name w:val="B24C14BB8B944BA881DA98EFC6E6B311"/>
    <w:rsid w:val="00FB3D6C"/>
  </w:style>
  <w:style w:type="paragraph" w:customStyle="1" w:styleId="7174DCF6404F4BC88BDBD1BC4A2E46AD">
    <w:name w:val="7174DCF6404F4BC88BDBD1BC4A2E46AD"/>
    <w:rsid w:val="00FB3D6C"/>
  </w:style>
  <w:style w:type="paragraph" w:customStyle="1" w:styleId="8D7A35C403274A928CFAC2400E283BC1">
    <w:name w:val="8D7A35C403274A928CFAC2400E283BC1"/>
    <w:rsid w:val="00FB3D6C"/>
  </w:style>
  <w:style w:type="paragraph" w:customStyle="1" w:styleId="6E6E3F76C9724D87B7622FB15FCFB16D">
    <w:name w:val="6E6E3F76C9724D87B7622FB15FCFB16D"/>
    <w:rsid w:val="00FB3D6C"/>
  </w:style>
  <w:style w:type="paragraph" w:customStyle="1" w:styleId="6E667391992B4E21A4C4708CD2A4348F">
    <w:name w:val="6E667391992B4E21A4C4708CD2A4348F"/>
    <w:rsid w:val="00FB3D6C"/>
  </w:style>
  <w:style w:type="paragraph" w:customStyle="1" w:styleId="7AFB2521265E4F0998981B4709CF5204">
    <w:name w:val="7AFB2521265E4F0998981B4709CF5204"/>
    <w:rsid w:val="00FB3D6C"/>
  </w:style>
  <w:style w:type="paragraph" w:customStyle="1" w:styleId="C1A26AC7ED904B538FE3255038DE1FCB">
    <w:name w:val="C1A26AC7ED904B538FE3255038DE1FCB"/>
    <w:rsid w:val="00FB3D6C"/>
  </w:style>
  <w:style w:type="paragraph" w:customStyle="1" w:styleId="D0A9CB7E7E3B4B62B44863125E54938F">
    <w:name w:val="D0A9CB7E7E3B4B62B44863125E54938F"/>
    <w:rsid w:val="00FB3D6C"/>
  </w:style>
  <w:style w:type="paragraph" w:customStyle="1" w:styleId="7BA763A9BD774E3D88E4B3AEBCBFE2F7">
    <w:name w:val="7BA763A9BD774E3D88E4B3AEBCBFE2F7"/>
    <w:rsid w:val="00FB3D6C"/>
  </w:style>
  <w:style w:type="paragraph" w:customStyle="1" w:styleId="22C909D5B19B49F5BC878131FB75489F">
    <w:name w:val="22C909D5B19B49F5BC878131FB75489F"/>
    <w:rsid w:val="00FB3D6C"/>
  </w:style>
  <w:style w:type="paragraph" w:customStyle="1" w:styleId="5B6EF0C22009466A8E93258D68A95889">
    <w:name w:val="5B6EF0C22009466A8E93258D68A95889"/>
    <w:rsid w:val="00FB3D6C"/>
  </w:style>
  <w:style w:type="paragraph" w:customStyle="1" w:styleId="CBB45C439A584AA8814C232A75C2A38B">
    <w:name w:val="CBB45C439A584AA8814C232A75C2A38B"/>
    <w:rsid w:val="00FB3D6C"/>
  </w:style>
  <w:style w:type="paragraph" w:customStyle="1" w:styleId="53556F4987B040F2A9FA6BCCA7B97DA0">
    <w:name w:val="53556F4987B040F2A9FA6BCCA7B97DA0"/>
    <w:rsid w:val="00FB3D6C"/>
  </w:style>
  <w:style w:type="paragraph" w:customStyle="1" w:styleId="825AA2A97B8345E4942488325A695FF0">
    <w:name w:val="825AA2A97B8345E4942488325A695FF0"/>
    <w:rsid w:val="00FB3D6C"/>
  </w:style>
  <w:style w:type="paragraph" w:customStyle="1" w:styleId="E89265980C324499AB7A1F34BD97A144">
    <w:name w:val="E89265980C324499AB7A1F34BD97A144"/>
    <w:rsid w:val="00FB3D6C"/>
  </w:style>
  <w:style w:type="paragraph" w:customStyle="1" w:styleId="B98E15017B1F41FE97F7A0BA4C233268">
    <w:name w:val="B98E15017B1F41FE97F7A0BA4C233268"/>
    <w:rsid w:val="00FB3D6C"/>
  </w:style>
  <w:style w:type="paragraph" w:customStyle="1" w:styleId="EBA26E589A7840F286F86881A272DA53">
    <w:name w:val="EBA26E589A7840F286F86881A272DA53"/>
    <w:rsid w:val="00FB3D6C"/>
  </w:style>
  <w:style w:type="paragraph" w:customStyle="1" w:styleId="8F35DEF9AA674616B9604B457CCC8294">
    <w:name w:val="8F35DEF9AA674616B9604B457CCC8294"/>
    <w:rsid w:val="00FB3D6C"/>
  </w:style>
  <w:style w:type="paragraph" w:customStyle="1" w:styleId="2587E0CD829E4BE2AFA61A21E700E933">
    <w:name w:val="2587E0CD829E4BE2AFA61A21E700E933"/>
    <w:rsid w:val="00FB3D6C"/>
  </w:style>
  <w:style w:type="paragraph" w:customStyle="1" w:styleId="7046E1B27AC84AEA9691A25B7AF2995B">
    <w:name w:val="7046E1B27AC84AEA9691A25B7AF2995B"/>
    <w:rsid w:val="00FB3D6C"/>
  </w:style>
  <w:style w:type="paragraph" w:customStyle="1" w:styleId="863A2E4AA2A545478478EB9E1B190EAA">
    <w:name w:val="863A2E4AA2A545478478EB9E1B190EAA"/>
    <w:rsid w:val="00FB3D6C"/>
  </w:style>
  <w:style w:type="paragraph" w:customStyle="1" w:styleId="B96C841EC2204F3FB20F3FB88BF483D4">
    <w:name w:val="B96C841EC2204F3FB20F3FB88BF483D4"/>
    <w:rsid w:val="00FB3D6C"/>
  </w:style>
  <w:style w:type="paragraph" w:customStyle="1" w:styleId="29DF3F19D56F4ADDAF8A7CC055BBD3F9">
    <w:name w:val="29DF3F19D56F4ADDAF8A7CC055BBD3F9"/>
    <w:rsid w:val="00FB3D6C"/>
  </w:style>
  <w:style w:type="paragraph" w:customStyle="1" w:styleId="E3EFA5541BA74718AEE24C0C2A5ACD57">
    <w:name w:val="E3EFA5541BA74718AEE24C0C2A5ACD57"/>
    <w:rsid w:val="00FB3D6C"/>
  </w:style>
  <w:style w:type="paragraph" w:customStyle="1" w:styleId="EDE82FF096724E39A95B1071DCA07FE1">
    <w:name w:val="EDE82FF096724E39A95B1071DCA07FE1"/>
    <w:rsid w:val="00FB3D6C"/>
  </w:style>
  <w:style w:type="paragraph" w:customStyle="1" w:styleId="1BFB781D2A13487AAA6B8A8ACF34EB99">
    <w:name w:val="1BFB781D2A13487AAA6B8A8ACF34EB99"/>
    <w:rsid w:val="00FB3D6C"/>
  </w:style>
  <w:style w:type="paragraph" w:customStyle="1" w:styleId="D9977CF3353D4C3097B4B2156EBCB81C">
    <w:name w:val="D9977CF3353D4C3097B4B2156EBCB81C"/>
    <w:rsid w:val="00FB3D6C"/>
  </w:style>
  <w:style w:type="paragraph" w:customStyle="1" w:styleId="CF91945F7EAD42ABB1F258E5B88E879D">
    <w:name w:val="CF91945F7EAD42ABB1F258E5B88E879D"/>
    <w:rsid w:val="00FB3D6C"/>
  </w:style>
  <w:style w:type="paragraph" w:customStyle="1" w:styleId="5CB99B63EE284F1F8668A2B39E4F7B25">
    <w:name w:val="5CB99B63EE284F1F8668A2B39E4F7B25"/>
    <w:rsid w:val="00FB3D6C"/>
  </w:style>
  <w:style w:type="paragraph" w:customStyle="1" w:styleId="86D9775ED2444E40A0B2D387F1678122">
    <w:name w:val="86D9775ED2444E40A0B2D387F1678122"/>
    <w:rsid w:val="00FB3D6C"/>
  </w:style>
  <w:style w:type="paragraph" w:customStyle="1" w:styleId="C654A6AE7DDA40F7B8F10705F69C387D">
    <w:name w:val="C654A6AE7DDA40F7B8F10705F69C387D"/>
    <w:rsid w:val="00FB3D6C"/>
  </w:style>
  <w:style w:type="paragraph" w:customStyle="1" w:styleId="0471E41A43ED47BFA5988EAA3DB69CD0">
    <w:name w:val="0471E41A43ED47BFA5988EAA3DB69CD0"/>
    <w:rsid w:val="00FB3D6C"/>
  </w:style>
  <w:style w:type="paragraph" w:customStyle="1" w:styleId="24B11332A2EA436F983D74A093C471A5">
    <w:name w:val="24B11332A2EA436F983D74A093C471A5"/>
    <w:rsid w:val="00FB3D6C"/>
  </w:style>
  <w:style w:type="paragraph" w:customStyle="1" w:styleId="8550DE6AD11747A9AE0A934E13276458">
    <w:name w:val="8550DE6AD11747A9AE0A934E13276458"/>
    <w:rsid w:val="00FB3D6C"/>
  </w:style>
  <w:style w:type="paragraph" w:customStyle="1" w:styleId="3148D5F276974C76A168CFAAB3638D22">
    <w:name w:val="3148D5F276974C76A168CFAAB3638D22"/>
    <w:rsid w:val="00FB3D6C"/>
  </w:style>
  <w:style w:type="paragraph" w:customStyle="1" w:styleId="D73CCC1DCFE04C70969122D16E1B7B97">
    <w:name w:val="D73CCC1DCFE04C70969122D16E1B7B97"/>
    <w:rsid w:val="00FB3D6C"/>
  </w:style>
  <w:style w:type="paragraph" w:customStyle="1" w:styleId="068601BD8DEB49FAB0B32C7AA80B7D21">
    <w:name w:val="068601BD8DEB49FAB0B32C7AA80B7D21"/>
    <w:rsid w:val="00FB3D6C"/>
  </w:style>
  <w:style w:type="paragraph" w:customStyle="1" w:styleId="F69061E326FA4A97BBE8A34CC52C34D9">
    <w:name w:val="F69061E326FA4A97BBE8A34CC52C34D9"/>
    <w:rsid w:val="00FB3D6C"/>
  </w:style>
  <w:style w:type="paragraph" w:customStyle="1" w:styleId="39E4C64CEDE44E4484F4AD64C66EBE48">
    <w:name w:val="39E4C64CEDE44E4484F4AD64C66EBE48"/>
    <w:rsid w:val="00FB3D6C"/>
  </w:style>
  <w:style w:type="paragraph" w:customStyle="1" w:styleId="7E7B3608EDB449DC95E5463EA1A9D9B8">
    <w:name w:val="7E7B3608EDB449DC95E5463EA1A9D9B8"/>
    <w:rsid w:val="00FB3D6C"/>
  </w:style>
  <w:style w:type="paragraph" w:customStyle="1" w:styleId="0129A049691D4E7C820F7AE7F5A29A43">
    <w:name w:val="0129A049691D4E7C820F7AE7F5A29A43"/>
    <w:rsid w:val="00FB3D6C"/>
  </w:style>
  <w:style w:type="paragraph" w:customStyle="1" w:styleId="BE1ED6443C3E42F8BAE650DB0FAAC8EF">
    <w:name w:val="BE1ED6443C3E42F8BAE650DB0FAAC8EF"/>
    <w:rsid w:val="00FB3D6C"/>
  </w:style>
  <w:style w:type="paragraph" w:customStyle="1" w:styleId="139ECD4DEA4247F59D5443E96F3AAC69">
    <w:name w:val="139ECD4DEA4247F59D5443E96F3AAC69"/>
    <w:rsid w:val="00FB3D6C"/>
  </w:style>
  <w:style w:type="paragraph" w:customStyle="1" w:styleId="43156975AC62409E8853F0A7D0F1228F">
    <w:name w:val="43156975AC62409E8853F0A7D0F1228F"/>
    <w:rsid w:val="00FB3D6C"/>
  </w:style>
  <w:style w:type="paragraph" w:customStyle="1" w:styleId="4E3C81FBF72B4E6B86638F830D715B26">
    <w:name w:val="4E3C81FBF72B4E6B86638F830D715B26"/>
    <w:rsid w:val="00FB3D6C"/>
  </w:style>
  <w:style w:type="paragraph" w:customStyle="1" w:styleId="72A247CFB92743E991155CC5642CC083">
    <w:name w:val="72A247CFB92743E991155CC5642CC083"/>
    <w:rsid w:val="00FB3D6C"/>
  </w:style>
  <w:style w:type="paragraph" w:customStyle="1" w:styleId="869EDB51581643359511D28D39B58D2F">
    <w:name w:val="869EDB51581643359511D28D39B58D2F"/>
    <w:rsid w:val="00FB3D6C"/>
  </w:style>
  <w:style w:type="paragraph" w:customStyle="1" w:styleId="5C80FD12CE3A44599A5ACC5773655F1C">
    <w:name w:val="5C80FD12CE3A44599A5ACC5773655F1C"/>
    <w:rsid w:val="00FB3D6C"/>
  </w:style>
  <w:style w:type="paragraph" w:customStyle="1" w:styleId="AF451BCBB2D6467A9A3684E7950F2055">
    <w:name w:val="AF451BCBB2D6467A9A3684E7950F2055"/>
    <w:rsid w:val="00FB3D6C"/>
  </w:style>
  <w:style w:type="paragraph" w:customStyle="1" w:styleId="705C624CC79C40D3A47078BF3A4D57AF">
    <w:name w:val="705C624CC79C40D3A47078BF3A4D57AF"/>
    <w:rsid w:val="00FB3D6C"/>
  </w:style>
  <w:style w:type="paragraph" w:customStyle="1" w:styleId="8D15B77FAA6E4FEDBCB712EF14EADE63">
    <w:name w:val="8D15B77FAA6E4FEDBCB712EF14EADE63"/>
    <w:rsid w:val="00FB3D6C"/>
  </w:style>
  <w:style w:type="paragraph" w:customStyle="1" w:styleId="F1E7B90F817F4E2D98FDD9CF185D77BB">
    <w:name w:val="F1E7B90F817F4E2D98FDD9CF185D77BB"/>
    <w:rsid w:val="00FB3D6C"/>
  </w:style>
  <w:style w:type="paragraph" w:customStyle="1" w:styleId="6D159ECF1462486887AE9D4F50C27C51">
    <w:name w:val="6D159ECF1462486887AE9D4F50C27C51"/>
    <w:rsid w:val="00FB3D6C"/>
  </w:style>
  <w:style w:type="paragraph" w:customStyle="1" w:styleId="53A8374816934A229A46B9EC4CC25045">
    <w:name w:val="53A8374816934A229A46B9EC4CC25045"/>
    <w:rsid w:val="00FB3D6C"/>
  </w:style>
  <w:style w:type="paragraph" w:customStyle="1" w:styleId="2360DD7A217C4D8D8AA16A3AAD5DD193">
    <w:name w:val="2360DD7A217C4D8D8AA16A3AAD5DD193"/>
    <w:rsid w:val="00FB3D6C"/>
  </w:style>
  <w:style w:type="paragraph" w:customStyle="1" w:styleId="E7B90E1A7F344F6396F3959E79F9310E">
    <w:name w:val="E7B90E1A7F344F6396F3959E79F9310E"/>
    <w:rsid w:val="00FB3D6C"/>
  </w:style>
  <w:style w:type="paragraph" w:customStyle="1" w:styleId="8651630AD1D0451F92310A3C6CA3B37B">
    <w:name w:val="8651630AD1D0451F92310A3C6CA3B37B"/>
    <w:rsid w:val="00FB3D6C"/>
  </w:style>
  <w:style w:type="paragraph" w:customStyle="1" w:styleId="75E5BFAACD7549EBB11A200F4215CAEC">
    <w:name w:val="75E5BFAACD7549EBB11A200F4215CAEC"/>
    <w:rsid w:val="00FB3D6C"/>
  </w:style>
  <w:style w:type="paragraph" w:customStyle="1" w:styleId="8EE84635A9354670972C75FB07852C3B">
    <w:name w:val="8EE84635A9354670972C75FB07852C3B"/>
    <w:rsid w:val="00FB3D6C"/>
  </w:style>
  <w:style w:type="paragraph" w:customStyle="1" w:styleId="81A03DF95136431594658C284A4EA669">
    <w:name w:val="81A03DF95136431594658C284A4EA669"/>
    <w:rsid w:val="00FB3D6C"/>
  </w:style>
  <w:style w:type="paragraph" w:customStyle="1" w:styleId="F7C1ECB557254A55B48C95FCF027392F">
    <w:name w:val="F7C1ECB557254A55B48C95FCF027392F"/>
    <w:rsid w:val="00FB3D6C"/>
  </w:style>
  <w:style w:type="paragraph" w:customStyle="1" w:styleId="8F165675A8494BB485F982C5267C4E6E">
    <w:name w:val="8F165675A8494BB485F982C5267C4E6E"/>
    <w:rsid w:val="00FB3D6C"/>
  </w:style>
  <w:style w:type="paragraph" w:customStyle="1" w:styleId="3B966C1B089E4080B75CC45350818848">
    <w:name w:val="3B966C1B089E4080B75CC45350818848"/>
    <w:rsid w:val="00FB3D6C"/>
  </w:style>
  <w:style w:type="paragraph" w:customStyle="1" w:styleId="F42E5680ACA84602A3411AA36B6FFC25">
    <w:name w:val="F42E5680ACA84602A3411AA36B6FFC25"/>
    <w:rsid w:val="00FB3D6C"/>
  </w:style>
  <w:style w:type="paragraph" w:customStyle="1" w:styleId="1C298F8E9AE84C2F99F6E0EF9A6BAEB9">
    <w:name w:val="1C298F8E9AE84C2F99F6E0EF9A6BAEB9"/>
    <w:rsid w:val="00FB3D6C"/>
  </w:style>
  <w:style w:type="paragraph" w:customStyle="1" w:styleId="365ADADF147841F99CCB0188FCDCFFAF">
    <w:name w:val="365ADADF147841F99CCB0188FCDCFFAF"/>
    <w:rsid w:val="00FB3D6C"/>
  </w:style>
  <w:style w:type="paragraph" w:customStyle="1" w:styleId="14CEFAFBFB504B09A9DE73ADABD404AF">
    <w:name w:val="14CEFAFBFB504B09A9DE73ADABD404AF"/>
    <w:rsid w:val="00FB3D6C"/>
  </w:style>
  <w:style w:type="paragraph" w:customStyle="1" w:styleId="A6589E0039E84646AC8276B0C6DDA11A">
    <w:name w:val="A6589E0039E84646AC8276B0C6DDA11A"/>
    <w:rsid w:val="00FB3D6C"/>
  </w:style>
  <w:style w:type="paragraph" w:customStyle="1" w:styleId="11F632FAB111465E984F5DA0291358BE">
    <w:name w:val="11F632FAB111465E984F5DA0291358BE"/>
    <w:rsid w:val="00FB3D6C"/>
  </w:style>
  <w:style w:type="paragraph" w:customStyle="1" w:styleId="B0DF454086844DC29FAB08195647F946">
    <w:name w:val="B0DF454086844DC29FAB08195647F946"/>
    <w:rsid w:val="00FB3D6C"/>
  </w:style>
  <w:style w:type="paragraph" w:customStyle="1" w:styleId="DCE8801B493D4AC2A68F18A726EB9E93">
    <w:name w:val="DCE8801B493D4AC2A68F18A726EB9E93"/>
    <w:rsid w:val="00FB3D6C"/>
  </w:style>
  <w:style w:type="paragraph" w:customStyle="1" w:styleId="184922512D294B2291A8ED322563DF05">
    <w:name w:val="184922512D294B2291A8ED322563DF05"/>
    <w:rsid w:val="00FB3D6C"/>
  </w:style>
  <w:style w:type="paragraph" w:customStyle="1" w:styleId="B7FFBD441A8E40CCAD5729EBBA9F9C42">
    <w:name w:val="B7FFBD441A8E40CCAD5729EBBA9F9C42"/>
    <w:rsid w:val="00FB3D6C"/>
  </w:style>
  <w:style w:type="paragraph" w:customStyle="1" w:styleId="A2706411C79648CF8AA2E1D10D5CBD32">
    <w:name w:val="A2706411C79648CF8AA2E1D10D5CBD32"/>
    <w:rsid w:val="00FB3D6C"/>
  </w:style>
  <w:style w:type="paragraph" w:customStyle="1" w:styleId="F51B0AAEFAD84869B5EDFF9C2EEE8C0D">
    <w:name w:val="F51B0AAEFAD84869B5EDFF9C2EEE8C0D"/>
    <w:rsid w:val="00FB3D6C"/>
  </w:style>
  <w:style w:type="paragraph" w:customStyle="1" w:styleId="763BA0075D6743B7853A70B47075A8F7">
    <w:name w:val="763BA0075D6743B7853A70B47075A8F7"/>
    <w:rsid w:val="00FB3D6C"/>
  </w:style>
  <w:style w:type="paragraph" w:customStyle="1" w:styleId="136440BCC4CC4A5DAD3B8E52DF238876">
    <w:name w:val="136440BCC4CC4A5DAD3B8E52DF238876"/>
    <w:rsid w:val="00FB3D6C"/>
  </w:style>
  <w:style w:type="paragraph" w:customStyle="1" w:styleId="3FDEEF3FC6714811800BF56FF20EFAF8">
    <w:name w:val="3FDEEF3FC6714811800BF56FF20EFAF8"/>
    <w:rsid w:val="00FB3D6C"/>
  </w:style>
  <w:style w:type="paragraph" w:customStyle="1" w:styleId="0B0C8B86E4CF4D18B2C9AA51C7FD9B23">
    <w:name w:val="0B0C8B86E4CF4D18B2C9AA51C7FD9B23"/>
    <w:rsid w:val="00FB3D6C"/>
  </w:style>
  <w:style w:type="paragraph" w:customStyle="1" w:styleId="6FB291DC61244CF29AC6DB3496CCDF52">
    <w:name w:val="6FB291DC61244CF29AC6DB3496CCDF52"/>
    <w:rsid w:val="00FB3D6C"/>
  </w:style>
  <w:style w:type="paragraph" w:customStyle="1" w:styleId="91417B93E2924508881E78612E4A59C6">
    <w:name w:val="91417B93E2924508881E78612E4A59C6"/>
    <w:rsid w:val="00FB3D6C"/>
  </w:style>
  <w:style w:type="paragraph" w:customStyle="1" w:styleId="6C121ADF323C43F39E1E89CC04591B67">
    <w:name w:val="6C121ADF323C43F39E1E89CC04591B67"/>
    <w:rsid w:val="00FB3D6C"/>
  </w:style>
  <w:style w:type="paragraph" w:customStyle="1" w:styleId="EB0CC569763B4CDEAFFB02C1B4F18967">
    <w:name w:val="EB0CC569763B4CDEAFFB02C1B4F18967"/>
    <w:rsid w:val="00FB3D6C"/>
  </w:style>
  <w:style w:type="paragraph" w:customStyle="1" w:styleId="842667315BE041BB990219D23EDA7D0C">
    <w:name w:val="842667315BE041BB990219D23EDA7D0C"/>
    <w:rsid w:val="00FB3D6C"/>
  </w:style>
  <w:style w:type="paragraph" w:customStyle="1" w:styleId="EE3EB8492AC0451E99C2E2BBDDA092B0">
    <w:name w:val="EE3EB8492AC0451E99C2E2BBDDA092B0"/>
    <w:rsid w:val="00FB3D6C"/>
  </w:style>
  <w:style w:type="paragraph" w:customStyle="1" w:styleId="57BD6DAC740544AE93D0A3E1ED9D08F3">
    <w:name w:val="57BD6DAC740544AE93D0A3E1ED9D08F3"/>
    <w:rsid w:val="00FB3D6C"/>
  </w:style>
  <w:style w:type="paragraph" w:customStyle="1" w:styleId="E56A0E50069D40DE8B52E8DA7A58FABB">
    <w:name w:val="E56A0E50069D40DE8B52E8DA7A58FABB"/>
    <w:rsid w:val="00FB3D6C"/>
  </w:style>
  <w:style w:type="paragraph" w:customStyle="1" w:styleId="9E2590C7CA3248CEB9FD9CDE4D15B265">
    <w:name w:val="9E2590C7CA3248CEB9FD9CDE4D15B265"/>
    <w:rsid w:val="00FB3D6C"/>
  </w:style>
  <w:style w:type="paragraph" w:customStyle="1" w:styleId="5298D287004247E2BF2324E2521CE36C">
    <w:name w:val="5298D287004247E2BF2324E2521CE36C"/>
    <w:rsid w:val="00FB3D6C"/>
  </w:style>
  <w:style w:type="paragraph" w:customStyle="1" w:styleId="118E1990E5FC4628A132DC344641E019">
    <w:name w:val="118E1990E5FC4628A132DC344641E019"/>
    <w:rsid w:val="00FB3D6C"/>
  </w:style>
  <w:style w:type="paragraph" w:customStyle="1" w:styleId="1A204981E7DA46738BFE0EA39BCE9179">
    <w:name w:val="1A204981E7DA46738BFE0EA39BCE9179"/>
    <w:rsid w:val="00FB3D6C"/>
  </w:style>
  <w:style w:type="paragraph" w:customStyle="1" w:styleId="2801B830AA06404BAC62B6731EBB33BC">
    <w:name w:val="2801B830AA06404BAC62B6731EBB33BC"/>
    <w:rsid w:val="00FB3D6C"/>
  </w:style>
  <w:style w:type="paragraph" w:customStyle="1" w:styleId="3556553CEFE2495E868785FD3F80F575">
    <w:name w:val="3556553CEFE2495E868785FD3F80F575"/>
    <w:rsid w:val="00FB3D6C"/>
  </w:style>
  <w:style w:type="paragraph" w:customStyle="1" w:styleId="40C4239C4FB5454AB35C584E227CC1F8">
    <w:name w:val="40C4239C4FB5454AB35C584E227CC1F8"/>
    <w:rsid w:val="00FB3D6C"/>
  </w:style>
  <w:style w:type="paragraph" w:customStyle="1" w:styleId="6DDCC7DD26854A318E0912E18904227D">
    <w:name w:val="6DDCC7DD26854A318E0912E18904227D"/>
    <w:rsid w:val="00FB3D6C"/>
  </w:style>
  <w:style w:type="paragraph" w:customStyle="1" w:styleId="BF197780291749C6B4167AD6B5C17E1B">
    <w:name w:val="BF197780291749C6B4167AD6B5C17E1B"/>
    <w:rsid w:val="00FB3D6C"/>
  </w:style>
  <w:style w:type="paragraph" w:customStyle="1" w:styleId="A3B03CE06F00448C9937441088723E31">
    <w:name w:val="A3B03CE06F00448C9937441088723E31"/>
    <w:rsid w:val="00FB3D6C"/>
  </w:style>
  <w:style w:type="paragraph" w:customStyle="1" w:styleId="878B3D8403364914B0EA51A70FA92804">
    <w:name w:val="878B3D8403364914B0EA51A70FA92804"/>
    <w:rsid w:val="00FB3D6C"/>
  </w:style>
  <w:style w:type="paragraph" w:customStyle="1" w:styleId="F65C6FA65DB94399A2EE2D8FFE0EBAB6">
    <w:name w:val="F65C6FA65DB94399A2EE2D8FFE0EBAB6"/>
    <w:rsid w:val="00FB3D6C"/>
  </w:style>
  <w:style w:type="paragraph" w:customStyle="1" w:styleId="89B7E953AB4C4B8AAA191C7692DAA7A7">
    <w:name w:val="89B7E953AB4C4B8AAA191C7692DAA7A7"/>
    <w:rsid w:val="00FB3D6C"/>
  </w:style>
  <w:style w:type="paragraph" w:customStyle="1" w:styleId="03B45977B6284289B6C8F924161A5401">
    <w:name w:val="03B45977B6284289B6C8F924161A5401"/>
    <w:rsid w:val="00FB3D6C"/>
  </w:style>
  <w:style w:type="paragraph" w:customStyle="1" w:styleId="0F70B73CF49942209D34B5D8A29A212F">
    <w:name w:val="0F70B73CF49942209D34B5D8A29A212F"/>
    <w:rsid w:val="00FB3D6C"/>
  </w:style>
  <w:style w:type="paragraph" w:customStyle="1" w:styleId="2EC8A0E3CDA54EB7B2C00B85C022BC25">
    <w:name w:val="2EC8A0E3CDA54EB7B2C00B85C022BC25"/>
    <w:rsid w:val="00FB3D6C"/>
  </w:style>
  <w:style w:type="paragraph" w:customStyle="1" w:styleId="E9C5669516C24016945CB1C0E9E8F321">
    <w:name w:val="E9C5669516C24016945CB1C0E9E8F321"/>
    <w:rsid w:val="00FB3D6C"/>
  </w:style>
  <w:style w:type="paragraph" w:customStyle="1" w:styleId="0D44DFCEB0D4489CB8C49C186E6214FD">
    <w:name w:val="0D44DFCEB0D4489CB8C49C186E6214FD"/>
    <w:rsid w:val="00FB3D6C"/>
  </w:style>
  <w:style w:type="paragraph" w:customStyle="1" w:styleId="278CC3D9FD2D42F4909EEC7CE5399A41">
    <w:name w:val="278CC3D9FD2D42F4909EEC7CE5399A41"/>
    <w:rsid w:val="00FB3D6C"/>
  </w:style>
  <w:style w:type="paragraph" w:customStyle="1" w:styleId="5B3ECF89F8114989B1B89BA19F26F7E3">
    <w:name w:val="5B3ECF89F8114989B1B89BA19F26F7E3"/>
    <w:rsid w:val="00FB3D6C"/>
  </w:style>
  <w:style w:type="paragraph" w:customStyle="1" w:styleId="143A2C40A12945C9B41A26F960EEC86D">
    <w:name w:val="143A2C40A12945C9B41A26F960EEC86D"/>
    <w:rsid w:val="00FB3D6C"/>
  </w:style>
  <w:style w:type="paragraph" w:customStyle="1" w:styleId="EDE58B9F8F0048839B7A653C9B0FEBC3">
    <w:name w:val="EDE58B9F8F0048839B7A653C9B0FEBC3"/>
    <w:rsid w:val="00FB3D6C"/>
  </w:style>
  <w:style w:type="paragraph" w:customStyle="1" w:styleId="981AFF90B8C04A399C60A294A34E7E73">
    <w:name w:val="981AFF90B8C04A399C60A294A34E7E73"/>
    <w:rsid w:val="00FB3D6C"/>
  </w:style>
  <w:style w:type="paragraph" w:customStyle="1" w:styleId="9C0D8067A7324D32986E767299F72DC3">
    <w:name w:val="9C0D8067A7324D32986E767299F72DC3"/>
    <w:rsid w:val="00FB3D6C"/>
  </w:style>
  <w:style w:type="paragraph" w:customStyle="1" w:styleId="D1D704F0A9F24496BE50DAFD06230D7D">
    <w:name w:val="D1D704F0A9F24496BE50DAFD06230D7D"/>
    <w:rsid w:val="00FB3D6C"/>
  </w:style>
  <w:style w:type="paragraph" w:customStyle="1" w:styleId="3CA9BD35334F4E408AD82E145DB4F895">
    <w:name w:val="3CA9BD35334F4E408AD82E145DB4F895"/>
    <w:rsid w:val="00FB3D6C"/>
  </w:style>
  <w:style w:type="paragraph" w:customStyle="1" w:styleId="17751A0888B440AFBAB25B00CBBFBF74">
    <w:name w:val="17751A0888B440AFBAB25B00CBBFBF74"/>
    <w:rsid w:val="00FB3D6C"/>
  </w:style>
  <w:style w:type="paragraph" w:customStyle="1" w:styleId="ECD5AF218CF6438AB22618B16AB53B10">
    <w:name w:val="ECD5AF218CF6438AB22618B16AB53B10"/>
    <w:rsid w:val="00FB3D6C"/>
  </w:style>
  <w:style w:type="paragraph" w:customStyle="1" w:styleId="D2B1BE825A0349BE8E44EE7A7DF0E16E">
    <w:name w:val="D2B1BE825A0349BE8E44EE7A7DF0E16E"/>
    <w:rsid w:val="00FB3D6C"/>
  </w:style>
  <w:style w:type="paragraph" w:customStyle="1" w:styleId="FA9321F444B94A759D600A9987F500A6">
    <w:name w:val="FA9321F444B94A759D600A9987F500A6"/>
    <w:rsid w:val="00FB3D6C"/>
  </w:style>
  <w:style w:type="paragraph" w:customStyle="1" w:styleId="D574B23F847240F5B0A3AFF72ED919A0">
    <w:name w:val="D574B23F847240F5B0A3AFF72ED919A0"/>
    <w:rsid w:val="00FB3D6C"/>
  </w:style>
  <w:style w:type="paragraph" w:customStyle="1" w:styleId="33FC4501EF97456FA6A975E4066F34C0">
    <w:name w:val="33FC4501EF97456FA6A975E4066F34C0"/>
    <w:rsid w:val="00FB3D6C"/>
  </w:style>
  <w:style w:type="paragraph" w:customStyle="1" w:styleId="7AE7948DDCFC4137A48A2BE2AA0ACE75">
    <w:name w:val="7AE7948DDCFC4137A48A2BE2AA0ACE75"/>
    <w:rsid w:val="00FB3D6C"/>
  </w:style>
  <w:style w:type="paragraph" w:customStyle="1" w:styleId="6A1CA594085B4A5F904FC1AE401AA1E2">
    <w:name w:val="6A1CA594085B4A5F904FC1AE401AA1E2"/>
    <w:rsid w:val="00FB3D6C"/>
  </w:style>
  <w:style w:type="paragraph" w:customStyle="1" w:styleId="9ADEA05904C1455094F2CEDC052BCEB4">
    <w:name w:val="9ADEA05904C1455094F2CEDC052BCEB4"/>
    <w:rsid w:val="00FB3D6C"/>
  </w:style>
  <w:style w:type="paragraph" w:customStyle="1" w:styleId="750B83C897284EDD9C5B81FDD467FE2C">
    <w:name w:val="750B83C897284EDD9C5B81FDD467FE2C"/>
    <w:rsid w:val="00FB3D6C"/>
  </w:style>
  <w:style w:type="paragraph" w:customStyle="1" w:styleId="7036AD9B0FB04F30AAF39A12424EEE93">
    <w:name w:val="7036AD9B0FB04F30AAF39A12424EEE93"/>
    <w:rsid w:val="00FB3D6C"/>
  </w:style>
  <w:style w:type="paragraph" w:customStyle="1" w:styleId="1DAB8AD039D649ACB1DEC0B1D7047089">
    <w:name w:val="1DAB8AD039D649ACB1DEC0B1D7047089"/>
    <w:rsid w:val="00FB3D6C"/>
  </w:style>
  <w:style w:type="paragraph" w:customStyle="1" w:styleId="9EB7FEA51AF7443A99424281C8F00A84">
    <w:name w:val="9EB7FEA51AF7443A99424281C8F00A84"/>
    <w:rsid w:val="00FB3D6C"/>
  </w:style>
  <w:style w:type="paragraph" w:customStyle="1" w:styleId="2E99E49D265C43C1907333FF023E864B">
    <w:name w:val="2E99E49D265C43C1907333FF023E864B"/>
    <w:rsid w:val="00FB3D6C"/>
  </w:style>
  <w:style w:type="paragraph" w:customStyle="1" w:styleId="A31810AB944D4959AFE8A49F17B45865">
    <w:name w:val="A31810AB944D4959AFE8A49F17B45865"/>
    <w:rsid w:val="00FB3D6C"/>
  </w:style>
  <w:style w:type="paragraph" w:customStyle="1" w:styleId="FD772DEB980C484C8A762C5AA50D8662">
    <w:name w:val="FD772DEB980C484C8A762C5AA50D8662"/>
    <w:rsid w:val="00FB3D6C"/>
  </w:style>
  <w:style w:type="paragraph" w:customStyle="1" w:styleId="6B645EFBBB384E11949359C9659BAF03">
    <w:name w:val="6B645EFBBB384E11949359C9659BAF03"/>
    <w:rsid w:val="00FB3D6C"/>
  </w:style>
  <w:style w:type="paragraph" w:customStyle="1" w:styleId="79CE713406F240B38BFFAF8D75D372C5">
    <w:name w:val="79CE713406F240B38BFFAF8D75D372C5"/>
    <w:rsid w:val="00FB3D6C"/>
  </w:style>
  <w:style w:type="paragraph" w:customStyle="1" w:styleId="82464D552F80419BADCD1CA1F4A86D84">
    <w:name w:val="82464D552F80419BADCD1CA1F4A86D84"/>
    <w:rsid w:val="00FB3D6C"/>
  </w:style>
  <w:style w:type="paragraph" w:customStyle="1" w:styleId="DA8561F684714314BF2513C830727B25">
    <w:name w:val="DA8561F684714314BF2513C830727B25"/>
    <w:rsid w:val="00FB3D6C"/>
  </w:style>
  <w:style w:type="paragraph" w:customStyle="1" w:styleId="C5EFB68547E64138872B1CA5ABEAC4C1">
    <w:name w:val="C5EFB68547E64138872B1CA5ABEAC4C1"/>
    <w:rsid w:val="00FB3D6C"/>
  </w:style>
  <w:style w:type="paragraph" w:customStyle="1" w:styleId="654FAC78105E4B479F16434C6EC7A23E">
    <w:name w:val="654FAC78105E4B479F16434C6EC7A23E"/>
    <w:rsid w:val="00FB3D6C"/>
  </w:style>
  <w:style w:type="paragraph" w:customStyle="1" w:styleId="86C589C5CE674C75B77436AB655E4062">
    <w:name w:val="86C589C5CE674C75B77436AB655E4062"/>
    <w:rsid w:val="00FB3D6C"/>
  </w:style>
  <w:style w:type="paragraph" w:customStyle="1" w:styleId="304D171BF9E94897B07B13114BC325A0">
    <w:name w:val="304D171BF9E94897B07B13114BC325A0"/>
    <w:rsid w:val="00FB3D6C"/>
  </w:style>
  <w:style w:type="paragraph" w:customStyle="1" w:styleId="7A1BB9E36D2E4B1883CA829AE1510F86">
    <w:name w:val="7A1BB9E36D2E4B1883CA829AE1510F86"/>
    <w:rsid w:val="00FB3D6C"/>
  </w:style>
  <w:style w:type="paragraph" w:customStyle="1" w:styleId="09C9F17437C04AEEAAC7FA7D355E9D0C">
    <w:name w:val="09C9F17437C04AEEAAC7FA7D355E9D0C"/>
    <w:rsid w:val="00FB3D6C"/>
  </w:style>
  <w:style w:type="paragraph" w:customStyle="1" w:styleId="1355EAFC74BB43E0BB1D7B86A87EE8B4">
    <w:name w:val="1355EAFC74BB43E0BB1D7B86A87EE8B4"/>
    <w:rsid w:val="00FB3D6C"/>
  </w:style>
  <w:style w:type="paragraph" w:customStyle="1" w:styleId="24AA237FD5004C6AA9D1CD94492AB5E5">
    <w:name w:val="24AA237FD5004C6AA9D1CD94492AB5E5"/>
    <w:rsid w:val="00FB3D6C"/>
  </w:style>
  <w:style w:type="paragraph" w:customStyle="1" w:styleId="C0DCD2FD26F046C2A4D1CA69D0AD208D">
    <w:name w:val="C0DCD2FD26F046C2A4D1CA69D0AD208D"/>
    <w:rsid w:val="00FB3D6C"/>
  </w:style>
  <w:style w:type="paragraph" w:customStyle="1" w:styleId="FFE11FD6E6D7486B87EFF1C2C393340A">
    <w:name w:val="FFE11FD6E6D7486B87EFF1C2C393340A"/>
    <w:rsid w:val="00FB3D6C"/>
  </w:style>
  <w:style w:type="paragraph" w:customStyle="1" w:styleId="9A0AF48AEBD649A1AB7C85C079AAEA94">
    <w:name w:val="9A0AF48AEBD649A1AB7C85C079AAEA94"/>
    <w:rsid w:val="00FB3D6C"/>
  </w:style>
  <w:style w:type="paragraph" w:customStyle="1" w:styleId="14382C35A1C845ED8F2DCE8F3A4180A8">
    <w:name w:val="14382C35A1C845ED8F2DCE8F3A4180A8"/>
    <w:rsid w:val="00FB3D6C"/>
  </w:style>
  <w:style w:type="paragraph" w:customStyle="1" w:styleId="E9C0498B818A45E784D6F22E8FFACC64">
    <w:name w:val="E9C0498B818A45E784D6F22E8FFACC64"/>
    <w:rsid w:val="00FB3D6C"/>
  </w:style>
  <w:style w:type="paragraph" w:customStyle="1" w:styleId="375300ADF0AF473A84D902879C733214">
    <w:name w:val="375300ADF0AF473A84D902879C733214"/>
    <w:rsid w:val="00FB3D6C"/>
  </w:style>
  <w:style w:type="paragraph" w:customStyle="1" w:styleId="464DD2B67F5E46479A4F3C9AD2EF7381">
    <w:name w:val="464DD2B67F5E46479A4F3C9AD2EF7381"/>
    <w:rsid w:val="00FB3D6C"/>
  </w:style>
  <w:style w:type="paragraph" w:customStyle="1" w:styleId="A9DB903EF3464767BA5E2E23F62F41BF">
    <w:name w:val="A9DB903EF3464767BA5E2E23F62F41BF"/>
    <w:rsid w:val="00FB3D6C"/>
  </w:style>
  <w:style w:type="paragraph" w:customStyle="1" w:styleId="3DBA48F3299B48CB91F8993F77E1BFD6">
    <w:name w:val="3DBA48F3299B48CB91F8993F77E1BFD6"/>
    <w:rsid w:val="00FB3D6C"/>
  </w:style>
  <w:style w:type="paragraph" w:customStyle="1" w:styleId="A4EF17FE514B41708E6D196333F93A01">
    <w:name w:val="A4EF17FE514B41708E6D196333F93A01"/>
    <w:rsid w:val="00FB3D6C"/>
  </w:style>
  <w:style w:type="paragraph" w:customStyle="1" w:styleId="E4FCE37F1B174BB2A9B18D1AC0E6311E">
    <w:name w:val="E4FCE37F1B174BB2A9B18D1AC0E6311E"/>
    <w:rsid w:val="00FB3D6C"/>
  </w:style>
  <w:style w:type="paragraph" w:customStyle="1" w:styleId="26EA1BFD799D497BA86B869EBE400866">
    <w:name w:val="26EA1BFD799D497BA86B869EBE400866"/>
    <w:rsid w:val="00FB3D6C"/>
  </w:style>
  <w:style w:type="paragraph" w:customStyle="1" w:styleId="80DC30CDCBD04EF5AE2C75A334822E19">
    <w:name w:val="80DC30CDCBD04EF5AE2C75A334822E19"/>
    <w:rsid w:val="00FB3D6C"/>
  </w:style>
  <w:style w:type="paragraph" w:customStyle="1" w:styleId="0F6A7E63E69048B9989D58A99298FCFB">
    <w:name w:val="0F6A7E63E69048B9989D58A99298FCFB"/>
    <w:rsid w:val="00FB3D6C"/>
  </w:style>
  <w:style w:type="paragraph" w:customStyle="1" w:styleId="CFA0C1B41A81474484BB6F473842870C">
    <w:name w:val="CFA0C1B41A81474484BB6F473842870C"/>
    <w:rsid w:val="00FB3D6C"/>
  </w:style>
  <w:style w:type="paragraph" w:customStyle="1" w:styleId="5DDCB0A3EBD7451BB60E8FA6F525F62E">
    <w:name w:val="5DDCB0A3EBD7451BB60E8FA6F525F62E"/>
    <w:rsid w:val="00FB3D6C"/>
  </w:style>
  <w:style w:type="paragraph" w:customStyle="1" w:styleId="607C7542B7B24679851444DA414058F9">
    <w:name w:val="607C7542B7B24679851444DA414058F9"/>
    <w:rsid w:val="00FB3D6C"/>
  </w:style>
  <w:style w:type="paragraph" w:customStyle="1" w:styleId="499B22F4C0704CE683222B3A864BCB02">
    <w:name w:val="499B22F4C0704CE683222B3A864BCB02"/>
    <w:rsid w:val="00FB3D6C"/>
  </w:style>
  <w:style w:type="paragraph" w:customStyle="1" w:styleId="9F7A250AA003401AAE5322C9AEC45094">
    <w:name w:val="9F7A250AA003401AAE5322C9AEC45094"/>
    <w:rsid w:val="00FB3D6C"/>
  </w:style>
  <w:style w:type="paragraph" w:customStyle="1" w:styleId="A9FD239CF4FC4AD1BA501872A79BE332">
    <w:name w:val="A9FD239CF4FC4AD1BA501872A79BE332"/>
    <w:rsid w:val="00FB3D6C"/>
  </w:style>
  <w:style w:type="paragraph" w:customStyle="1" w:styleId="3DDA29A0A5494B61BD65C18690018208">
    <w:name w:val="3DDA29A0A5494B61BD65C18690018208"/>
    <w:rsid w:val="00FB3D6C"/>
  </w:style>
  <w:style w:type="paragraph" w:customStyle="1" w:styleId="2E8D0A43486D40049B416358C21B78CC">
    <w:name w:val="2E8D0A43486D40049B416358C21B78CC"/>
    <w:rsid w:val="00FB3D6C"/>
  </w:style>
  <w:style w:type="paragraph" w:customStyle="1" w:styleId="B61B0D37705C4235BDED5665F926BA6F">
    <w:name w:val="B61B0D37705C4235BDED5665F926BA6F"/>
    <w:rsid w:val="00FB3D6C"/>
  </w:style>
  <w:style w:type="paragraph" w:customStyle="1" w:styleId="1B08C538B3D84CEE84D2A0C69176648F">
    <w:name w:val="1B08C538B3D84CEE84D2A0C69176648F"/>
    <w:rsid w:val="00FB3D6C"/>
  </w:style>
  <w:style w:type="paragraph" w:customStyle="1" w:styleId="26B5B6C99791453C81AD5978AD61AB59">
    <w:name w:val="26B5B6C99791453C81AD5978AD61AB59"/>
    <w:rsid w:val="00FB3D6C"/>
  </w:style>
  <w:style w:type="paragraph" w:customStyle="1" w:styleId="BB19061CAD264D23BD69C3F6C5DD4D1A">
    <w:name w:val="BB19061CAD264D23BD69C3F6C5DD4D1A"/>
    <w:rsid w:val="00FB3D6C"/>
  </w:style>
  <w:style w:type="paragraph" w:customStyle="1" w:styleId="340B5250479248838449B660DEBDFCD9">
    <w:name w:val="340B5250479248838449B660DEBDFCD9"/>
    <w:rsid w:val="00FB3D6C"/>
  </w:style>
  <w:style w:type="paragraph" w:customStyle="1" w:styleId="08474258FA444BB390A19C73A2ADA9A2">
    <w:name w:val="08474258FA444BB390A19C73A2ADA9A2"/>
    <w:rsid w:val="00FB3D6C"/>
  </w:style>
  <w:style w:type="paragraph" w:customStyle="1" w:styleId="438767BEFA2C419CBDB8BB7B914535A7">
    <w:name w:val="438767BEFA2C419CBDB8BB7B914535A7"/>
    <w:rsid w:val="00FB3D6C"/>
  </w:style>
  <w:style w:type="paragraph" w:customStyle="1" w:styleId="E049437154F74F44AC96418B9909DF45">
    <w:name w:val="E049437154F74F44AC96418B9909DF45"/>
    <w:rsid w:val="00FB3D6C"/>
  </w:style>
  <w:style w:type="paragraph" w:customStyle="1" w:styleId="D386EE22D43240B9BBD7DC943050748D">
    <w:name w:val="D386EE22D43240B9BBD7DC943050748D"/>
    <w:rsid w:val="00FB3D6C"/>
  </w:style>
  <w:style w:type="paragraph" w:customStyle="1" w:styleId="EC8EF21F29134306A7B6ECDA2F3247F3">
    <w:name w:val="EC8EF21F29134306A7B6ECDA2F3247F3"/>
    <w:rsid w:val="00FB3D6C"/>
  </w:style>
  <w:style w:type="paragraph" w:customStyle="1" w:styleId="0B2F65115A87468D8799AF12D2E0200B">
    <w:name w:val="0B2F65115A87468D8799AF12D2E0200B"/>
    <w:rsid w:val="00FB3D6C"/>
  </w:style>
  <w:style w:type="paragraph" w:customStyle="1" w:styleId="74E1F47B5E604C7683D0FC1722051322">
    <w:name w:val="74E1F47B5E604C7683D0FC1722051322"/>
    <w:rsid w:val="00FB3D6C"/>
  </w:style>
  <w:style w:type="paragraph" w:customStyle="1" w:styleId="547D1C5619244DDAB464BD61CC1C58D7">
    <w:name w:val="547D1C5619244DDAB464BD61CC1C58D7"/>
    <w:rsid w:val="00FB3D6C"/>
  </w:style>
  <w:style w:type="paragraph" w:customStyle="1" w:styleId="284B849FD4C64FA39B7E747ED9CF89DD">
    <w:name w:val="284B849FD4C64FA39B7E747ED9CF89DD"/>
    <w:rsid w:val="00FB3D6C"/>
  </w:style>
  <w:style w:type="paragraph" w:customStyle="1" w:styleId="04E164C789254580BFE776A2F8BC479E">
    <w:name w:val="04E164C789254580BFE776A2F8BC479E"/>
    <w:rsid w:val="00FB3D6C"/>
  </w:style>
  <w:style w:type="paragraph" w:customStyle="1" w:styleId="73A8F9B2992A4B5CBB54A9B1A8E2A76D">
    <w:name w:val="73A8F9B2992A4B5CBB54A9B1A8E2A76D"/>
    <w:rsid w:val="00FB3D6C"/>
  </w:style>
  <w:style w:type="paragraph" w:customStyle="1" w:styleId="5C1DAA7265FC441B80E5AF02CD321232">
    <w:name w:val="5C1DAA7265FC441B80E5AF02CD321232"/>
    <w:rsid w:val="00FB3D6C"/>
  </w:style>
  <w:style w:type="paragraph" w:customStyle="1" w:styleId="04748B71E9B74E0EB616A2DFD1F469E9">
    <w:name w:val="04748B71E9B74E0EB616A2DFD1F469E9"/>
    <w:rsid w:val="00FB3D6C"/>
  </w:style>
  <w:style w:type="paragraph" w:customStyle="1" w:styleId="66FB4FEE42EF448B8516285C18FED393">
    <w:name w:val="66FB4FEE42EF448B8516285C18FED393"/>
    <w:rsid w:val="00FB3D6C"/>
  </w:style>
  <w:style w:type="paragraph" w:customStyle="1" w:styleId="AAE0AEAA76E342F1A49DC6C587E05AA6">
    <w:name w:val="AAE0AEAA76E342F1A49DC6C587E05AA6"/>
    <w:rsid w:val="00FB3D6C"/>
  </w:style>
  <w:style w:type="paragraph" w:customStyle="1" w:styleId="5EFC2FF10A804B188AE58CD8A99B1822">
    <w:name w:val="5EFC2FF10A804B188AE58CD8A99B1822"/>
    <w:rsid w:val="00FB3D6C"/>
  </w:style>
  <w:style w:type="paragraph" w:customStyle="1" w:styleId="50F33AA966F14110B2569D4EF1D072C1">
    <w:name w:val="50F33AA966F14110B2569D4EF1D072C1"/>
    <w:rsid w:val="00FB3D6C"/>
  </w:style>
  <w:style w:type="paragraph" w:customStyle="1" w:styleId="653CB22144E843AF8D567633678E1B20">
    <w:name w:val="653CB22144E843AF8D567633678E1B20"/>
    <w:rsid w:val="00FB3D6C"/>
  </w:style>
  <w:style w:type="paragraph" w:customStyle="1" w:styleId="81F73AF171B64FF29D35D1B216D50DA3">
    <w:name w:val="81F73AF171B64FF29D35D1B216D50DA3"/>
    <w:rsid w:val="00FB3D6C"/>
  </w:style>
  <w:style w:type="paragraph" w:customStyle="1" w:styleId="DA032C7A3810448E8BFA0A439B8C2FEA">
    <w:name w:val="DA032C7A3810448E8BFA0A439B8C2FEA"/>
    <w:rsid w:val="00FB3D6C"/>
  </w:style>
  <w:style w:type="paragraph" w:customStyle="1" w:styleId="AAC407A7D0704FB6BE2984A300DCFE5B">
    <w:name w:val="AAC407A7D0704FB6BE2984A300DCFE5B"/>
    <w:rsid w:val="00FB3D6C"/>
  </w:style>
  <w:style w:type="paragraph" w:customStyle="1" w:styleId="BBA39753E8EB44DBB3A06BAEB80B6C87">
    <w:name w:val="BBA39753E8EB44DBB3A06BAEB80B6C87"/>
    <w:rsid w:val="00FB3D6C"/>
  </w:style>
  <w:style w:type="paragraph" w:customStyle="1" w:styleId="CCECD5F7D96B4696A5DF0FEEE77AC647">
    <w:name w:val="CCECD5F7D96B4696A5DF0FEEE77AC647"/>
    <w:rsid w:val="00FB3D6C"/>
  </w:style>
  <w:style w:type="paragraph" w:customStyle="1" w:styleId="E7AB3F0C54CF4E36B3B2047173967534">
    <w:name w:val="E7AB3F0C54CF4E36B3B2047173967534"/>
    <w:rsid w:val="00FB3D6C"/>
  </w:style>
  <w:style w:type="paragraph" w:customStyle="1" w:styleId="7921FEEF7A314DA2868E26E0F70E4014">
    <w:name w:val="7921FEEF7A314DA2868E26E0F70E4014"/>
    <w:rsid w:val="00FB3D6C"/>
  </w:style>
  <w:style w:type="paragraph" w:customStyle="1" w:styleId="C862F4793703497FBDF1A1CD4155929A">
    <w:name w:val="C862F4793703497FBDF1A1CD4155929A"/>
    <w:rsid w:val="00FB3D6C"/>
  </w:style>
  <w:style w:type="paragraph" w:customStyle="1" w:styleId="465D32FEB9AA4DC68791CD75AA6BCEA1">
    <w:name w:val="465D32FEB9AA4DC68791CD75AA6BCEA1"/>
    <w:rsid w:val="00FB3D6C"/>
  </w:style>
  <w:style w:type="paragraph" w:customStyle="1" w:styleId="D8A6B12BCBAE42C2BDDBEBAB9BE7DCA8">
    <w:name w:val="D8A6B12BCBAE42C2BDDBEBAB9BE7DCA8"/>
    <w:rsid w:val="00FB3D6C"/>
  </w:style>
  <w:style w:type="paragraph" w:customStyle="1" w:styleId="59EB2C17C5FF49BF8CDE1941C47A789F">
    <w:name w:val="59EB2C17C5FF49BF8CDE1941C47A789F"/>
    <w:rsid w:val="00FB3D6C"/>
  </w:style>
  <w:style w:type="paragraph" w:customStyle="1" w:styleId="C1F55AFBEEA44769A57BBC92C218A4B0">
    <w:name w:val="C1F55AFBEEA44769A57BBC92C218A4B0"/>
    <w:rsid w:val="00FB3D6C"/>
  </w:style>
  <w:style w:type="paragraph" w:customStyle="1" w:styleId="FEA175F7A0D34F2EA673E3917EDCB01F">
    <w:name w:val="FEA175F7A0D34F2EA673E3917EDCB01F"/>
    <w:rsid w:val="00FB3D6C"/>
  </w:style>
  <w:style w:type="paragraph" w:customStyle="1" w:styleId="6E71991847234A9795B6B99E3D87DF99">
    <w:name w:val="6E71991847234A9795B6B99E3D87DF99"/>
    <w:rsid w:val="00FB3D6C"/>
  </w:style>
  <w:style w:type="paragraph" w:customStyle="1" w:styleId="045A23F53C9A476EAA035338FB122D2C">
    <w:name w:val="045A23F53C9A476EAA035338FB122D2C"/>
    <w:rsid w:val="00FB3D6C"/>
  </w:style>
  <w:style w:type="paragraph" w:customStyle="1" w:styleId="1FC8FAE529894725B0DDC89F0B5BAA8C">
    <w:name w:val="1FC8FAE529894725B0DDC89F0B5BAA8C"/>
    <w:rsid w:val="00FB3D6C"/>
  </w:style>
  <w:style w:type="paragraph" w:customStyle="1" w:styleId="C16653C59C394DD38794B5261B3BBBE7">
    <w:name w:val="C16653C59C394DD38794B5261B3BBBE7"/>
    <w:rsid w:val="00FB3D6C"/>
  </w:style>
  <w:style w:type="paragraph" w:customStyle="1" w:styleId="8EC881DDA11C4224A6B203E265B3FC10">
    <w:name w:val="8EC881DDA11C4224A6B203E265B3FC10"/>
    <w:rsid w:val="00FB3D6C"/>
  </w:style>
  <w:style w:type="paragraph" w:customStyle="1" w:styleId="D2DF7648473E45C7B547A089D2D85873">
    <w:name w:val="D2DF7648473E45C7B547A089D2D85873"/>
    <w:rsid w:val="00FB3D6C"/>
  </w:style>
  <w:style w:type="paragraph" w:customStyle="1" w:styleId="37F3E88A6ABA426C9B657938B84C03B3">
    <w:name w:val="37F3E88A6ABA426C9B657938B84C03B3"/>
    <w:rsid w:val="00FB3D6C"/>
  </w:style>
  <w:style w:type="paragraph" w:customStyle="1" w:styleId="6164101ABF084B85AA8C2E3DE9F2FAE4">
    <w:name w:val="6164101ABF084B85AA8C2E3DE9F2FAE4"/>
    <w:rsid w:val="00FB3D6C"/>
  </w:style>
  <w:style w:type="paragraph" w:customStyle="1" w:styleId="A0001D5336D94927BA5DF8181030A708">
    <w:name w:val="A0001D5336D94927BA5DF8181030A708"/>
    <w:rsid w:val="00FB3D6C"/>
  </w:style>
  <w:style w:type="paragraph" w:customStyle="1" w:styleId="5CF5A1BD9A1449ED8EB919FAA0F385D6">
    <w:name w:val="5CF5A1BD9A1449ED8EB919FAA0F385D6"/>
    <w:rsid w:val="00FB3D6C"/>
  </w:style>
  <w:style w:type="paragraph" w:customStyle="1" w:styleId="2F0E9477969343BF931E8282636BA19F">
    <w:name w:val="2F0E9477969343BF931E8282636BA19F"/>
    <w:rsid w:val="00FB3D6C"/>
  </w:style>
  <w:style w:type="paragraph" w:customStyle="1" w:styleId="77FB05F8F3FA40CB8376122F42ADECB2">
    <w:name w:val="77FB05F8F3FA40CB8376122F42ADECB2"/>
    <w:rsid w:val="00FB3D6C"/>
  </w:style>
  <w:style w:type="paragraph" w:customStyle="1" w:styleId="CC430D88C05F4C289F85E37FB0F004C2">
    <w:name w:val="CC430D88C05F4C289F85E37FB0F004C2"/>
    <w:rsid w:val="00FB3D6C"/>
  </w:style>
  <w:style w:type="paragraph" w:customStyle="1" w:styleId="4A2C1C77134E45398797C71B290B855E">
    <w:name w:val="4A2C1C77134E45398797C71B290B855E"/>
    <w:rsid w:val="00FB3D6C"/>
  </w:style>
  <w:style w:type="paragraph" w:customStyle="1" w:styleId="692EF1F1250944C4AF727F7DA1CC99CD">
    <w:name w:val="692EF1F1250944C4AF727F7DA1CC99CD"/>
    <w:rsid w:val="00FB3D6C"/>
  </w:style>
  <w:style w:type="paragraph" w:customStyle="1" w:styleId="FF3B4EB1BDAC413F8FEDF7999BFBC5EA">
    <w:name w:val="FF3B4EB1BDAC413F8FEDF7999BFBC5EA"/>
    <w:rsid w:val="00FB3D6C"/>
  </w:style>
  <w:style w:type="paragraph" w:customStyle="1" w:styleId="2D566E1B03E243F8BAB2DD8F4E7BF511">
    <w:name w:val="2D566E1B03E243F8BAB2DD8F4E7BF511"/>
    <w:rsid w:val="00FB3D6C"/>
  </w:style>
  <w:style w:type="paragraph" w:customStyle="1" w:styleId="3EB5791D8DB542DBA2C8329BCA097F4A">
    <w:name w:val="3EB5791D8DB542DBA2C8329BCA097F4A"/>
    <w:rsid w:val="00FB3D6C"/>
  </w:style>
  <w:style w:type="paragraph" w:customStyle="1" w:styleId="033C6F1BE8854A788161AD56D0654F89">
    <w:name w:val="033C6F1BE8854A788161AD56D0654F89"/>
    <w:rsid w:val="00FB3D6C"/>
  </w:style>
  <w:style w:type="paragraph" w:customStyle="1" w:styleId="D645514813E247F79669E096356362E2">
    <w:name w:val="D645514813E247F79669E096356362E2"/>
    <w:rsid w:val="00FB3D6C"/>
  </w:style>
  <w:style w:type="paragraph" w:customStyle="1" w:styleId="EED9376A5F184842B8A9095ACCD953D5">
    <w:name w:val="EED9376A5F184842B8A9095ACCD953D5"/>
    <w:rsid w:val="00FB3D6C"/>
  </w:style>
  <w:style w:type="paragraph" w:customStyle="1" w:styleId="ED60C7A799E34ABE80EC4AF7A2CAAEA5">
    <w:name w:val="ED60C7A799E34ABE80EC4AF7A2CAAEA5"/>
    <w:rsid w:val="00FB3D6C"/>
  </w:style>
  <w:style w:type="paragraph" w:customStyle="1" w:styleId="46AF20D5D5FE46B290C2F8199ECE39EC">
    <w:name w:val="46AF20D5D5FE46B290C2F8199ECE39EC"/>
    <w:rsid w:val="00FB3D6C"/>
  </w:style>
  <w:style w:type="paragraph" w:customStyle="1" w:styleId="237FBE8D335742238C692297EF756D27">
    <w:name w:val="237FBE8D335742238C692297EF756D27"/>
    <w:rsid w:val="00FB3D6C"/>
  </w:style>
  <w:style w:type="paragraph" w:customStyle="1" w:styleId="23A96489018D4B499A134E3B85DDD9FA">
    <w:name w:val="23A96489018D4B499A134E3B85DDD9FA"/>
    <w:rsid w:val="00FB3D6C"/>
  </w:style>
  <w:style w:type="paragraph" w:customStyle="1" w:styleId="5314E25C06D7408EB7FEC57B3254A786">
    <w:name w:val="5314E25C06D7408EB7FEC57B3254A786"/>
    <w:rsid w:val="00FB3D6C"/>
  </w:style>
  <w:style w:type="paragraph" w:customStyle="1" w:styleId="60498C0B6AE3449495C8FB2D801405F7">
    <w:name w:val="60498C0B6AE3449495C8FB2D801405F7"/>
    <w:rsid w:val="00FB3D6C"/>
  </w:style>
  <w:style w:type="paragraph" w:customStyle="1" w:styleId="C3E990F84C384F0E850A361D4CBC5D5D">
    <w:name w:val="C3E990F84C384F0E850A361D4CBC5D5D"/>
    <w:rsid w:val="00FB3D6C"/>
  </w:style>
  <w:style w:type="paragraph" w:customStyle="1" w:styleId="676F90EBDE3F4528BBE6E40EB4071FF5">
    <w:name w:val="676F90EBDE3F4528BBE6E40EB4071FF5"/>
    <w:rsid w:val="009614C4"/>
  </w:style>
  <w:style w:type="paragraph" w:customStyle="1" w:styleId="9E12F201AFBF4F88BDA478269B3DB0C2">
    <w:name w:val="9E12F201AFBF4F88BDA478269B3DB0C2"/>
    <w:rsid w:val="009614C4"/>
  </w:style>
  <w:style w:type="paragraph" w:customStyle="1" w:styleId="97570F2260494803A1CD29CB21EF7480">
    <w:name w:val="97570F2260494803A1CD29CB21EF7480"/>
    <w:rsid w:val="009614C4"/>
  </w:style>
  <w:style w:type="paragraph" w:customStyle="1" w:styleId="88BF3A3334214D708C4E13EE0D19C479">
    <w:name w:val="88BF3A3334214D708C4E13EE0D19C479"/>
    <w:rsid w:val="009614C4"/>
  </w:style>
  <w:style w:type="paragraph" w:customStyle="1" w:styleId="F8C65120362D44A68FADC6CDEB3DFC49">
    <w:name w:val="F8C65120362D44A68FADC6CDEB3DFC49"/>
    <w:rsid w:val="009614C4"/>
  </w:style>
  <w:style w:type="paragraph" w:customStyle="1" w:styleId="7984C363648C40DFB96C13BE9F5F33B9">
    <w:name w:val="7984C363648C40DFB96C13BE9F5F33B9"/>
    <w:rsid w:val="009614C4"/>
  </w:style>
  <w:style w:type="paragraph" w:customStyle="1" w:styleId="A72F676A399F47D09F114B5C620D9BB4">
    <w:name w:val="A72F676A399F47D09F114B5C620D9BB4"/>
    <w:rsid w:val="009614C4"/>
  </w:style>
  <w:style w:type="paragraph" w:customStyle="1" w:styleId="7D5006F065BD4BAEBED6BC5861B0CA67">
    <w:name w:val="7D5006F065BD4BAEBED6BC5861B0CA67"/>
    <w:rsid w:val="009614C4"/>
  </w:style>
  <w:style w:type="paragraph" w:customStyle="1" w:styleId="9186F9F53C1D4BBDB0BD0DB39C433AC1">
    <w:name w:val="9186F9F53C1D4BBDB0BD0DB39C433AC1"/>
    <w:rsid w:val="009614C4"/>
  </w:style>
  <w:style w:type="paragraph" w:customStyle="1" w:styleId="5BE88ECE56C34EBCB7A0237F06128C33">
    <w:name w:val="5BE88ECE56C34EBCB7A0237F06128C33"/>
    <w:rsid w:val="009614C4"/>
  </w:style>
  <w:style w:type="paragraph" w:customStyle="1" w:styleId="969EFEA12891426DAE61823EBA13A1B5">
    <w:name w:val="969EFEA12891426DAE61823EBA13A1B5"/>
    <w:rsid w:val="009614C4"/>
  </w:style>
  <w:style w:type="paragraph" w:customStyle="1" w:styleId="7212FA83E2D84CF5BED314861B5CB0F6">
    <w:name w:val="7212FA83E2D84CF5BED314861B5CB0F6"/>
    <w:rsid w:val="009614C4"/>
  </w:style>
  <w:style w:type="paragraph" w:customStyle="1" w:styleId="8DD51548F34947E692C435C53B7FBA6B">
    <w:name w:val="8DD51548F34947E692C435C53B7FBA6B"/>
    <w:rsid w:val="009614C4"/>
  </w:style>
  <w:style w:type="paragraph" w:customStyle="1" w:styleId="4C66A56908B74C71AE2441338C60DF4D">
    <w:name w:val="4C66A56908B74C71AE2441338C60DF4D"/>
    <w:rsid w:val="009614C4"/>
  </w:style>
  <w:style w:type="paragraph" w:customStyle="1" w:styleId="31ACBCE2A98741948DF96ECE2B0DF73F">
    <w:name w:val="31ACBCE2A98741948DF96ECE2B0DF73F"/>
    <w:rsid w:val="009614C4"/>
  </w:style>
  <w:style w:type="paragraph" w:customStyle="1" w:styleId="33947FA8D3394A1EB90A7810DF5957C1">
    <w:name w:val="33947FA8D3394A1EB90A7810DF5957C1"/>
    <w:rsid w:val="009614C4"/>
  </w:style>
  <w:style w:type="paragraph" w:customStyle="1" w:styleId="AF43BA3E7B5D48E288CBABD8D229DA14">
    <w:name w:val="AF43BA3E7B5D48E288CBABD8D229DA14"/>
    <w:rsid w:val="009614C4"/>
  </w:style>
  <w:style w:type="paragraph" w:customStyle="1" w:styleId="CEA41857FDCB40C8B0B7BE6FC9539A75">
    <w:name w:val="CEA41857FDCB40C8B0B7BE6FC9539A75"/>
    <w:rsid w:val="009614C4"/>
  </w:style>
  <w:style w:type="paragraph" w:customStyle="1" w:styleId="DB07D9F1536E4C03B22C0F4C2EB87C9B">
    <w:name w:val="DB07D9F1536E4C03B22C0F4C2EB87C9B"/>
    <w:rsid w:val="009614C4"/>
  </w:style>
  <w:style w:type="paragraph" w:customStyle="1" w:styleId="4F78C2C8725A4C22A2A184233B03A39E">
    <w:name w:val="4F78C2C8725A4C22A2A184233B03A39E"/>
    <w:rsid w:val="009614C4"/>
  </w:style>
  <w:style w:type="paragraph" w:customStyle="1" w:styleId="C8FAB048A201497DBB040A88A3A1CF3F">
    <w:name w:val="C8FAB048A201497DBB040A88A3A1CF3F"/>
    <w:rsid w:val="009614C4"/>
  </w:style>
  <w:style w:type="paragraph" w:customStyle="1" w:styleId="81BAD7AE79AF4B3193A97872FA95158E">
    <w:name w:val="81BAD7AE79AF4B3193A97872FA95158E"/>
    <w:rsid w:val="009614C4"/>
  </w:style>
  <w:style w:type="paragraph" w:customStyle="1" w:styleId="D1B6E35212DD4C78B52FCBDD33F1D63D">
    <w:name w:val="D1B6E35212DD4C78B52FCBDD33F1D63D"/>
    <w:rsid w:val="009614C4"/>
  </w:style>
  <w:style w:type="paragraph" w:customStyle="1" w:styleId="48CFC2732E0145FDA9896C8A774B57A7">
    <w:name w:val="48CFC2732E0145FDA9896C8A774B57A7"/>
    <w:rsid w:val="009614C4"/>
  </w:style>
  <w:style w:type="paragraph" w:customStyle="1" w:styleId="FC4D199AC99B44EAABCB5283C301D2E3">
    <w:name w:val="FC4D199AC99B44EAABCB5283C301D2E3"/>
    <w:rsid w:val="009614C4"/>
  </w:style>
  <w:style w:type="paragraph" w:customStyle="1" w:styleId="B0F51C9E3520419FA45354123DD20EF9">
    <w:name w:val="B0F51C9E3520419FA45354123DD20EF9"/>
    <w:rsid w:val="009614C4"/>
  </w:style>
  <w:style w:type="paragraph" w:customStyle="1" w:styleId="FDF1873EC0A04DDB9734897DFB57BE28">
    <w:name w:val="FDF1873EC0A04DDB9734897DFB57BE28"/>
    <w:rsid w:val="009614C4"/>
  </w:style>
  <w:style w:type="paragraph" w:customStyle="1" w:styleId="926A1DEEFEA04608A0BCEC0C8A922E73">
    <w:name w:val="926A1DEEFEA04608A0BCEC0C8A922E73"/>
    <w:rsid w:val="009614C4"/>
  </w:style>
  <w:style w:type="paragraph" w:customStyle="1" w:styleId="948981195B884021BC541D1038E8AD9F">
    <w:name w:val="948981195B884021BC541D1038E8AD9F"/>
    <w:rsid w:val="009614C4"/>
  </w:style>
  <w:style w:type="paragraph" w:customStyle="1" w:styleId="F0AA2733BF43483D809E39927074CF20">
    <w:name w:val="F0AA2733BF43483D809E39927074CF20"/>
    <w:rsid w:val="009614C4"/>
  </w:style>
  <w:style w:type="paragraph" w:customStyle="1" w:styleId="605A9F8992FA45849212AA18DF790830">
    <w:name w:val="605A9F8992FA45849212AA18DF790830"/>
    <w:rsid w:val="009614C4"/>
  </w:style>
  <w:style w:type="paragraph" w:customStyle="1" w:styleId="3A8F5ECFAD9F42B889DFDB82946B3CEC">
    <w:name w:val="3A8F5ECFAD9F42B889DFDB82946B3CEC"/>
    <w:rsid w:val="009614C4"/>
  </w:style>
  <w:style w:type="paragraph" w:customStyle="1" w:styleId="8A84FE11D14043B390AB178BB23CB820">
    <w:name w:val="8A84FE11D14043B390AB178BB23CB820"/>
    <w:rsid w:val="009614C4"/>
  </w:style>
  <w:style w:type="paragraph" w:customStyle="1" w:styleId="3A7C76D3FF314A119414536F2611F878">
    <w:name w:val="3A7C76D3FF314A119414536F2611F878"/>
    <w:rsid w:val="009614C4"/>
  </w:style>
  <w:style w:type="paragraph" w:customStyle="1" w:styleId="B193CC8434ED41FBA5307A116D162B99">
    <w:name w:val="B193CC8434ED41FBA5307A116D162B99"/>
    <w:rsid w:val="009614C4"/>
  </w:style>
  <w:style w:type="paragraph" w:customStyle="1" w:styleId="90E98A33232E4939A2E1D09319B47947">
    <w:name w:val="90E98A33232E4939A2E1D09319B47947"/>
    <w:rsid w:val="009614C4"/>
  </w:style>
  <w:style w:type="paragraph" w:customStyle="1" w:styleId="31DCC5C3F4B5470B819CFF436A43B8A0">
    <w:name w:val="31DCC5C3F4B5470B819CFF436A43B8A0"/>
    <w:rsid w:val="009614C4"/>
  </w:style>
  <w:style w:type="paragraph" w:customStyle="1" w:styleId="F0119A5FD12743B3A58BA93BCC2C4251">
    <w:name w:val="F0119A5FD12743B3A58BA93BCC2C4251"/>
    <w:rsid w:val="009614C4"/>
  </w:style>
  <w:style w:type="paragraph" w:customStyle="1" w:styleId="BA06C170716F407EAFECE5C36B18AA99">
    <w:name w:val="BA06C170716F407EAFECE5C36B18AA99"/>
    <w:rsid w:val="009614C4"/>
  </w:style>
  <w:style w:type="paragraph" w:customStyle="1" w:styleId="2864B6C7F686417890D501129EE5318A">
    <w:name w:val="2864B6C7F686417890D501129EE5318A"/>
    <w:rsid w:val="009614C4"/>
  </w:style>
  <w:style w:type="paragraph" w:customStyle="1" w:styleId="7AA1EC4C5FBD45218C1F04C4BB5D15D6">
    <w:name w:val="7AA1EC4C5FBD45218C1F04C4BB5D15D6"/>
    <w:rsid w:val="009614C4"/>
  </w:style>
  <w:style w:type="paragraph" w:customStyle="1" w:styleId="77BFE240810E429C803EB71F738D60E1">
    <w:name w:val="77BFE240810E429C803EB71F738D60E1"/>
    <w:rsid w:val="009614C4"/>
  </w:style>
  <w:style w:type="paragraph" w:customStyle="1" w:styleId="53DF415F53734290A33E9CD134056F89">
    <w:name w:val="53DF415F53734290A33E9CD134056F89"/>
    <w:rsid w:val="009614C4"/>
  </w:style>
  <w:style w:type="paragraph" w:customStyle="1" w:styleId="42B9CF694A79463587ED561BEAC8DC98">
    <w:name w:val="42B9CF694A79463587ED561BEAC8DC98"/>
    <w:rsid w:val="009614C4"/>
  </w:style>
  <w:style w:type="paragraph" w:customStyle="1" w:styleId="7534732926D34676837F9FAE904D3252">
    <w:name w:val="7534732926D34676837F9FAE904D3252"/>
    <w:rsid w:val="009614C4"/>
  </w:style>
  <w:style w:type="paragraph" w:customStyle="1" w:styleId="29060EDA5FFA4EF5B1F9D6B9EEABEC94">
    <w:name w:val="29060EDA5FFA4EF5B1F9D6B9EEABEC94"/>
    <w:rsid w:val="009614C4"/>
  </w:style>
  <w:style w:type="paragraph" w:customStyle="1" w:styleId="C8CE834CBFDF4B8484169EC90E5B845E">
    <w:name w:val="C8CE834CBFDF4B8484169EC90E5B845E"/>
    <w:rsid w:val="009614C4"/>
  </w:style>
  <w:style w:type="paragraph" w:customStyle="1" w:styleId="E4AAA03DAAFF40BD9811F95700BBD5EA">
    <w:name w:val="E4AAA03DAAFF40BD9811F95700BBD5EA"/>
    <w:rsid w:val="009614C4"/>
  </w:style>
  <w:style w:type="paragraph" w:customStyle="1" w:styleId="CA40F0E023CA45F78D60424C74CCF632">
    <w:name w:val="CA40F0E023CA45F78D60424C74CCF632"/>
    <w:rsid w:val="009614C4"/>
  </w:style>
  <w:style w:type="paragraph" w:customStyle="1" w:styleId="620D077EA92040DA945EE70717B7091F">
    <w:name w:val="620D077EA92040DA945EE70717B7091F"/>
    <w:rsid w:val="009614C4"/>
  </w:style>
  <w:style w:type="paragraph" w:customStyle="1" w:styleId="230D43E57A6340118E0543F926A415C2">
    <w:name w:val="230D43E57A6340118E0543F926A415C2"/>
    <w:rsid w:val="009614C4"/>
  </w:style>
  <w:style w:type="paragraph" w:customStyle="1" w:styleId="729EF00ED8F345AC8EB475491A4AE739">
    <w:name w:val="729EF00ED8F345AC8EB475491A4AE739"/>
    <w:rsid w:val="009614C4"/>
  </w:style>
  <w:style w:type="paragraph" w:customStyle="1" w:styleId="6212FA7210F241DF94E08A4470E5C4C1">
    <w:name w:val="6212FA7210F241DF94E08A4470E5C4C1"/>
    <w:rsid w:val="009614C4"/>
  </w:style>
  <w:style w:type="paragraph" w:customStyle="1" w:styleId="D92989EA7A1D4204BB33413D4B9D7EB0">
    <w:name w:val="D92989EA7A1D4204BB33413D4B9D7EB0"/>
    <w:rsid w:val="009614C4"/>
  </w:style>
  <w:style w:type="paragraph" w:customStyle="1" w:styleId="4A498373E43F45C9BB2F5F09D3D05DF3">
    <w:name w:val="4A498373E43F45C9BB2F5F09D3D05DF3"/>
    <w:rsid w:val="009614C4"/>
  </w:style>
  <w:style w:type="paragraph" w:customStyle="1" w:styleId="E40731DC031644EEB52678FCF87D32B4">
    <w:name w:val="E40731DC031644EEB52678FCF87D32B4"/>
    <w:rsid w:val="009614C4"/>
  </w:style>
  <w:style w:type="paragraph" w:customStyle="1" w:styleId="7EEC2BC48DB74DA795171E3BD2D02D97">
    <w:name w:val="7EEC2BC48DB74DA795171E3BD2D02D97"/>
    <w:rsid w:val="009614C4"/>
  </w:style>
  <w:style w:type="paragraph" w:customStyle="1" w:styleId="1ABCE4E66F7844B985291BF11FDB619C">
    <w:name w:val="1ABCE4E66F7844B985291BF11FDB619C"/>
    <w:rsid w:val="009614C4"/>
  </w:style>
  <w:style w:type="paragraph" w:customStyle="1" w:styleId="998CBB88A22F4AA7BB1EF1E7B4F41199">
    <w:name w:val="998CBB88A22F4AA7BB1EF1E7B4F41199"/>
    <w:rsid w:val="009614C4"/>
  </w:style>
  <w:style w:type="paragraph" w:customStyle="1" w:styleId="7E4E7507ABE8453CAF3EE7A19FE04C90">
    <w:name w:val="7E4E7507ABE8453CAF3EE7A19FE04C90"/>
    <w:rsid w:val="009614C4"/>
  </w:style>
  <w:style w:type="paragraph" w:customStyle="1" w:styleId="D0022F9DC8E94CF390DA91279B2C5A49">
    <w:name w:val="D0022F9DC8E94CF390DA91279B2C5A49"/>
    <w:rsid w:val="009614C4"/>
  </w:style>
  <w:style w:type="paragraph" w:customStyle="1" w:styleId="6FC8CA1AC36A4DBDA0A1DF7D7920C08D">
    <w:name w:val="6FC8CA1AC36A4DBDA0A1DF7D7920C08D"/>
    <w:rsid w:val="009614C4"/>
  </w:style>
  <w:style w:type="paragraph" w:customStyle="1" w:styleId="DFFAAA8426BA49FD806D9E7E717E4725">
    <w:name w:val="DFFAAA8426BA49FD806D9E7E717E4725"/>
    <w:rsid w:val="009614C4"/>
  </w:style>
  <w:style w:type="paragraph" w:customStyle="1" w:styleId="1AD70704A18F475F9766594046BACBC1">
    <w:name w:val="1AD70704A18F475F9766594046BACBC1"/>
    <w:rsid w:val="009614C4"/>
  </w:style>
  <w:style w:type="paragraph" w:customStyle="1" w:styleId="864A6BE6087D41D49AF81721462E9635">
    <w:name w:val="864A6BE6087D41D49AF81721462E9635"/>
    <w:rsid w:val="009614C4"/>
  </w:style>
  <w:style w:type="paragraph" w:customStyle="1" w:styleId="D2DB9B3649D64BE79097B46B15867C89">
    <w:name w:val="D2DB9B3649D64BE79097B46B15867C89"/>
    <w:rsid w:val="009614C4"/>
  </w:style>
  <w:style w:type="paragraph" w:customStyle="1" w:styleId="74141245BEBD4F8284FC8C0C4EA3F788">
    <w:name w:val="74141245BEBD4F8284FC8C0C4EA3F788"/>
    <w:rsid w:val="009614C4"/>
  </w:style>
  <w:style w:type="paragraph" w:customStyle="1" w:styleId="C5F1C71F7D7F41E091C8C074A51B289F">
    <w:name w:val="C5F1C71F7D7F41E091C8C074A51B289F"/>
    <w:rsid w:val="009614C4"/>
  </w:style>
  <w:style w:type="paragraph" w:customStyle="1" w:styleId="FDA1EA55BB5844D2B4BCD50424BE7827">
    <w:name w:val="FDA1EA55BB5844D2B4BCD50424BE7827"/>
    <w:rsid w:val="009614C4"/>
  </w:style>
  <w:style w:type="paragraph" w:customStyle="1" w:styleId="82F4C63A795E4B6ABA9D9B3CA98465DD">
    <w:name w:val="82F4C63A795E4B6ABA9D9B3CA98465DD"/>
    <w:rsid w:val="009614C4"/>
  </w:style>
  <w:style w:type="paragraph" w:customStyle="1" w:styleId="7901B0D4C9FB44488830773D9ABEF2BF">
    <w:name w:val="7901B0D4C9FB44488830773D9ABEF2BF"/>
    <w:rsid w:val="009614C4"/>
  </w:style>
  <w:style w:type="paragraph" w:customStyle="1" w:styleId="328DA30DE63C48A380C1766679B8E1E1">
    <w:name w:val="328DA30DE63C48A380C1766679B8E1E1"/>
    <w:rsid w:val="009614C4"/>
  </w:style>
  <w:style w:type="paragraph" w:customStyle="1" w:styleId="1A90AEE426E14E2AB9A612F8CC6C550D">
    <w:name w:val="1A90AEE426E14E2AB9A612F8CC6C550D"/>
    <w:rsid w:val="009614C4"/>
  </w:style>
  <w:style w:type="paragraph" w:customStyle="1" w:styleId="7031640AF68440F4974D8B5849ACB4FA">
    <w:name w:val="7031640AF68440F4974D8B5849ACB4FA"/>
    <w:rsid w:val="009614C4"/>
  </w:style>
  <w:style w:type="paragraph" w:customStyle="1" w:styleId="7892A139C7884C7CA8D105DA8704F00B">
    <w:name w:val="7892A139C7884C7CA8D105DA8704F00B"/>
    <w:rsid w:val="009614C4"/>
  </w:style>
  <w:style w:type="paragraph" w:customStyle="1" w:styleId="388309DA84434F8995D26E6E88789ACB">
    <w:name w:val="388309DA84434F8995D26E6E88789ACB"/>
    <w:rsid w:val="009614C4"/>
  </w:style>
  <w:style w:type="paragraph" w:customStyle="1" w:styleId="E3142FF0C1644294806DF74860549CD9">
    <w:name w:val="E3142FF0C1644294806DF74860549CD9"/>
    <w:rsid w:val="009614C4"/>
  </w:style>
  <w:style w:type="paragraph" w:customStyle="1" w:styleId="7A4E13F29B8246F2A01CE7E203CCC49C">
    <w:name w:val="7A4E13F29B8246F2A01CE7E203CCC49C"/>
    <w:rsid w:val="009614C4"/>
  </w:style>
  <w:style w:type="paragraph" w:customStyle="1" w:styleId="05B7D28242874061965AF955BE608DDC">
    <w:name w:val="05B7D28242874061965AF955BE608DDC"/>
    <w:rsid w:val="009614C4"/>
  </w:style>
  <w:style w:type="paragraph" w:customStyle="1" w:styleId="EFE633331D144F3B9B8F65941F03CDDF">
    <w:name w:val="EFE633331D144F3B9B8F65941F03CDDF"/>
    <w:rsid w:val="009614C4"/>
  </w:style>
  <w:style w:type="paragraph" w:customStyle="1" w:styleId="DC8BC324DF1D43098679CF4F761209E2">
    <w:name w:val="DC8BC324DF1D43098679CF4F761209E2"/>
    <w:rsid w:val="009614C4"/>
  </w:style>
  <w:style w:type="paragraph" w:customStyle="1" w:styleId="5BEBCCD9F53942F68EBE913F19DB01F0">
    <w:name w:val="5BEBCCD9F53942F68EBE913F19DB01F0"/>
    <w:rsid w:val="009614C4"/>
  </w:style>
  <w:style w:type="paragraph" w:customStyle="1" w:styleId="F4469AF318B04EB394505FDD1D72EC34">
    <w:name w:val="F4469AF318B04EB394505FDD1D72EC34"/>
    <w:rsid w:val="009614C4"/>
  </w:style>
  <w:style w:type="paragraph" w:customStyle="1" w:styleId="60B3537558DD42EA95F0F7408CE1C018">
    <w:name w:val="60B3537558DD42EA95F0F7408CE1C018"/>
    <w:rsid w:val="009614C4"/>
  </w:style>
  <w:style w:type="paragraph" w:customStyle="1" w:styleId="5775EFFD1B564F708115E04D90E8040E">
    <w:name w:val="5775EFFD1B564F708115E04D90E8040E"/>
    <w:rsid w:val="009614C4"/>
  </w:style>
  <w:style w:type="paragraph" w:customStyle="1" w:styleId="E3CB453F2F1E47589448C30C01821E42">
    <w:name w:val="E3CB453F2F1E47589448C30C01821E42"/>
    <w:rsid w:val="009614C4"/>
  </w:style>
  <w:style w:type="paragraph" w:customStyle="1" w:styleId="0F14D72344C54DFEB97624476043D15A">
    <w:name w:val="0F14D72344C54DFEB97624476043D15A"/>
    <w:rsid w:val="009614C4"/>
  </w:style>
  <w:style w:type="paragraph" w:customStyle="1" w:styleId="905871B4B73548418708D29DB47CD8C4">
    <w:name w:val="905871B4B73548418708D29DB47CD8C4"/>
    <w:rsid w:val="009614C4"/>
  </w:style>
  <w:style w:type="paragraph" w:customStyle="1" w:styleId="F1D5AF297CBC4B54A3327923D8B574CD">
    <w:name w:val="F1D5AF297CBC4B54A3327923D8B574CD"/>
    <w:rsid w:val="009614C4"/>
  </w:style>
  <w:style w:type="paragraph" w:customStyle="1" w:styleId="2517C08BC1B743B6AFB527817D59FF8C">
    <w:name w:val="2517C08BC1B743B6AFB527817D59FF8C"/>
    <w:rsid w:val="009614C4"/>
  </w:style>
  <w:style w:type="paragraph" w:customStyle="1" w:styleId="AFBACB32B95341D295607ECC4D033EB1">
    <w:name w:val="AFBACB32B95341D295607ECC4D033EB1"/>
    <w:rsid w:val="009614C4"/>
  </w:style>
  <w:style w:type="paragraph" w:customStyle="1" w:styleId="1CE30258CE3148D0BAD6C0CB7E743F09">
    <w:name w:val="1CE30258CE3148D0BAD6C0CB7E743F09"/>
    <w:rsid w:val="009614C4"/>
  </w:style>
  <w:style w:type="paragraph" w:customStyle="1" w:styleId="796AB2832B394DE389675D1BD89C1476">
    <w:name w:val="796AB2832B394DE389675D1BD89C1476"/>
    <w:rsid w:val="009614C4"/>
  </w:style>
  <w:style w:type="paragraph" w:customStyle="1" w:styleId="9EC1E0194FA34FE78AD027A04B4F75F6">
    <w:name w:val="9EC1E0194FA34FE78AD027A04B4F75F6"/>
    <w:rsid w:val="009614C4"/>
  </w:style>
  <w:style w:type="paragraph" w:customStyle="1" w:styleId="00EFCC435B6340879ED5C2146C9FB4F6">
    <w:name w:val="00EFCC435B6340879ED5C2146C9FB4F6"/>
    <w:rsid w:val="009614C4"/>
  </w:style>
  <w:style w:type="paragraph" w:customStyle="1" w:styleId="CFC43F3AA79448508BADBE35DACB96ED">
    <w:name w:val="CFC43F3AA79448508BADBE35DACB96ED"/>
    <w:rsid w:val="009614C4"/>
  </w:style>
  <w:style w:type="paragraph" w:customStyle="1" w:styleId="314A4B8297FB45BBB24DD2DDDA96C968">
    <w:name w:val="314A4B8297FB45BBB24DD2DDDA96C968"/>
    <w:rsid w:val="009614C4"/>
  </w:style>
  <w:style w:type="paragraph" w:customStyle="1" w:styleId="8D372B51667D4390BDF7D4E57C0B110E">
    <w:name w:val="8D372B51667D4390BDF7D4E57C0B110E"/>
    <w:rsid w:val="009614C4"/>
  </w:style>
  <w:style w:type="paragraph" w:customStyle="1" w:styleId="DB0EE879BAF84E4198A4CF1E9E95028F">
    <w:name w:val="DB0EE879BAF84E4198A4CF1E9E95028F"/>
    <w:rsid w:val="009614C4"/>
  </w:style>
  <w:style w:type="paragraph" w:customStyle="1" w:styleId="043944FCAF1D4E779D197456721A8665">
    <w:name w:val="043944FCAF1D4E779D197456721A8665"/>
    <w:rsid w:val="009614C4"/>
  </w:style>
  <w:style w:type="paragraph" w:customStyle="1" w:styleId="F11D4B094098423DA019EB79BE7715E0">
    <w:name w:val="F11D4B094098423DA019EB79BE7715E0"/>
    <w:rsid w:val="009614C4"/>
  </w:style>
  <w:style w:type="paragraph" w:customStyle="1" w:styleId="87C417BDA6224986B3CB1E0385AFE3EE">
    <w:name w:val="87C417BDA6224986B3CB1E0385AFE3EE"/>
    <w:rsid w:val="009614C4"/>
  </w:style>
  <w:style w:type="paragraph" w:customStyle="1" w:styleId="AC0BA64EE0094776B873C8BD2FE1EEBA">
    <w:name w:val="AC0BA64EE0094776B873C8BD2FE1EEBA"/>
    <w:rsid w:val="009614C4"/>
  </w:style>
  <w:style w:type="paragraph" w:customStyle="1" w:styleId="9C9F530F48F345608CDBE4421E74AA2A">
    <w:name w:val="9C9F530F48F345608CDBE4421E74AA2A"/>
    <w:rsid w:val="009614C4"/>
  </w:style>
  <w:style w:type="paragraph" w:customStyle="1" w:styleId="1C0DE601D81A4365B87B3464DC1C1B32">
    <w:name w:val="1C0DE601D81A4365B87B3464DC1C1B32"/>
    <w:rsid w:val="009614C4"/>
  </w:style>
  <w:style w:type="paragraph" w:customStyle="1" w:styleId="A598FDFFB8EA49A582AF7E4A87870F07">
    <w:name w:val="A598FDFFB8EA49A582AF7E4A87870F07"/>
    <w:rsid w:val="009614C4"/>
  </w:style>
  <w:style w:type="paragraph" w:customStyle="1" w:styleId="2275EC507A304583932B3AF867B4F6E4">
    <w:name w:val="2275EC507A304583932B3AF867B4F6E4"/>
    <w:rsid w:val="009614C4"/>
  </w:style>
  <w:style w:type="paragraph" w:customStyle="1" w:styleId="E1CC14A66E19435ABD5F444FBDEE7551">
    <w:name w:val="E1CC14A66E19435ABD5F444FBDEE7551"/>
    <w:rsid w:val="009614C4"/>
  </w:style>
  <w:style w:type="paragraph" w:customStyle="1" w:styleId="3662FCDA9D5B4698B81DC9FF61C0FCFC">
    <w:name w:val="3662FCDA9D5B4698B81DC9FF61C0FCFC"/>
    <w:rsid w:val="009614C4"/>
  </w:style>
  <w:style w:type="paragraph" w:customStyle="1" w:styleId="328C43CEDEC54D05B425F45F05058F68">
    <w:name w:val="328C43CEDEC54D05B425F45F05058F68"/>
    <w:rsid w:val="009614C4"/>
  </w:style>
  <w:style w:type="paragraph" w:customStyle="1" w:styleId="0998552DAF0149EA9821DBBE74EA4C89">
    <w:name w:val="0998552DAF0149EA9821DBBE74EA4C89"/>
    <w:rsid w:val="009614C4"/>
  </w:style>
  <w:style w:type="paragraph" w:customStyle="1" w:styleId="86B2DABDB74B48A19501F17466D344B1">
    <w:name w:val="86B2DABDB74B48A19501F17466D344B1"/>
    <w:rsid w:val="009614C4"/>
  </w:style>
  <w:style w:type="paragraph" w:customStyle="1" w:styleId="1A1D4C00C3084A2EBE032FA1481D1F61">
    <w:name w:val="1A1D4C00C3084A2EBE032FA1481D1F61"/>
    <w:rsid w:val="009614C4"/>
  </w:style>
  <w:style w:type="paragraph" w:customStyle="1" w:styleId="27BAE0D6726D439EB1C5DF9E568A1AD0">
    <w:name w:val="27BAE0D6726D439EB1C5DF9E568A1AD0"/>
    <w:rsid w:val="009614C4"/>
  </w:style>
  <w:style w:type="paragraph" w:customStyle="1" w:styleId="E7FFFAFAF28E438DAD102909B8D59268">
    <w:name w:val="E7FFFAFAF28E438DAD102909B8D59268"/>
    <w:rsid w:val="009614C4"/>
  </w:style>
  <w:style w:type="paragraph" w:customStyle="1" w:styleId="AEBF1E3C8571497184D659A005D9B208">
    <w:name w:val="AEBF1E3C8571497184D659A005D9B208"/>
    <w:rsid w:val="009614C4"/>
  </w:style>
  <w:style w:type="paragraph" w:customStyle="1" w:styleId="922C1C0DC42D4A59AA3F42CDB1EFC4D9">
    <w:name w:val="922C1C0DC42D4A59AA3F42CDB1EFC4D9"/>
    <w:rsid w:val="009614C4"/>
  </w:style>
  <w:style w:type="paragraph" w:customStyle="1" w:styleId="88EBA33B995A46DFA71098ED650EB85E">
    <w:name w:val="88EBA33B995A46DFA71098ED650EB85E"/>
    <w:rsid w:val="009614C4"/>
  </w:style>
  <w:style w:type="paragraph" w:customStyle="1" w:styleId="B178C1F2425F472D8DF94F69B7978BCC">
    <w:name w:val="B178C1F2425F472D8DF94F69B7978BCC"/>
    <w:rsid w:val="009614C4"/>
  </w:style>
  <w:style w:type="paragraph" w:customStyle="1" w:styleId="E553EA624F2A48B2A0368019C34AB213">
    <w:name w:val="E553EA624F2A48B2A0368019C34AB213"/>
    <w:rsid w:val="009614C4"/>
  </w:style>
  <w:style w:type="paragraph" w:customStyle="1" w:styleId="B54633411AAD4A4A9FFFB6847AF5E409">
    <w:name w:val="B54633411AAD4A4A9FFFB6847AF5E409"/>
    <w:rsid w:val="009614C4"/>
  </w:style>
  <w:style w:type="paragraph" w:customStyle="1" w:styleId="231ABED0FAAE414993C8BE6547AADFFF">
    <w:name w:val="231ABED0FAAE414993C8BE6547AADFFF"/>
    <w:rsid w:val="009614C4"/>
  </w:style>
  <w:style w:type="paragraph" w:customStyle="1" w:styleId="783B67A7B16B4572AD82C948701687C2">
    <w:name w:val="783B67A7B16B4572AD82C948701687C2"/>
    <w:rsid w:val="009614C4"/>
  </w:style>
  <w:style w:type="paragraph" w:customStyle="1" w:styleId="2B8227BC104E4CA894A2B71CCB8A3D09">
    <w:name w:val="2B8227BC104E4CA894A2B71CCB8A3D09"/>
    <w:rsid w:val="009614C4"/>
  </w:style>
  <w:style w:type="paragraph" w:customStyle="1" w:styleId="7BEA64492E6A4FB4AE94AF0E7309A7ED">
    <w:name w:val="7BEA64492E6A4FB4AE94AF0E7309A7ED"/>
    <w:rsid w:val="009614C4"/>
  </w:style>
  <w:style w:type="paragraph" w:customStyle="1" w:styleId="CCF0BDC8D93E4D5F9B8EBC3DD6147EC9">
    <w:name w:val="CCF0BDC8D93E4D5F9B8EBC3DD6147EC9"/>
    <w:rsid w:val="009614C4"/>
  </w:style>
  <w:style w:type="paragraph" w:customStyle="1" w:styleId="9A832263660344FB8E8CFF16EAE0CEF5">
    <w:name w:val="9A832263660344FB8E8CFF16EAE0CEF5"/>
    <w:rsid w:val="009614C4"/>
  </w:style>
  <w:style w:type="paragraph" w:customStyle="1" w:styleId="C464D81015474A49BDA7C38D875BE258">
    <w:name w:val="C464D81015474A49BDA7C38D875BE258"/>
    <w:rsid w:val="009614C4"/>
  </w:style>
  <w:style w:type="paragraph" w:customStyle="1" w:styleId="8C6A56AE46074484AA151F468686513D">
    <w:name w:val="8C6A56AE46074484AA151F468686513D"/>
    <w:rsid w:val="009614C4"/>
  </w:style>
  <w:style w:type="paragraph" w:customStyle="1" w:styleId="BB571CF9ADD44237B1D9091A11284110">
    <w:name w:val="BB571CF9ADD44237B1D9091A11284110"/>
    <w:rsid w:val="009614C4"/>
  </w:style>
  <w:style w:type="paragraph" w:customStyle="1" w:styleId="7048492EA24C482796A403646E608AFA">
    <w:name w:val="7048492EA24C482796A403646E608AFA"/>
    <w:rsid w:val="009614C4"/>
  </w:style>
  <w:style w:type="paragraph" w:customStyle="1" w:styleId="AA93995A744D4CF0A735C22E9A0157E4">
    <w:name w:val="AA93995A744D4CF0A735C22E9A0157E4"/>
    <w:rsid w:val="009614C4"/>
  </w:style>
  <w:style w:type="paragraph" w:customStyle="1" w:styleId="68D4ED32C17E4CB3BD51C4229D153945">
    <w:name w:val="68D4ED32C17E4CB3BD51C4229D153945"/>
    <w:rsid w:val="009614C4"/>
  </w:style>
  <w:style w:type="paragraph" w:customStyle="1" w:styleId="C37CC752CF104EA59EBC7E82790247DB">
    <w:name w:val="C37CC752CF104EA59EBC7E82790247DB"/>
    <w:rsid w:val="009614C4"/>
  </w:style>
  <w:style w:type="paragraph" w:customStyle="1" w:styleId="BC586D961C4948B0849D7B7199DDD68C">
    <w:name w:val="BC586D961C4948B0849D7B7199DDD68C"/>
    <w:rsid w:val="009614C4"/>
  </w:style>
  <w:style w:type="paragraph" w:customStyle="1" w:styleId="3648B2370D0E403089D986F561791BD5">
    <w:name w:val="3648B2370D0E403089D986F561791BD5"/>
    <w:rsid w:val="009614C4"/>
  </w:style>
  <w:style w:type="paragraph" w:customStyle="1" w:styleId="868C23E8BD6B4CB2811DA6781E409440">
    <w:name w:val="868C23E8BD6B4CB2811DA6781E409440"/>
    <w:rsid w:val="009614C4"/>
  </w:style>
  <w:style w:type="paragraph" w:customStyle="1" w:styleId="4ADDB8FDD5294E5E9F5D0AA3BE1E8A16">
    <w:name w:val="4ADDB8FDD5294E5E9F5D0AA3BE1E8A16"/>
    <w:rsid w:val="009614C4"/>
  </w:style>
  <w:style w:type="paragraph" w:customStyle="1" w:styleId="7F87EFACFD4B4747968AFADC36CD7660">
    <w:name w:val="7F87EFACFD4B4747968AFADC36CD7660"/>
    <w:rsid w:val="009614C4"/>
  </w:style>
  <w:style w:type="paragraph" w:customStyle="1" w:styleId="34AE890D3F30497894653E29C33CE30C">
    <w:name w:val="34AE890D3F30497894653E29C33CE30C"/>
    <w:rsid w:val="009614C4"/>
  </w:style>
  <w:style w:type="paragraph" w:customStyle="1" w:styleId="10AED225E396421C876FEB14A5BD5593">
    <w:name w:val="10AED225E396421C876FEB14A5BD5593"/>
    <w:rsid w:val="009614C4"/>
  </w:style>
  <w:style w:type="paragraph" w:customStyle="1" w:styleId="874833B3CC8B408AB2EAEE624CCFE75F">
    <w:name w:val="874833B3CC8B408AB2EAEE624CCFE75F"/>
    <w:rsid w:val="009614C4"/>
  </w:style>
  <w:style w:type="paragraph" w:customStyle="1" w:styleId="69F0B16FCC6E4052B8A2B7065BA660A6">
    <w:name w:val="69F0B16FCC6E4052B8A2B7065BA660A6"/>
    <w:rsid w:val="009614C4"/>
  </w:style>
  <w:style w:type="paragraph" w:customStyle="1" w:styleId="7C897B689216410D9EEFE46A43E17C16">
    <w:name w:val="7C897B689216410D9EEFE46A43E17C16"/>
    <w:rsid w:val="009614C4"/>
  </w:style>
  <w:style w:type="paragraph" w:customStyle="1" w:styleId="125041D14E91469F810C919CBCC70EAE">
    <w:name w:val="125041D14E91469F810C919CBCC70EAE"/>
    <w:rsid w:val="009614C4"/>
  </w:style>
  <w:style w:type="paragraph" w:customStyle="1" w:styleId="A3960AEA3C2F4165AA4CBA64444387BA">
    <w:name w:val="A3960AEA3C2F4165AA4CBA64444387BA"/>
    <w:rsid w:val="009614C4"/>
  </w:style>
  <w:style w:type="paragraph" w:customStyle="1" w:styleId="CF310E3926D04966A7017AA9E6DAD5C9">
    <w:name w:val="CF310E3926D04966A7017AA9E6DAD5C9"/>
    <w:rsid w:val="009614C4"/>
  </w:style>
  <w:style w:type="paragraph" w:customStyle="1" w:styleId="EF6E2C14F1C84471BC7064A82EFD5CD3">
    <w:name w:val="EF6E2C14F1C84471BC7064A82EFD5CD3"/>
    <w:rsid w:val="009614C4"/>
  </w:style>
  <w:style w:type="paragraph" w:customStyle="1" w:styleId="D18E25BB6C764698AA043DA468D88454">
    <w:name w:val="D18E25BB6C764698AA043DA468D88454"/>
    <w:rsid w:val="009614C4"/>
  </w:style>
  <w:style w:type="paragraph" w:customStyle="1" w:styleId="3AF37AB0955A48FB9B771CAC03770739">
    <w:name w:val="3AF37AB0955A48FB9B771CAC03770739"/>
    <w:rsid w:val="009614C4"/>
  </w:style>
  <w:style w:type="paragraph" w:customStyle="1" w:styleId="606F9904A91949F7A140D0CF535BB44A">
    <w:name w:val="606F9904A91949F7A140D0CF535BB44A"/>
    <w:rsid w:val="009614C4"/>
  </w:style>
  <w:style w:type="paragraph" w:customStyle="1" w:styleId="69FDB251B2DF4D7C9D411588C33F07F0">
    <w:name w:val="69FDB251B2DF4D7C9D411588C33F07F0"/>
    <w:rsid w:val="009614C4"/>
  </w:style>
  <w:style w:type="paragraph" w:customStyle="1" w:styleId="8E192489780C4254BD653224E4C5F3E9">
    <w:name w:val="8E192489780C4254BD653224E4C5F3E9"/>
    <w:rsid w:val="009614C4"/>
  </w:style>
  <w:style w:type="paragraph" w:customStyle="1" w:styleId="57F17208DCCD4DF3897C3BAC708A72F1">
    <w:name w:val="57F17208DCCD4DF3897C3BAC708A72F1"/>
    <w:rsid w:val="009614C4"/>
  </w:style>
  <w:style w:type="paragraph" w:customStyle="1" w:styleId="40D678D334C04422BC65D2E170CAC082">
    <w:name w:val="40D678D334C04422BC65D2E170CAC082"/>
    <w:rsid w:val="009614C4"/>
  </w:style>
  <w:style w:type="paragraph" w:customStyle="1" w:styleId="AF81EE15B7FF45DD8C2218B59D7BB6A1">
    <w:name w:val="AF81EE15B7FF45DD8C2218B59D7BB6A1"/>
    <w:rsid w:val="009614C4"/>
  </w:style>
  <w:style w:type="paragraph" w:customStyle="1" w:styleId="06C4D2FDCAB04DCA80535011EC501F6B">
    <w:name w:val="06C4D2FDCAB04DCA80535011EC501F6B"/>
    <w:rsid w:val="009614C4"/>
  </w:style>
  <w:style w:type="paragraph" w:customStyle="1" w:styleId="488AF01B43D6486698D64317C07C3E75">
    <w:name w:val="488AF01B43D6486698D64317C07C3E75"/>
    <w:rsid w:val="009614C4"/>
  </w:style>
  <w:style w:type="paragraph" w:customStyle="1" w:styleId="80CD544C964642FD9B8DADF0B9C68B30">
    <w:name w:val="80CD544C964642FD9B8DADF0B9C68B30"/>
    <w:rsid w:val="009614C4"/>
  </w:style>
  <w:style w:type="paragraph" w:customStyle="1" w:styleId="595BC959252049A0B8537EF8BB16C9E0">
    <w:name w:val="595BC959252049A0B8537EF8BB16C9E0"/>
    <w:rsid w:val="009614C4"/>
  </w:style>
  <w:style w:type="paragraph" w:customStyle="1" w:styleId="7C1F53DC197B4A2397CB6EA20DC9D077">
    <w:name w:val="7C1F53DC197B4A2397CB6EA20DC9D077"/>
    <w:rsid w:val="009614C4"/>
  </w:style>
  <w:style w:type="paragraph" w:customStyle="1" w:styleId="F0A61E77D75240798FFA7FDE5BE22DB4">
    <w:name w:val="F0A61E77D75240798FFA7FDE5BE22DB4"/>
    <w:rsid w:val="009614C4"/>
  </w:style>
  <w:style w:type="paragraph" w:customStyle="1" w:styleId="EE8FA760742E43A99DABDE32CBDA9476">
    <w:name w:val="EE8FA760742E43A99DABDE32CBDA9476"/>
    <w:rsid w:val="009614C4"/>
  </w:style>
  <w:style w:type="paragraph" w:customStyle="1" w:styleId="BE790F11C2004C56942557E111B83146">
    <w:name w:val="BE790F11C2004C56942557E111B83146"/>
    <w:rsid w:val="009614C4"/>
  </w:style>
  <w:style w:type="paragraph" w:customStyle="1" w:styleId="1424485EC5694BF0969EEA5F1DABEFBD">
    <w:name w:val="1424485EC5694BF0969EEA5F1DABEFBD"/>
    <w:rsid w:val="009614C4"/>
  </w:style>
  <w:style w:type="paragraph" w:customStyle="1" w:styleId="4C8978B7EBDF44BABBEC577FA0EF13BA">
    <w:name w:val="4C8978B7EBDF44BABBEC577FA0EF13BA"/>
    <w:rsid w:val="009614C4"/>
  </w:style>
  <w:style w:type="paragraph" w:customStyle="1" w:styleId="20B0AE433979483894E2E2A4BA8422A3">
    <w:name w:val="20B0AE433979483894E2E2A4BA8422A3"/>
    <w:rsid w:val="009614C4"/>
  </w:style>
  <w:style w:type="paragraph" w:customStyle="1" w:styleId="393BFB1E89B34775BDA80A18EE73F38C">
    <w:name w:val="393BFB1E89B34775BDA80A18EE73F38C"/>
    <w:rsid w:val="009614C4"/>
  </w:style>
  <w:style w:type="paragraph" w:customStyle="1" w:styleId="E9DFA6FC6DB341E787A6115A7A697167">
    <w:name w:val="E9DFA6FC6DB341E787A6115A7A697167"/>
    <w:rsid w:val="009614C4"/>
  </w:style>
  <w:style w:type="paragraph" w:customStyle="1" w:styleId="860E3BEC30674F9797F924086B02679D">
    <w:name w:val="860E3BEC30674F9797F924086B02679D"/>
    <w:rsid w:val="009614C4"/>
  </w:style>
  <w:style w:type="paragraph" w:customStyle="1" w:styleId="05ADE891B9184ED5AAC877B57D0000D0">
    <w:name w:val="05ADE891B9184ED5AAC877B57D0000D0"/>
    <w:rsid w:val="009614C4"/>
  </w:style>
  <w:style w:type="paragraph" w:customStyle="1" w:styleId="1FD63EAD1F9E4E5AA8AB9B3575BD83DA">
    <w:name w:val="1FD63EAD1F9E4E5AA8AB9B3575BD83DA"/>
    <w:rsid w:val="009614C4"/>
  </w:style>
  <w:style w:type="paragraph" w:customStyle="1" w:styleId="3895AFBE213043B9866F651B0DC51B69">
    <w:name w:val="3895AFBE213043B9866F651B0DC51B69"/>
    <w:rsid w:val="009614C4"/>
  </w:style>
  <w:style w:type="paragraph" w:customStyle="1" w:styleId="EB0F60E241514C5983A94C9682DC1044">
    <w:name w:val="EB0F60E241514C5983A94C9682DC1044"/>
    <w:rsid w:val="009614C4"/>
  </w:style>
  <w:style w:type="paragraph" w:customStyle="1" w:styleId="6D21D4BB8FE84840BB75B634183ADFC8">
    <w:name w:val="6D21D4BB8FE84840BB75B634183ADFC8"/>
    <w:rsid w:val="009614C4"/>
  </w:style>
  <w:style w:type="paragraph" w:customStyle="1" w:styleId="D734B0FB6786483180218455DD3C5F5D">
    <w:name w:val="D734B0FB6786483180218455DD3C5F5D"/>
    <w:rsid w:val="009614C4"/>
  </w:style>
  <w:style w:type="paragraph" w:customStyle="1" w:styleId="6E2E0635C7514907B453E4281ED13DC3">
    <w:name w:val="6E2E0635C7514907B453E4281ED13DC3"/>
    <w:rsid w:val="009614C4"/>
  </w:style>
  <w:style w:type="paragraph" w:customStyle="1" w:styleId="35732F8818744638A9C8337D6D839184">
    <w:name w:val="35732F8818744638A9C8337D6D839184"/>
    <w:rsid w:val="009614C4"/>
  </w:style>
  <w:style w:type="paragraph" w:customStyle="1" w:styleId="566A7FF8449643AC822C2BD20FD635FA">
    <w:name w:val="566A7FF8449643AC822C2BD20FD635FA"/>
    <w:rsid w:val="009614C4"/>
  </w:style>
  <w:style w:type="paragraph" w:customStyle="1" w:styleId="AC8E8E8D85D949919AEFDA804C28BE46">
    <w:name w:val="AC8E8E8D85D949919AEFDA804C28BE46"/>
    <w:rsid w:val="009614C4"/>
  </w:style>
  <w:style w:type="paragraph" w:customStyle="1" w:styleId="42085179BF6C4C728E1286C070426CAB">
    <w:name w:val="42085179BF6C4C728E1286C070426CAB"/>
    <w:rsid w:val="009614C4"/>
  </w:style>
  <w:style w:type="paragraph" w:customStyle="1" w:styleId="9EA529ED5D2E46E5B3490C5313396A8C">
    <w:name w:val="9EA529ED5D2E46E5B3490C5313396A8C"/>
    <w:rsid w:val="009614C4"/>
  </w:style>
  <w:style w:type="paragraph" w:customStyle="1" w:styleId="06633D936D0F47228CDBDE72AF5FA748">
    <w:name w:val="06633D936D0F47228CDBDE72AF5FA748"/>
    <w:rsid w:val="009614C4"/>
  </w:style>
  <w:style w:type="paragraph" w:customStyle="1" w:styleId="78F94A19C8CA4E219F3349D3D3C95304">
    <w:name w:val="78F94A19C8CA4E219F3349D3D3C95304"/>
    <w:rsid w:val="009614C4"/>
  </w:style>
  <w:style w:type="paragraph" w:customStyle="1" w:styleId="AE8FFD8278A64696A80ED901379A250F">
    <w:name w:val="AE8FFD8278A64696A80ED901379A250F"/>
    <w:rsid w:val="009614C4"/>
  </w:style>
  <w:style w:type="paragraph" w:customStyle="1" w:styleId="3839C1F48ADD4948ABC32B276CB2E3C4">
    <w:name w:val="3839C1F48ADD4948ABC32B276CB2E3C4"/>
    <w:rsid w:val="009614C4"/>
  </w:style>
  <w:style w:type="paragraph" w:customStyle="1" w:styleId="FE2E22F8BAD14FCE92B3E2887830C5C6">
    <w:name w:val="FE2E22F8BAD14FCE92B3E2887830C5C6"/>
    <w:rsid w:val="009614C4"/>
  </w:style>
  <w:style w:type="paragraph" w:customStyle="1" w:styleId="284F3A68D707409B8C9D6D56D4ADEDD9">
    <w:name w:val="284F3A68D707409B8C9D6D56D4ADEDD9"/>
    <w:rsid w:val="009614C4"/>
  </w:style>
  <w:style w:type="paragraph" w:customStyle="1" w:styleId="9150DE9A969A4E8FB5EB12728DF6EA41">
    <w:name w:val="9150DE9A969A4E8FB5EB12728DF6EA41"/>
    <w:rsid w:val="009614C4"/>
  </w:style>
  <w:style w:type="paragraph" w:customStyle="1" w:styleId="010CA3C656A1446286547234681A689A">
    <w:name w:val="010CA3C656A1446286547234681A689A"/>
    <w:rsid w:val="009614C4"/>
  </w:style>
  <w:style w:type="paragraph" w:customStyle="1" w:styleId="F8FF62A3C8254D5DBFE7876D382F1ACE">
    <w:name w:val="F8FF62A3C8254D5DBFE7876D382F1ACE"/>
    <w:rsid w:val="009614C4"/>
  </w:style>
  <w:style w:type="paragraph" w:customStyle="1" w:styleId="13AC65E1F5CD43F3B1A35998187FB076">
    <w:name w:val="13AC65E1F5CD43F3B1A35998187FB076"/>
    <w:rsid w:val="009614C4"/>
  </w:style>
  <w:style w:type="paragraph" w:customStyle="1" w:styleId="9F55A64C90C142ABAC8518F0C7FE8434">
    <w:name w:val="9F55A64C90C142ABAC8518F0C7FE8434"/>
    <w:rsid w:val="009614C4"/>
  </w:style>
  <w:style w:type="paragraph" w:customStyle="1" w:styleId="7134B1C46E364119B491761A40D278F7">
    <w:name w:val="7134B1C46E364119B491761A40D278F7"/>
    <w:rsid w:val="009614C4"/>
  </w:style>
  <w:style w:type="paragraph" w:customStyle="1" w:styleId="9A7EA9115D3B48B6BAE7668890A62335">
    <w:name w:val="9A7EA9115D3B48B6BAE7668890A62335"/>
    <w:rsid w:val="009614C4"/>
  </w:style>
  <w:style w:type="paragraph" w:customStyle="1" w:styleId="32987E3C6FD64E97BBC32D72A84BBAB6">
    <w:name w:val="32987E3C6FD64E97BBC32D72A84BBAB6"/>
    <w:rsid w:val="009614C4"/>
  </w:style>
  <w:style w:type="paragraph" w:customStyle="1" w:styleId="CEC19B94D67B4D719D583BF9AFDB3266">
    <w:name w:val="CEC19B94D67B4D719D583BF9AFDB3266"/>
    <w:rsid w:val="009614C4"/>
  </w:style>
  <w:style w:type="paragraph" w:customStyle="1" w:styleId="7C316A23A169465D97E8541FA935DD74">
    <w:name w:val="7C316A23A169465D97E8541FA935DD74"/>
    <w:rsid w:val="009614C4"/>
  </w:style>
  <w:style w:type="paragraph" w:customStyle="1" w:styleId="65AC632128904483A97656AB801A9E7C">
    <w:name w:val="65AC632128904483A97656AB801A9E7C"/>
    <w:rsid w:val="009614C4"/>
  </w:style>
  <w:style w:type="paragraph" w:customStyle="1" w:styleId="488636FAA1104C279CC265A353F54C6D">
    <w:name w:val="488636FAA1104C279CC265A353F54C6D"/>
    <w:rsid w:val="009614C4"/>
  </w:style>
  <w:style w:type="paragraph" w:customStyle="1" w:styleId="F3CFAB1859E54D479642B2D7FB29401C">
    <w:name w:val="F3CFAB1859E54D479642B2D7FB29401C"/>
    <w:rsid w:val="009614C4"/>
  </w:style>
  <w:style w:type="paragraph" w:customStyle="1" w:styleId="613647FC27084D88990C27AA3050F9A1">
    <w:name w:val="613647FC27084D88990C27AA3050F9A1"/>
    <w:rsid w:val="009614C4"/>
  </w:style>
  <w:style w:type="paragraph" w:customStyle="1" w:styleId="20EAC4D0B2644384A39EA35562778FFD">
    <w:name w:val="20EAC4D0B2644384A39EA35562778FFD"/>
    <w:rsid w:val="009614C4"/>
  </w:style>
  <w:style w:type="paragraph" w:customStyle="1" w:styleId="31E7793BA77B4BF8861465A1349402CA">
    <w:name w:val="31E7793BA77B4BF8861465A1349402CA"/>
    <w:rsid w:val="009614C4"/>
  </w:style>
  <w:style w:type="paragraph" w:customStyle="1" w:styleId="D28537ECCE73466A9B013EFDBC5DC010">
    <w:name w:val="D28537ECCE73466A9B013EFDBC5DC010"/>
    <w:rsid w:val="009614C4"/>
  </w:style>
  <w:style w:type="paragraph" w:customStyle="1" w:styleId="1B869FD8B2AA4F489D59D1A583C5A0C7">
    <w:name w:val="1B869FD8B2AA4F489D59D1A583C5A0C7"/>
    <w:rsid w:val="009614C4"/>
  </w:style>
  <w:style w:type="paragraph" w:customStyle="1" w:styleId="CB009FE7EBD041C0AC8122E18670F16B">
    <w:name w:val="CB009FE7EBD041C0AC8122E18670F16B"/>
    <w:rsid w:val="009614C4"/>
  </w:style>
  <w:style w:type="paragraph" w:customStyle="1" w:styleId="2F3729D315F840A5BF73ACB25F3BF32C">
    <w:name w:val="2F3729D315F840A5BF73ACB25F3BF32C"/>
    <w:rsid w:val="009614C4"/>
  </w:style>
  <w:style w:type="paragraph" w:customStyle="1" w:styleId="BD80E114FEFD43EFBC6C65E79B945F78">
    <w:name w:val="BD80E114FEFD43EFBC6C65E79B945F78"/>
    <w:rsid w:val="009614C4"/>
  </w:style>
  <w:style w:type="paragraph" w:customStyle="1" w:styleId="A0EAAEA98EE34C869B8691635CA79F5F">
    <w:name w:val="A0EAAEA98EE34C869B8691635CA79F5F"/>
    <w:rsid w:val="009614C4"/>
  </w:style>
  <w:style w:type="paragraph" w:customStyle="1" w:styleId="FF66AC8F630E4BFD9376521AE55982BA">
    <w:name w:val="FF66AC8F630E4BFD9376521AE55982BA"/>
    <w:rsid w:val="009614C4"/>
  </w:style>
  <w:style w:type="paragraph" w:customStyle="1" w:styleId="D64B7773DBE847CFBDE91A73483952F9">
    <w:name w:val="D64B7773DBE847CFBDE91A73483952F9"/>
    <w:rsid w:val="009614C4"/>
  </w:style>
  <w:style w:type="paragraph" w:customStyle="1" w:styleId="7515FE66D9C248ED8BE6943688FE0CDB">
    <w:name w:val="7515FE66D9C248ED8BE6943688FE0CDB"/>
    <w:rsid w:val="009614C4"/>
  </w:style>
  <w:style w:type="paragraph" w:customStyle="1" w:styleId="FF1B059997094E1AB4EDE9F959243216">
    <w:name w:val="FF1B059997094E1AB4EDE9F959243216"/>
    <w:rsid w:val="009614C4"/>
  </w:style>
  <w:style w:type="paragraph" w:customStyle="1" w:styleId="5A4E7C42CA4F42C4B46001C3E2F8551F">
    <w:name w:val="5A4E7C42CA4F42C4B46001C3E2F8551F"/>
    <w:rsid w:val="009614C4"/>
  </w:style>
  <w:style w:type="paragraph" w:customStyle="1" w:styleId="D016D987E52B431BBADED9AC9641C60A">
    <w:name w:val="D016D987E52B431BBADED9AC9641C60A"/>
    <w:rsid w:val="009614C4"/>
  </w:style>
  <w:style w:type="paragraph" w:customStyle="1" w:styleId="4D5367F59E9041AC8EC870909429FA0B">
    <w:name w:val="4D5367F59E9041AC8EC870909429FA0B"/>
    <w:rsid w:val="009614C4"/>
  </w:style>
  <w:style w:type="paragraph" w:customStyle="1" w:styleId="FFE54369C6A3487A85CF0D7736C397BE">
    <w:name w:val="FFE54369C6A3487A85CF0D7736C397BE"/>
    <w:rsid w:val="009614C4"/>
  </w:style>
  <w:style w:type="paragraph" w:customStyle="1" w:styleId="3224B646F28E43ACB768E67F3A3D95CB">
    <w:name w:val="3224B646F28E43ACB768E67F3A3D95CB"/>
    <w:rsid w:val="009614C4"/>
  </w:style>
  <w:style w:type="paragraph" w:customStyle="1" w:styleId="FB312C48289F4B35856981F60CB02956">
    <w:name w:val="FB312C48289F4B35856981F60CB02956"/>
    <w:rsid w:val="009614C4"/>
  </w:style>
  <w:style w:type="paragraph" w:customStyle="1" w:styleId="3C9916A136484D5EA9AE707FC1390727">
    <w:name w:val="3C9916A136484D5EA9AE707FC1390727"/>
    <w:rsid w:val="009614C4"/>
  </w:style>
  <w:style w:type="paragraph" w:customStyle="1" w:styleId="3FB9582CFED743AC92ED71A2264EFED4">
    <w:name w:val="3FB9582CFED743AC92ED71A2264EFED4"/>
    <w:rsid w:val="009614C4"/>
  </w:style>
  <w:style w:type="paragraph" w:customStyle="1" w:styleId="2D91CD4C97D74639A7980C129088B562">
    <w:name w:val="2D91CD4C97D74639A7980C129088B562"/>
    <w:rsid w:val="009614C4"/>
  </w:style>
  <w:style w:type="paragraph" w:customStyle="1" w:styleId="B93C99FCE49147498B763894CF2856DC">
    <w:name w:val="B93C99FCE49147498B763894CF2856DC"/>
    <w:rsid w:val="009614C4"/>
  </w:style>
  <w:style w:type="paragraph" w:customStyle="1" w:styleId="7874FF9D4567427D9EC007BBCED2D9F4">
    <w:name w:val="7874FF9D4567427D9EC007BBCED2D9F4"/>
    <w:rsid w:val="009614C4"/>
  </w:style>
  <w:style w:type="paragraph" w:customStyle="1" w:styleId="4B3B37309EF4436AA155098B01B27CDB">
    <w:name w:val="4B3B37309EF4436AA155098B01B27CDB"/>
    <w:rsid w:val="009614C4"/>
  </w:style>
  <w:style w:type="paragraph" w:customStyle="1" w:styleId="15F07BCFB42A451DA74F3DC426A97747">
    <w:name w:val="15F07BCFB42A451DA74F3DC426A97747"/>
    <w:rsid w:val="009614C4"/>
  </w:style>
  <w:style w:type="paragraph" w:customStyle="1" w:styleId="2E26F9A9017D4BCC8741494AEDB10AA3">
    <w:name w:val="2E26F9A9017D4BCC8741494AEDB10AA3"/>
    <w:rsid w:val="009614C4"/>
  </w:style>
  <w:style w:type="paragraph" w:customStyle="1" w:styleId="6AEB1377740048629B23692FBE51110C">
    <w:name w:val="6AEB1377740048629B23692FBE51110C"/>
    <w:rsid w:val="009614C4"/>
  </w:style>
  <w:style w:type="paragraph" w:customStyle="1" w:styleId="F958CEAAC663446098580251EC4174AE">
    <w:name w:val="F958CEAAC663446098580251EC4174AE"/>
    <w:rsid w:val="009614C4"/>
  </w:style>
  <w:style w:type="paragraph" w:customStyle="1" w:styleId="C758BF0817334203A1F1B2C5693060C6">
    <w:name w:val="C758BF0817334203A1F1B2C5693060C6"/>
    <w:rsid w:val="009614C4"/>
  </w:style>
  <w:style w:type="paragraph" w:customStyle="1" w:styleId="4646631653CA421BBEC57739A01536A1">
    <w:name w:val="4646631653CA421BBEC57739A01536A1"/>
    <w:rsid w:val="009614C4"/>
  </w:style>
  <w:style w:type="paragraph" w:customStyle="1" w:styleId="E6ED4B34C1DF465DBAC277CA473E699A">
    <w:name w:val="E6ED4B34C1DF465DBAC277CA473E699A"/>
    <w:rsid w:val="009614C4"/>
  </w:style>
  <w:style w:type="paragraph" w:customStyle="1" w:styleId="E6F67CDC44FE48269F0CFC1AAB6927BE">
    <w:name w:val="E6F67CDC44FE48269F0CFC1AAB6927BE"/>
    <w:rsid w:val="009614C4"/>
  </w:style>
  <w:style w:type="paragraph" w:customStyle="1" w:styleId="C8390D5073F24DA2B59461FDDB2B6D30">
    <w:name w:val="C8390D5073F24DA2B59461FDDB2B6D30"/>
    <w:rsid w:val="009614C4"/>
  </w:style>
  <w:style w:type="paragraph" w:customStyle="1" w:styleId="7B12DDF273E74ED8B37AF090286AAEE2">
    <w:name w:val="7B12DDF273E74ED8B37AF090286AAEE2"/>
    <w:rsid w:val="009614C4"/>
  </w:style>
  <w:style w:type="paragraph" w:customStyle="1" w:styleId="132F1813B9F947C0A90E840C92531138">
    <w:name w:val="132F1813B9F947C0A90E840C92531138"/>
    <w:rsid w:val="009614C4"/>
  </w:style>
  <w:style w:type="paragraph" w:customStyle="1" w:styleId="8332E4E1B2114BA490E72AEBE5A1275C">
    <w:name w:val="8332E4E1B2114BA490E72AEBE5A1275C"/>
    <w:rsid w:val="009614C4"/>
  </w:style>
  <w:style w:type="paragraph" w:customStyle="1" w:styleId="699541479368467BB378031DEC4F6818">
    <w:name w:val="699541479368467BB378031DEC4F6818"/>
    <w:rsid w:val="009614C4"/>
  </w:style>
  <w:style w:type="paragraph" w:customStyle="1" w:styleId="70C1CEEBC60540968A1BEAFCFA4854D8">
    <w:name w:val="70C1CEEBC60540968A1BEAFCFA4854D8"/>
    <w:rsid w:val="009614C4"/>
  </w:style>
  <w:style w:type="paragraph" w:customStyle="1" w:styleId="FD254608B84E486AB5B76221954C39FC">
    <w:name w:val="FD254608B84E486AB5B76221954C39FC"/>
    <w:rsid w:val="009614C4"/>
  </w:style>
  <w:style w:type="paragraph" w:customStyle="1" w:styleId="51879E9B30FA4E9F8278092A7C09A8B6">
    <w:name w:val="51879E9B30FA4E9F8278092A7C09A8B6"/>
    <w:rsid w:val="009614C4"/>
  </w:style>
  <w:style w:type="paragraph" w:customStyle="1" w:styleId="297138A6F4E441AFA728D9FD67B3322D">
    <w:name w:val="297138A6F4E441AFA728D9FD67B3322D"/>
    <w:rsid w:val="009614C4"/>
  </w:style>
  <w:style w:type="paragraph" w:customStyle="1" w:styleId="2BC646DF1E7D47C1AC2F86D70CA72CBC">
    <w:name w:val="2BC646DF1E7D47C1AC2F86D70CA72CBC"/>
    <w:rsid w:val="009614C4"/>
  </w:style>
  <w:style w:type="paragraph" w:customStyle="1" w:styleId="4F708752AFA942409FD43D17D52E95DF">
    <w:name w:val="4F708752AFA942409FD43D17D52E95DF"/>
    <w:rsid w:val="009614C4"/>
  </w:style>
  <w:style w:type="paragraph" w:customStyle="1" w:styleId="4AF90C98E68B401CBD6E378D48CD2047">
    <w:name w:val="4AF90C98E68B401CBD6E378D48CD2047"/>
    <w:rsid w:val="009614C4"/>
  </w:style>
  <w:style w:type="paragraph" w:customStyle="1" w:styleId="54AB9686B6B84ABC94D41BFC50B35243">
    <w:name w:val="54AB9686B6B84ABC94D41BFC50B35243"/>
    <w:rsid w:val="009614C4"/>
  </w:style>
  <w:style w:type="paragraph" w:customStyle="1" w:styleId="7DCBE5C813D046B29987E9DD2BA9F4FC">
    <w:name w:val="7DCBE5C813D046B29987E9DD2BA9F4FC"/>
    <w:rsid w:val="009614C4"/>
  </w:style>
  <w:style w:type="paragraph" w:customStyle="1" w:styleId="4471B0D94F2F4EEE822889AB3DE81E91">
    <w:name w:val="4471B0D94F2F4EEE822889AB3DE81E91"/>
    <w:rsid w:val="009614C4"/>
  </w:style>
  <w:style w:type="paragraph" w:customStyle="1" w:styleId="C402176001F1430BBD462F1C061A77A3">
    <w:name w:val="C402176001F1430BBD462F1C061A77A3"/>
    <w:rsid w:val="009614C4"/>
  </w:style>
  <w:style w:type="paragraph" w:customStyle="1" w:styleId="815CAC1758B044328F9EC8CBBB8C2AEE">
    <w:name w:val="815CAC1758B044328F9EC8CBBB8C2AEE"/>
    <w:rsid w:val="009614C4"/>
  </w:style>
  <w:style w:type="paragraph" w:customStyle="1" w:styleId="8FE2B92B6F2A46D09A70EC088EF870AB">
    <w:name w:val="8FE2B92B6F2A46D09A70EC088EF870AB"/>
    <w:rsid w:val="009614C4"/>
  </w:style>
  <w:style w:type="paragraph" w:customStyle="1" w:styleId="38F882579210445B908F27FCB3699F08">
    <w:name w:val="38F882579210445B908F27FCB3699F08"/>
    <w:rsid w:val="009614C4"/>
  </w:style>
  <w:style w:type="paragraph" w:customStyle="1" w:styleId="9D0A4FE110464B34849E5C88B94F5569">
    <w:name w:val="9D0A4FE110464B34849E5C88B94F5569"/>
    <w:rsid w:val="009614C4"/>
  </w:style>
  <w:style w:type="paragraph" w:customStyle="1" w:styleId="BF846BE4749C4F2CBE54407C9BFD96BF">
    <w:name w:val="BF846BE4749C4F2CBE54407C9BFD96BF"/>
    <w:rsid w:val="009614C4"/>
  </w:style>
  <w:style w:type="paragraph" w:customStyle="1" w:styleId="3CE1731987F94A49AF05019535379AED">
    <w:name w:val="3CE1731987F94A49AF05019535379AED"/>
    <w:rsid w:val="009614C4"/>
  </w:style>
  <w:style w:type="paragraph" w:customStyle="1" w:styleId="54E37F16AC594E5DB3049ED3CA703C11">
    <w:name w:val="54E37F16AC594E5DB3049ED3CA703C11"/>
    <w:rsid w:val="009614C4"/>
  </w:style>
  <w:style w:type="paragraph" w:customStyle="1" w:styleId="540896092AC34B2C8F8613B900559D10">
    <w:name w:val="540896092AC34B2C8F8613B900559D10"/>
    <w:rsid w:val="009614C4"/>
  </w:style>
  <w:style w:type="paragraph" w:customStyle="1" w:styleId="69E456747CF14EFC99B3D08104E7B2E9">
    <w:name w:val="69E456747CF14EFC99B3D08104E7B2E9"/>
    <w:rsid w:val="009614C4"/>
  </w:style>
  <w:style w:type="paragraph" w:customStyle="1" w:styleId="E94D047FB39740F09071A3E1A9B427E7">
    <w:name w:val="E94D047FB39740F09071A3E1A9B427E7"/>
    <w:rsid w:val="009614C4"/>
  </w:style>
  <w:style w:type="paragraph" w:customStyle="1" w:styleId="D64246EDFA2A4FA68E9FECD2C2B8C8D0">
    <w:name w:val="D64246EDFA2A4FA68E9FECD2C2B8C8D0"/>
    <w:rsid w:val="009614C4"/>
  </w:style>
  <w:style w:type="paragraph" w:customStyle="1" w:styleId="8A03D1D109F940C786A49793005DD14A">
    <w:name w:val="8A03D1D109F940C786A49793005DD14A"/>
    <w:rsid w:val="009614C4"/>
  </w:style>
  <w:style w:type="paragraph" w:customStyle="1" w:styleId="DE76BAC265734EDEA6C792CD556468E8">
    <w:name w:val="DE76BAC265734EDEA6C792CD556468E8"/>
    <w:rsid w:val="009614C4"/>
  </w:style>
  <w:style w:type="paragraph" w:customStyle="1" w:styleId="05478B414D5D4F2A938220A4BFEC9D3E">
    <w:name w:val="05478B414D5D4F2A938220A4BFEC9D3E"/>
    <w:rsid w:val="009614C4"/>
  </w:style>
  <w:style w:type="paragraph" w:customStyle="1" w:styleId="6723C9FF9FC543C08B2E9D1FD44E15F9">
    <w:name w:val="6723C9FF9FC543C08B2E9D1FD44E15F9"/>
    <w:rsid w:val="009614C4"/>
  </w:style>
  <w:style w:type="paragraph" w:customStyle="1" w:styleId="FEF2411F7E01467CBD106F88EF3CFA06">
    <w:name w:val="FEF2411F7E01467CBD106F88EF3CFA06"/>
    <w:rsid w:val="009614C4"/>
  </w:style>
  <w:style w:type="paragraph" w:customStyle="1" w:styleId="B5D3462D2BC34B449B69C759517D3EA8">
    <w:name w:val="B5D3462D2BC34B449B69C759517D3EA8"/>
    <w:rsid w:val="009614C4"/>
  </w:style>
  <w:style w:type="paragraph" w:customStyle="1" w:styleId="268082C946EC4A90A72A4AECA8C31AC1">
    <w:name w:val="268082C946EC4A90A72A4AECA8C31AC1"/>
    <w:rsid w:val="009614C4"/>
  </w:style>
  <w:style w:type="paragraph" w:customStyle="1" w:styleId="3DAF58E6879546C5B9B5F01832F223A3">
    <w:name w:val="3DAF58E6879546C5B9B5F01832F223A3"/>
    <w:rsid w:val="009614C4"/>
  </w:style>
  <w:style w:type="paragraph" w:customStyle="1" w:styleId="DE7A4D251D044AD08A46E506525CAC9A">
    <w:name w:val="DE7A4D251D044AD08A46E506525CAC9A"/>
    <w:rsid w:val="009614C4"/>
  </w:style>
  <w:style w:type="paragraph" w:customStyle="1" w:styleId="F6706F6B4D8C4AFCADEAC578528F8D38">
    <w:name w:val="F6706F6B4D8C4AFCADEAC578528F8D38"/>
    <w:rsid w:val="009614C4"/>
  </w:style>
  <w:style w:type="paragraph" w:customStyle="1" w:styleId="011B668CDFBB4496A7A45BAD0A1F0F74">
    <w:name w:val="011B668CDFBB4496A7A45BAD0A1F0F74"/>
    <w:rsid w:val="009614C4"/>
  </w:style>
  <w:style w:type="paragraph" w:customStyle="1" w:styleId="A830EBF0FFC54CF5BE7E967C9E230373">
    <w:name w:val="A830EBF0FFC54CF5BE7E967C9E230373"/>
    <w:rsid w:val="009614C4"/>
  </w:style>
  <w:style w:type="paragraph" w:customStyle="1" w:styleId="40319728012B4400A1573982048FC6BB">
    <w:name w:val="40319728012B4400A1573982048FC6BB"/>
    <w:rsid w:val="009614C4"/>
  </w:style>
  <w:style w:type="paragraph" w:customStyle="1" w:styleId="3C016CCE021B42A19DDA7EAF6E8AFE2F">
    <w:name w:val="3C016CCE021B42A19DDA7EAF6E8AFE2F"/>
    <w:rsid w:val="009614C4"/>
  </w:style>
  <w:style w:type="paragraph" w:customStyle="1" w:styleId="1AE73D5820FA4951AE897FD17F3D762A">
    <w:name w:val="1AE73D5820FA4951AE897FD17F3D762A"/>
    <w:rsid w:val="009614C4"/>
  </w:style>
  <w:style w:type="paragraph" w:customStyle="1" w:styleId="AC817367E87B496389D683AC5511D71B">
    <w:name w:val="AC817367E87B496389D683AC5511D71B"/>
    <w:rsid w:val="009614C4"/>
  </w:style>
  <w:style w:type="paragraph" w:customStyle="1" w:styleId="E190CE4C6FF844A3AE43087F17965FD1">
    <w:name w:val="E190CE4C6FF844A3AE43087F17965FD1"/>
    <w:rsid w:val="009614C4"/>
  </w:style>
  <w:style w:type="paragraph" w:customStyle="1" w:styleId="CA174AA7B85845A5887D1DE316934B4D">
    <w:name w:val="CA174AA7B85845A5887D1DE316934B4D"/>
    <w:rsid w:val="009614C4"/>
  </w:style>
  <w:style w:type="paragraph" w:customStyle="1" w:styleId="791D4B27F4AE4821B05E8A17FD513088">
    <w:name w:val="791D4B27F4AE4821B05E8A17FD513088"/>
    <w:rsid w:val="009614C4"/>
  </w:style>
  <w:style w:type="paragraph" w:customStyle="1" w:styleId="C019D5D9A5F2402099FE6751E808A3DF">
    <w:name w:val="C019D5D9A5F2402099FE6751E808A3DF"/>
    <w:rsid w:val="009614C4"/>
  </w:style>
  <w:style w:type="paragraph" w:customStyle="1" w:styleId="CEF5A0B022F64B4299E82A404D51BD9C">
    <w:name w:val="CEF5A0B022F64B4299E82A404D51BD9C"/>
    <w:rsid w:val="009614C4"/>
  </w:style>
  <w:style w:type="paragraph" w:customStyle="1" w:styleId="00AEB8EFF6FC4607BF9DF1C8546EFF63">
    <w:name w:val="00AEB8EFF6FC4607BF9DF1C8546EFF63"/>
    <w:rsid w:val="009614C4"/>
  </w:style>
  <w:style w:type="paragraph" w:customStyle="1" w:styleId="5A7C709A5B6C4B8DA3B919B01D386D4E">
    <w:name w:val="5A7C709A5B6C4B8DA3B919B01D386D4E"/>
    <w:rsid w:val="009614C4"/>
  </w:style>
  <w:style w:type="paragraph" w:customStyle="1" w:styleId="89605991B895419A9619EBBDDEA2759E">
    <w:name w:val="89605991B895419A9619EBBDDEA2759E"/>
    <w:rsid w:val="009614C4"/>
  </w:style>
  <w:style w:type="paragraph" w:customStyle="1" w:styleId="62F7494F3A384E879579B4867F450873">
    <w:name w:val="62F7494F3A384E879579B4867F450873"/>
    <w:rsid w:val="00913017"/>
  </w:style>
  <w:style w:type="paragraph" w:customStyle="1" w:styleId="817FEA9047D646509C16D0B16DBF0CAE">
    <w:name w:val="817FEA9047D646509C16D0B16DBF0CAE"/>
    <w:rsid w:val="00913017"/>
  </w:style>
  <w:style w:type="paragraph" w:customStyle="1" w:styleId="321773F436294ED6B5FB56BA333E4333">
    <w:name w:val="321773F436294ED6B5FB56BA333E4333"/>
    <w:rsid w:val="00913017"/>
  </w:style>
  <w:style w:type="paragraph" w:customStyle="1" w:styleId="219332C7DAB346539647EBA1BDA6930B">
    <w:name w:val="219332C7DAB346539647EBA1BDA6930B"/>
    <w:rsid w:val="00913017"/>
  </w:style>
  <w:style w:type="paragraph" w:customStyle="1" w:styleId="3AE12C806A224E7DB1B710D1FCC5C070">
    <w:name w:val="3AE12C806A224E7DB1B710D1FCC5C070"/>
    <w:rsid w:val="00913017"/>
  </w:style>
  <w:style w:type="paragraph" w:customStyle="1" w:styleId="E20FD71F5553472EA8C8ACFB5E60F415">
    <w:name w:val="E20FD71F5553472EA8C8ACFB5E60F415"/>
    <w:rsid w:val="00913017"/>
  </w:style>
  <w:style w:type="paragraph" w:customStyle="1" w:styleId="B8BD9B3B99734CAF89DFEB897C6CCD8D">
    <w:name w:val="B8BD9B3B99734CAF89DFEB897C6CCD8D"/>
    <w:rsid w:val="00913017"/>
  </w:style>
  <w:style w:type="paragraph" w:customStyle="1" w:styleId="3BF911A10936463EB9AA810073F09B19">
    <w:name w:val="3BF911A10936463EB9AA810073F09B19"/>
    <w:rsid w:val="00913017"/>
  </w:style>
  <w:style w:type="paragraph" w:customStyle="1" w:styleId="00CD4F8BC8904E5D82AD37D1FFBB28C9">
    <w:name w:val="00CD4F8BC8904E5D82AD37D1FFBB28C9"/>
    <w:rsid w:val="00913017"/>
  </w:style>
  <w:style w:type="paragraph" w:customStyle="1" w:styleId="AD6C6C2CB92B41F98D288C72B8B13136">
    <w:name w:val="AD6C6C2CB92B41F98D288C72B8B13136"/>
    <w:rsid w:val="00913017"/>
  </w:style>
  <w:style w:type="paragraph" w:customStyle="1" w:styleId="0C92A779067941D3860A3BAD83F89F12">
    <w:name w:val="0C92A779067941D3860A3BAD83F89F12"/>
    <w:rsid w:val="00643B3A"/>
  </w:style>
  <w:style w:type="paragraph" w:customStyle="1" w:styleId="477791560D8F4388AD1DB92DBC3C41A2">
    <w:name w:val="477791560D8F4388AD1DB92DBC3C41A2"/>
    <w:rsid w:val="00643B3A"/>
  </w:style>
  <w:style w:type="paragraph" w:customStyle="1" w:styleId="2B553D35BF42492890495C880CFB2C94">
    <w:name w:val="2B553D35BF42492890495C880CFB2C94"/>
    <w:rsid w:val="00643B3A"/>
  </w:style>
  <w:style w:type="paragraph" w:customStyle="1" w:styleId="DC9C6B3D77CF41A8AE4FBF1F9A8A8FEE">
    <w:name w:val="DC9C6B3D77CF41A8AE4FBF1F9A8A8FEE"/>
    <w:rsid w:val="00643B3A"/>
  </w:style>
  <w:style w:type="paragraph" w:customStyle="1" w:styleId="AA65E7D292144D5BBAC0577B6D29E706">
    <w:name w:val="AA65E7D292144D5BBAC0577B6D29E706"/>
    <w:rsid w:val="00643B3A"/>
  </w:style>
  <w:style w:type="paragraph" w:customStyle="1" w:styleId="861DDF1A8F624F42B47379678EAF9E42">
    <w:name w:val="861DDF1A8F624F42B47379678EAF9E42"/>
    <w:rsid w:val="00643B3A"/>
  </w:style>
  <w:style w:type="paragraph" w:customStyle="1" w:styleId="6D3E4B443E5144A0AC91F965A31DD41C">
    <w:name w:val="6D3E4B443E5144A0AC91F965A31DD41C"/>
    <w:rsid w:val="00643B3A"/>
  </w:style>
  <w:style w:type="paragraph" w:customStyle="1" w:styleId="2FDCA44C56354D28A6BEDB285A561151">
    <w:name w:val="2FDCA44C56354D28A6BEDB285A561151"/>
    <w:rsid w:val="00643B3A"/>
  </w:style>
  <w:style w:type="paragraph" w:customStyle="1" w:styleId="3F6F748A66DB463FA3C6F456FDE67854">
    <w:name w:val="3F6F748A66DB463FA3C6F456FDE67854"/>
    <w:rsid w:val="00643B3A"/>
  </w:style>
  <w:style w:type="paragraph" w:customStyle="1" w:styleId="F4E4F0C4555546D1B86531573219182E">
    <w:name w:val="F4E4F0C4555546D1B86531573219182E"/>
    <w:rsid w:val="00643B3A"/>
  </w:style>
  <w:style w:type="paragraph" w:customStyle="1" w:styleId="21DE45498CB84D6487FFEB99767F7A0F">
    <w:name w:val="21DE45498CB84D6487FFEB99767F7A0F"/>
    <w:rsid w:val="00643B3A"/>
  </w:style>
  <w:style w:type="paragraph" w:customStyle="1" w:styleId="A4216FC819C04C12BBE963D8A3718339">
    <w:name w:val="A4216FC819C04C12BBE963D8A3718339"/>
    <w:rsid w:val="00643B3A"/>
  </w:style>
  <w:style w:type="paragraph" w:customStyle="1" w:styleId="B16CAEB5465C494C8700CEDC79DD7C4E">
    <w:name w:val="B16CAEB5465C494C8700CEDC79DD7C4E"/>
    <w:rsid w:val="00643B3A"/>
  </w:style>
  <w:style w:type="paragraph" w:customStyle="1" w:styleId="7C6DA71C2ED94DAFB20ECEB551115AE7">
    <w:name w:val="7C6DA71C2ED94DAFB20ECEB551115AE7"/>
    <w:rsid w:val="00643B3A"/>
  </w:style>
  <w:style w:type="paragraph" w:customStyle="1" w:styleId="EAD81E66F6764100BDC1DC9F81F55F4E">
    <w:name w:val="EAD81E66F6764100BDC1DC9F81F55F4E"/>
    <w:rsid w:val="00643B3A"/>
  </w:style>
  <w:style w:type="paragraph" w:customStyle="1" w:styleId="557CEC5BAF5C4D4FA64B9D9EEF246FFF">
    <w:name w:val="557CEC5BAF5C4D4FA64B9D9EEF246FFF"/>
    <w:rsid w:val="00643B3A"/>
  </w:style>
  <w:style w:type="paragraph" w:customStyle="1" w:styleId="C179962F10EF4C2DB5B17457B81F2AF5">
    <w:name w:val="C179962F10EF4C2DB5B17457B81F2AF5"/>
    <w:rsid w:val="00643B3A"/>
  </w:style>
  <w:style w:type="paragraph" w:customStyle="1" w:styleId="351E60CE1BA74BF1B33AB5FFE6AE98D1">
    <w:name w:val="351E60CE1BA74BF1B33AB5FFE6AE98D1"/>
    <w:rsid w:val="00643B3A"/>
  </w:style>
  <w:style w:type="paragraph" w:customStyle="1" w:styleId="BE6F5161869C47308483AD3D1ACCA7CE">
    <w:name w:val="BE6F5161869C47308483AD3D1ACCA7CE"/>
    <w:rsid w:val="00643B3A"/>
  </w:style>
  <w:style w:type="paragraph" w:customStyle="1" w:styleId="83E848620ECA421C9B2DA2F46CB80A2E">
    <w:name w:val="83E848620ECA421C9B2DA2F46CB80A2E"/>
    <w:rsid w:val="00643B3A"/>
  </w:style>
  <w:style w:type="paragraph" w:customStyle="1" w:styleId="4929BF0DAEC24BC7A6F9E44D596C7D21">
    <w:name w:val="4929BF0DAEC24BC7A6F9E44D596C7D21"/>
    <w:rsid w:val="00643B3A"/>
  </w:style>
  <w:style w:type="paragraph" w:customStyle="1" w:styleId="91A67B50A22D4603B827797316FD6B8D">
    <w:name w:val="91A67B50A22D4603B827797316FD6B8D"/>
    <w:rsid w:val="00643B3A"/>
  </w:style>
  <w:style w:type="paragraph" w:customStyle="1" w:styleId="753A78C9F90F4E93A4DD5CA1767999D4">
    <w:name w:val="753A78C9F90F4E93A4DD5CA1767999D4"/>
    <w:rsid w:val="00643B3A"/>
  </w:style>
  <w:style w:type="paragraph" w:customStyle="1" w:styleId="28F4B681A18A45A3A4350574D0A26376">
    <w:name w:val="28F4B681A18A45A3A4350574D0A26376"/>
    <w:rsid w:val="00643B3A"/>
  </w:style>
  <w:style w:type="paragraph" w:customStyle="1" w:styleId="EA7CA881C46F44308542F163B45C9B91">
    <w:name w:val="EA7CA881C46F44308542F163B45C9B91"/>
    <w:rsid w:val="00643B3A"/>
  </w:style>
  <w:style w:type="paragraph" w:customStyle="1" w:styleId="2E6CFF8EB1AB4B649A89D68F2B0EF9A9">
    <w:name w:val="2E6CFF8EB1AB4B649A89D68F2B0EF9A9"/>
    <w:rsid w:val="00643B3A"/>
  </w:style>
  <w:style w:type="paragraph" w:customStyle="1" w:styleId="DCF52E9A0950447F96CF6B57A373B182">
    <w:name w:val="DCF52E9A0950447F96CF6B57A373B182"/>
    <w:rsid w:val="00643B3A"/>
  </w:style>
  <w:style w:type="paragraph" w:customStyle="1" w:styleId="060FB3EF54014210BEBC63DF7442C891">
    <w:name w:val="060FB3EF54014210BEBC63DF7442C891"/>
    <w:rsid w:val="00643B3A"/>
  </w:style>
  <w:style w:type="paragraph" w:customStyle="1" w:styleId="2752587B5FE447ABACFC19FBC5D35728">
    <w:name w:val="2752587B5FE447ABACFC19FBC5D35728"/>
    <w:rsid w:val="00643B3A"/>
  </w:style>
  <w:style w:type="paragraph" w:customStyle="1" w:styleId="9745BB4B31A74492B34FCD74FE0A6DD5">
    <w:name w:val="9745BB4B31A74492B34FCD74FE0A6DD5"/>
    <w:rsid w:val="00643B3A"/>
  </w:style>
  <w:style w:type="paragraph" w:customStyle="1" w:styleId="843F178B9CE649F68F2AF62D61FE6D9E">
    <w:name w:val="843F178B9CE649F68F2AF62D61FE6D9E"/>
    <w:rsid w:val="00643B3A"/>
  </w:style>
  <w:style w:type="paragraph" w:customStyle="1" w:styleId="D58886B0BA864A5FAA53FD4E54D4FE34">
    <w:name w:val="D58886B0BA864A5FAA53FD4E54D4FE34"/>
    <w:rsid w:val="00643B3A"/>
  </w:style>
  <w:style w:type="paragraph" w:customStyle="1" w:styleId="F737732C12624DF78769C4EFA6809DB7">
    <w:name w:val="F737732C12624DF78769C4EFA6809DB7"/>
    <w:rsid w:val="00643B3A"/>
  </w:style>
  <w:style w:type="paragraph" w:customStyle="1" w:styleId="E16BF4C3B2B34C3C898A5CAF1B4C0564">
    <w:name w:val="E16BF4C3B2B34C3C898A5CAF1B4C0564"/>
    <w:rsid w:val="00643B3A"/>
  </w:style>
  <w:style w:type="paragraph" w:customStyle="1" w:styleId="9B737DFF0C294A8CB0F99C2191762BC2">
    <w:name w:val="9B737DFF0C294A8CB0F99C2191762BC2"/>
    <w:rsid w:val="00643B3A"/>
  </w:style>
  <w:style w:type="paragraph" w:customStyle="1" w:styleId="D63E6DDA29CC4659B918EE43B9759437">
    <w:name w:val="D63E6DDA29CC4659B918EE43B9759437"/>
    <w:rsid w:val="00643B3A"/>
  </w:style>
  <w:style w:type="paragraph" w:customStyle="1" w:styleId="6CDD87708A37484D8B8ED6E31852B188">
    <w:name w:val="6CDD87708A37484D8B8ED6E31852B188"/>
    <w:rsid w:val="00643B3A"/>
  </w:style>
  <w:style w:type="paragraph" w:customStyle="1" w:styleId="298232BFDD654F13A36419912900C24A">
    <w:name w:val="298232BFDD654F13A36419912900C24A"/>
    <w:rsid w:val="00643B3A"/>
  </w:style>
  <w:style w:type="paragraph" w:customStyle="1" w:styleId="292B383A8EAB409A855618AFD9AAE43F">
    <w:name w:val="292B383A8EAB409A855618AFD9AAE43F"/>
    <w:rsid w:val="00643B3A"/>
  </w:style>
  <w:style w:type="paragraph" w:customStyle="1" w:styleId="E1106DED279F4AC5AF3250236214E004">
    <w:name w:val="E1106DED279F4AC5AF3250236214E004"/>
    <w:rsid w:val="00643B3A"/>
  </w:style>
  <w:style w:type="paragraph" w:customStyle="1" w:styleId="9A4E5991626343E1A3FCACBCC69653FC">
    <w:name w:val="9A4E5991626343E1A3FCACBCC69653FC"/>
    <w:rsid w:val="00643B3A"/>
  </w:style>
  <w:style w:type="paragraph" w:customStyle="1" w:styleId="0A6342D137DE401F85F8FC4201BFD26F">
    <w:name w:val="0A6342D137DE401F85F8FC4201BFD26F"/>
    <w:rsid w:val="00643B3A"/>
  </w:style>
  <w:style w:type="paragraph" w:customStyle="1" w:styleId="1E9D75C82819408DA9027F6E27D4C8F9">
    <w:name w:val="1E9D75C82819408DA9027F6E27D4C8F9"/>
    <w:rsid w:val="00643B3A"/>
  </w:style>
  <w:style w:type="paragraph" w:customStyle="1" w:styleId="19B06C7344D54F1590773750B163941A">
    <w:name w:val="19B06C7344D54F1590773750B163941A"/>
    <w:rsid w:val="00643B3A"/>
  </w:style>
  <w:style w:type="paragraph" w:customStyle="1" w:styleId="B60F7163AB114EB99496C48B3AF093D6">
    <w:name w:val="B60F7163AB114EB99496C48B3AF093D6"/>
    <w:rsid w:val="00643B3A"/>
  </w:style>
  <w:style w:type="paragraph" w:customStyle="1" w:styleId="ABA032B3615C48CBB549D88C695C622E">
    <w:name w:val="ABA032B3615C48CBB549D88C695C622E"/>
    <w:rsid w:val="00E3197D"/>
  </w:style>
  <w:style w:type="paragraph" w:customStyle="1" w:styleId="913B0B996FED4FEBA721AF2108C31152">
    <w:name w:val="913B0B996FED4FEBA721AF2108C31152"/>
    <w:rsid w:val="00E3197D"/>
  </w:style>
  <w:style w:type="paragraph" w:customStyle="1" w:styleId="78D405B18B96485FB4C51F18AFE9F516">
    <w:name w:val="78D405B18B96485FB4C51F18AFE9F516"/>
    <w:rsid w:val="00E3197D"/>
  </w:style>
  <w:style w:type="paragraph" w:customStyle="1" w:styleId="16FDDFE6704C446AA4A899E820E163D2">
    <w:name w:val="16FDDFE6704C446AA4A899E820E163D2"/>
    <w:rsid w:val="00E3197D"/>
  </w:style>
  <w:style w:type="paragraph" w:customStyle="1" w:styleId="82A1A280684E418B8691C4EFC5706439">
    <w:name w:val="82A1A280684E418B8691C4EFC5706439"/>
    <w:rsid w:val="00E3197D"/>
  </w:style>
  <w:style w:type="paragraph" w:customStyle="1" w:styleId="0EFEC790068B448FBCEAC15C6967C7A2">
    <w:name w:val="0EFEC790068B448FBCEAC15C6967C7A2"/>
    <w:rsid w:val="00E3197D"/>
  </w:style>
  <w:style w:type="paragraph" w:customStyle="1" w:styleId="D740D25D07A84C0FA367C1413F54DF8D">
    <w:name w:val="D740D25D07A84C0FA367C1413F54DF8D"/>
    <w:rsid w:val="00E3197D"/>
  </w:style>
  <w:style w:type="paragraph" w:customStyle="1" w:styleId="B0CCF7216C1F4CEBA2C646C61257EB55">
    <w:name w:val="B0CCF7216C1F4CEBA2C646C61257EB55"/>
    <w:rsid w:val="00E3197D"/>
  </w:style>
  <w:style w:type="paragraph" w:customStyle="1" w:styleId="058A4C57708A4E0DAD0356505FB3ED50">
    <w:name w:val="058A4C57708A4E0DAD0356505FB3ED50"/>
    <w:rsid w:val="00E3197D"/>
  </w:style>
  <w:style w:type="paragraph" w:customStyle="1" w:styleId="1D893882F03642C7BA1AE07EFC9CEE65">
    <w:name w:val="1D893882F03642C7BA1AE07EFC9CEE65"/>
    <w:rsid w:val="00E3197D"/>
  </w:style>
  <w:style w:type="paragraph" w:customStyle="1" w:styleId="E81917B35B344EABBA5C06F16851A617">
    <w:name w:val="E81917B35B344EABBA5C06F16851A617"/>
    <w:rsid w:val="00E3197D"/>
  </w:style>
  <w:style w:type="paragraph" w:customStyle="1" w:styleId="72D9925AAD124597B2F6E9B02FB0185A">
    <w:name w:val="72D9925AAD124597B2F6E9B02FB0185A"/>
    <w:rsid w:val="00E3197D"/>
  </w:style>
  <w:style w:type="paragraph" w:customStyle="1" w:styleId="728CAE511CB84D6F838953305B407268">
    <w:name w:val="728CAE511CB84D6F838953305B407268"/>
    <w:rsid w:val="00E3197D"/>
  </w:style>
  <w:style w:type="paragraph" w:customStyle="1" w:styleId="C73DBFB842D64D3D8F4D8BEE74C7E6B4">
    <w:name w:val="C73DBFB842D64D3D8F4D8BEE74C7E6B4"/>
    <w:rsid w:val="00E3197D"/>
  </w:style>
  <w:style w:type="paragraph" w:customStyle="1" w:styleId="E67ABB753182485C9998F2263E944FD0">
    <w:name w:val="E67ABB753182485C9998F2263E944FD0"/>
    <w:rsid w:val="00E3197D"/>
  </w:style>
  <w:style w:type="paragraph" w:customStyle="1" w:styleId="5D80AA1B7EE04520A51D9DE2CC553528">
    <w:name w:val="5D80AA1B7EE04520A51D9DE2CC553528"/>
    <w:rsid w:val="00E3197D"/>
  </w:style>
  <w:style w:type="paragraph" w:customStyle="1" w:styleId="C91A6583686242E0B477CDEE6A1128DD">
    <w:name w:val="C91A6583686242E0B477CDEE6A1128DD"/>
    <w:rsid w:val="00E3197D"/>
  </w:style>
  <w:style w:type="paragraph" w:customStyle="1" w:styleId="41B71F59C1EE42B4AD9D247B2155F25C">
    <w:name w:val="41B71F59C1EE42B4AD9D247B2155F25C"/>
    <w:rsid w:val="00E3197D"/>
  </w:style>
  <w:style w:type="paragraph" w:customStyle="1" w:styleId="FD23A98BADAD4FA0A72D21C47F1EA411">
    <w:name w:val="FD23A98BADAD4FA0A72D21C47F1EA411"/>
    <w:rsid w:val="00E3197D"/>
  </w:style>
  <w:style w:type="paragraph" w:customStyle="1" w:styleId="B50731816C43449EAD4BB91D63F60B14">
    <w:name w:val="B50731816C43449EAD4BB91D63F60B14"/>
    <w:rsid w:val="00E3197D"/>
  </w:style>
  <w:style w:type="paragraph" w:customStyle="1" w:styleId="FB5D0EB2D0724253B97E64C1D9915AA3">
    <w:name w:val="FB5D0EB2D0724253B97E64C1D9915AA3"/>
    <w:rsid w:val="00E3197D"/>
  </w:style>
  <w:style w:type="paragraph" w:customStyle="1" w:styleId="9AE4E480BF2741318080E40D486E111C">
    <w:name w:val="9AE4E480BF2741318080E40D486E111C"/>
    <w:rsid w:val="007F0129"/>
  </w:style>
  <w:style w:type="paragraph" w:customStyle="1" w:styleId="6729808891A74559A5363DC433B82661">
    <w:name w:val="6729808891A74559A5363DC433B82661"/>
    <w:rsid w:val="007F0129"/>
  </w:style>
  <w:style w:type="paragraph" w:customStyle="1" w:styleId="30636F8F1E104997A1C4E6B05FD58F6E">
    <w:name w:val="30636F8F1E104997A1C4E6B05FD58F6E"/>
    <w:rsid w:val="007F0129"/>
  </w:style>
  <w:style w:type="paragraph" w:customStyle="1" w:styleId="B4F4CDA579024A558F5BC7BBB0E27D92">
    <w:name w:val="B4F4CDA579024A558F5BC7BBB0E27D92"/>
    <w:rsid w:val="007F0129"/>
  </w:style>
  <w:style w:type="paragraph" w:customStyle="1" w:styleId="D78C83AF49034139AF5AB966941B38EB">
    <w:name w:val="D78C83AF49034139AF5AB966941B38EB"/>
    <w:rsid w:val="007F0129"/>
  </w:style>
  <w:style w:type="paragraph" w:customStyle="1" w:styleId="B25B15530FE64E5DAEDB7EB94FC34A5F">
    <w:name w:val="B25B15530FE64E5DAEDB7EB94FC34A5F"/>
    <w:rsid w:val="007F0129"/>
  </w:style>
  <w:style w:type="paragraph" w:customStyle="1" w:styleId="6AE422A5D3834396B5BFC613519AA9EA">
    <w:name w:val="6AE422A5D3834396B5BFC613519AA9EA"/>
    <w:rsid w:val="00FB3AC4"/>
  </w:style>
  <w:style w:type="paragraph" w:customStyle="1" w:styleId="0B0CF377126E44719322966E85843FFB">
    <w:name w:val="0B0CF377126E44719322966E85843FFB"/>
    <w:rsid w:val="00FB3AC4"/>
  </w:style>
  <w:style w:type="paragraph" w:customStyle="1" w:styleId="EA4073E0C73F4274A8D03350F72D71A6">
    <w:name w:val="EA4073E0C73F4274A8D03350F72D71A6"/>
    <w:rsid w:val="00FB3AC4"/>
  </w:style>
  <w:style w:type="paragraph" w:customStyle="1" w:styleId="9DD3269068B245D2B1D617221786E00D">
    <w:name w:val="9DD3269068B245D2B1D617221786E00D"/>
    <w:rsid w:val="00FB3AC4"/>
  </w:style>
  <w:style w:type="paragraph" w:customStyle="1" w:styleId="43D7AC0EBE5749A9A0831CCA0677278D">
    <w:name w:val="43D7AC0EBE5749A9A0831CCA0677278D"/>
    <w:rsid w:val="00FB3AC4"/>
  </w:style>
  <w:style w:type="paragraph" w:customStyle="1" w:styleId="26869A68EA02493AA3A7A95E35527BA9">
    <w:name w:val="26869A68EA02493AA3A7A95E35527BA9"/>
    <w:rsid w:val="00FB3AC4"/>
  </w:style>
  <w:style w:type="paragraph" w:customStyle="1" w:styleId="8FECEC7FC0264A7892D37AC742C0BCCE">
    <w:name w:val="8FECEC7FC0264A7892D37AC742C0BCCE"/>
    <w:rsid w:val="00562EDC"/>
  </w:style>
  <w:style w:type="paragraph" w:customStyle="1" w:styleId="156F2277C3714FBD99876B73D30F09C3">
    <w:name w:val="156F2277C3714FBD99876B73D30F09C3"/>
    <w:rsid w:val="00562EDC"/>
  </w:style>
  <w:style w:type="paragraph" w:customStyle="1" w:styleId="156F2277C3714FBD99876B73D30F09C31">
    <w:name w:val="156F2277C3714FBD99876B73D30F09C31"/>
    <w:rsid w:val="00562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6F2277C3714FBD99876B73D30F09C32">
    <w:name w:val="156F2277C3714FBD99876B73D30F09C32"/>
    <w:rsid w:val="00562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DA78883854AD385888C15405486B8">
    <w:name w:val="76ADA78883854AD385888C15405486B8"/>
    <w:rsid w:val="00562EDC"/>
  </w:style>
  <w:style w:type="paragraph" w:customStyle="1" w:styleId="9ACF7AFA5F734DA5BF3AC6737CA932EC">
    <w:name w:val="9ACF7AFA5F734DA5BF3AC6737CA932EC"/>
    <w:rsid w:val="00562EDC"/>
  </w:style>
  <w:style w:type="paragraph" w:customStyle="1" w:styleId="26897E728BCA435B921AE1CAAA8E6923">
    <w:name w:val="26897E728BCA435B921AE1CAAA8E6923"/>
    <w:rsid w:val="00562EDC"/>
  </w:style>
  <w:style w:type="paragraph" w:customStyle="1" w:styleId="26897E728BCA435B921AE1CAAA8E69231">
    <w:name w:val="26897E728BCA435B921AE1CAAA8E69231"/>
    <w:rsid w:val="00562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0FC629003F48EBA413445A455AFF80">
    <w:name w:val="560FC629003F48EBA413445A455AFF80"/>
    <w:rsid w:val="00836691"/>
  </w:style>
  <w:style w:type="paragraph" w:customStyle="1" w:styleId="C3E615FB7452450F95F2014ED239113E">
    <w:name w:val="C3E615FB7452450F95F2014ED239113E"/>
    <w:rsid w:val="00836691"/>
  </w:style>
  <w:style w:type="paragraph" w:customStyle="1" w:styleId="7304BD0C78854FF3A5BC3D6374CCD5EA">
    <w:name w:val="7304BD0C78854FF3A5BC3D6374CCD5EA"/>
    <w:rsid w:val="00836691"/>
  </w:style>
  <w:style w:type="paragraph" w:customStyle="1" w:styleId="77BF0E246059487D920C1E800A55E8A2">
    <w:name w:val="77BF0E246059487D920C1E800A55E8A2"/>
    <w:rsid w:val="00836691"/>
  </w:style>
  <w:style w:type="paragraph" w:customStyle="1" w:styleId="79F8F2E44DA345FA8CE17595F4159D94">
    <w:name w:val="79F8F2E44DA345FA8CE17595F4159D94"/>
    <w:rsid w:val="00836691"/>
  </w:style>
  <w:style w:type="paragraph" w:customStyle="1" w:styleId="81D897F5FA484111BD5BF44A31183495">
    <w:name w:val="81D897F5FA484111BD5BF44A31183495"/>
    <w:rsid w:val="00836691"/>
  </w:style>
  <w:style w:type="paragraph" w:customStyle="1" w:styleId="6B313943FE374A58B51104EF632B9D0C">
    <w:name w:val="6B313943FE374A58B51104EF632B9D0C"/>
    <w:rsid w:val="00836691"/>
  </w:style>
  <w:style w:type="paragraph" w:customStyle="1" w:styleId="0254B65B12404C7A9EC9144B30EE09D7">
    <w:name w:val="0254B65B12404C7A9EC9144B30EE09D7"/>
    <w:rsid w:val="00836691"/>
  </w:style>
  <w:style w:type="paragraph" w:customStyle="1" w:styleId="27B8494535914108B20ABD45D41E3D93">
    <w:name w:val="27B8494535914108B20ABD45D41E3D93"/>
    <w:rsid w:val="00836691"/>
  </w:style>
  <w:style w:type="paragraph" w:customStyle="1" w:styleId="34B84C16C8B1483B86E82F99AEB774C4">
    <w:name w:val="34B84C16C8B1483B86E82F99AEB774C4"/>
    <w:rsid w:val="00836691"/>
  </w:style>
  <w:style w:type="paragraph" w:customStyle="1" w:styleId="50B440B2AB5E41BDBFB140AD49074C83">
    <w:name w:val="50B440B2AB5E41BDBFB140AD49074C83"/>
    <w:rsid w:val="00836691"/>
  </w:style>
  <w:style w:type="paragraph" w:customStyle="1" w:styleId="6CC7E5920CAC427880037BB345BE0B96">
    <w:name w:val="6CC7E5920CAC427880037BB345BE0B96"/>
    <w:rsid w:val="00836691"/>
  </w:style>
  <w:style w:type="paragraph" w:customStyle="1" w:styleId="560FC629003F48EBA413445A455AFF801">
    <w:name w:val="560FC629003F48EBA413445A455AFF801"/>
    <w:rsid w:val="00A1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E615FB7452450F95F2014ED239113E1">
    <w:name w:val="C3E615FB7452450F95F2014ED239113E1"/>
    <w:rsid w:val="00A1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BF0E246059487D920C1E800A55E8A21">
    <w:name w:val="77BF0E246059487D920C1E800A55E8A21"/>
    <w:rsid w:val="00A1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9F8F2E44DA345FA8CE17595F4159D941">
    <w:name w:val="79F8F2E44DA345FA8CE17595F4159D941"/>
    <w:rsid w:val="00A1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E4422A892648848EFE886677D1DF59">
    <w:name w:val="DAE4422A892648848EFE886677D1DF59"/>
    <w:rsid w:val="00910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EE49-F93C-4584-B199-0EBAF807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zamówienie obiektu</Template>
  <TotalTime>244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http://www.mosirknurow.pl/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Zacisze</dc:creator>
  <cp:keywords/>
  <cp:lastModifiedBy>MOSiR-ZKO3</cp:lastModifiedBy>
  <cp:revision>97</cp:revision>
  <cp:lastPrinted>2020-05-28T11:43:00Z</cp:lastPrinted>
  <dcterms:created xsi:type="dcterms:W3CDTF">2019-10-30T09:32:00Z</dcterms:created>
  <dcterms:modified xsi:type="dcterms:W3CDTF">2021-04-26T07:11:00Z</dcterms:modified>
</cp:coreProperties>
</file>